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台州市交通运输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编制外劳动合同工招聘报名表</w:t>
      </w:r>
    </w:p>
    <w:tbl>
      <w:tblPr>
        <w:tblStyle w:val="2"/>
        <w:tblW w:w="93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24"/>
        <w:gridCol w:w="1118"/>
        <w:gridCol w:w="254"/>
        <w:gridCol w:w="1070"/>
        <w:gridCol w:w="459"/>
        <w:gridCol w:w="914"/>
        <w:gridCol w:w="1522"/>
        <w:gridCol w:w="6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1   </w:t>
            </w: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3   </w:t>
            </w: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5   </w:t>
            </w: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7   </w:t>
            </w: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9   </w:t>
            </w: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身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份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证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码</w:t>
            </w:r>
          </w:p>
        </w:tc>
        <w:tc>
          <w:tcPr>
            <w:tcW w:w="6968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6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庭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68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会关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270" w:right="1474" w:bottom="127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B90"/>
    <w:rsid w:val="001A50EA"/>
    <w:rsid w:val="002C111D"/>
    <w:rsid w:val="00354E73"/>
    <w:rsid w:val="003F1B90"/>
    <w:rsid w:val="005921F7"/>
    <w:rsid w:val="005C7442"/>
    <w:rsid w:val="00933118"/>
    <w:rsid w:val="00986BD4"/>
    <w:rsid w:val="00E655E5"/>
    <w:rsid w:val="066827E1"/>
    <w:rsid w:val="0B9E6419"/>
    <w:rsid w:val="0CCD487E"/>
    <w:rsid w:val="0EE77A2B"/>
    <w:rsid w:val="16725C9E"/>
    <w:rsid w:val="1CB95E08"/>
    <w:rsid w:val="2C74798B"/>
    <w:rsid w:val="2E185797"/>
    <w:rsid w:val="33082BB5"/>
    <w:rsid w:val="4B007B34"/>
    <w:rsid w:val="51DE4F91"/>
    <w:rsid w:val="608125F5"/>
    <w:rsid w:val="644700C9"/>
    <w:rsid w:val="7C5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Sinopec</Company>
  <Pages>1</Pages>
  <Words>34</Words>
  <Characters>199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2020-04-27T06:31:00Z</dcterms:created>
  <dc:creator>Administrator</dc:creator>
  <cp:lastModifiedBy>果冻</cp:lastModifiedBy>
  <dcterms:modified xsi:type="dcterms:W3CDTF">2021-03-22T08:18:35Z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