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1" w:rsidRDefault="00A6391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63911" w:rsidRDefault="00A63911" w:rsidP="0068461E">
      <w:pPr>
        <w:ind w:firstLineChars="200" w:firstLine="3168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1 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A63911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911" w:rsidRDefault="00A63911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丽水学院公开招聘工作人员报名表</w:t>
            </w:r>
          </w:p>
        </w:tc>
      </w:tr>
      <w:tr w:rsidR="00A63911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3911" w:rsidRDefault="00A63911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3911" w:rsidRDefault="00A63911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A63911">
        <w:trPr>
          <w:trHeight w:val="61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A63911">
        <w:trPr>
          <w:trHeight w:val="540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5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1441" w:type="dxa"/>
            <w:vMerge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911">
        <w:trPr>
          <w:trHeight w:val="70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vMerge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911">
        <w:trPr>
          <w:trHeight w:val="70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26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441" w:type="dxa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911">
        <w:trPr>
          <w:trHeight w:val="52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</w:tr>
      <w:tr w:rsidR="00A63911">
        <w:trPr>
          <w:trHeight w:val="600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63911">
        <w:trPr>
          <w:trHeight w:val="1620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A63911">
        <w:trPr>
          <w:trHeight w:val="1327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A63911">
        <w:trPr>
          <w:trHeight w:val="124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A63911">
        <w:trPr>
          <w:trHeight w:val="1245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A63911">
        <w:trPr>
          <w:trHeight w:val="762"/>
        </w:trPr>
        <w:tc>
          <w:tcPr>
            <w:tcW w:w="2103" w:type="dxa"/>
            <w:vAlign w:val="center"/>
          </w:tcPr>
          <w:p w:rsidR="00A63911" w:rsidRDefault="00A6391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vAlign w:val="center"/>
          </w:tcPr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年内受过的奖励或处分、处罚）</w:t>
            </w:r>
          </w:p>
        </w:tc>
      </w:tr>
      <w:tr w:rsidR="00A63911">
        <w:trPr>
          <w:trHeight w:val="1201"/>
        </w:trPr>
        <w:tc>
          <w:tcPr>
            <w:tcW w:w="9660" w:type="dxa"/>
            <w:gridSpan w:val="8"/>
            <w:vAlign w:val="center"/>
          </w:tcPr>
          <w:p w:rsidR="00A63911" w:rsidRDefault="00A63911" w:rsidP="00A63911">
            <w:pPr>
              <w:spacing w:line="400" w:lineRule="exact"/>
              <w:ind w:firstLineChars="150" w:firstLine="31680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A63911" w:rsidRDefault="00A6391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A63911" w:rsidRDefault="00A63911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p w:rsidR="00A63911" w:rsidRDefault="00A63911">
      <w:pPr>
        <w:rPr>
          <w:rFonts w:ascii="仿宋_GB2312" w:eastAsia="仿宋_GB2312"/>
          <w:sz w:val="32"/>
          <w:szCs w:val="32"/>
        </w:rPr>
      </w:pPr>
    </w:p>
    <w:sectPr w:rsidR="00A63911" w:rsidSect="005F64A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64"/>
    <w:rsid w:val="00002CC4"/>
    <w:rsid w:val="00080851"/>
    <w:rsid w:val="000A5EFE"/>
    <w:rsid w:val="000E5A9B"/>
    <w:rsid w:val="000F575C"/>
    <w:rsid w:val="000F5E9C"/>
    <w:rsid w:val="00110D38"/>
    <w:rsid w:val="001167BF"/>
    <w:rsid w:val="001531E3"/>
    <w:rsid w:val="00164115"/>
    <w:rsid w:val="00172694"/>
    <w:rsid w:val="001B03F1"/>
    <w:rsid w:val="001B56D3"/>
    <w:rsid w:val="002525ED"/>
    <w:rsid w:val="002A0D7C"/>
    <w:rsid w:val="002D0B41"/>
    <w:rsid w:val="002D7490"/>
    <w:rsid w:val="0031551E"/>
    <w:rsid w:val="003277B4"/>
    <w:rsid w:val="003A3564"/>
    <w:rsid w:val="003C5CF3"/>
    <w:rsid w:val="003E4F0A"/>
    <w:rsid w:val="003F0E17"/>
    <w:rsid w:val="00491689"/>
    <w:rsid w:val="004C0967"/>
    <w:rsid w:val="004D0335"/>
    <w:rsid w:val="004F791B"/>
    <w:rsid w:val="00525DBC"/>
    <w:rsid w:val="005355C6"/>
    <w:rsid w:val="005462D1"/>
    <w:rsid w:val="005B2335"/>
    <w:rsid w:val="005D2262"/>
    <w:rsid w:val="005D64AA"/>
    <w:rsid w:val="005F64AB"/>
    <w:rsid w:val="00643FA2"/>
    <w:rsid w:val="00657756"/>
    <w:rsid w:val="006641E7"/>
    <w:rsid w:val="006703E3"/>
    <w:rsid w:val="0068461E"/>
    <w:rsid w:val="006D1A7A"/>
    <w:rsid w:val="006F6E70"/>
    <w:rsid w:val="007051D0"/>
    <w:rsid w:val="00741D5C"/>
    <w:rsid w:val="00746CB2"/>
    <w:rsid w:val="007C4632"/>
    <w:rsid w:val="00817E14"/>
    <w:rsid w:val="008578D7"/>
    <w:rsid w:val="008656AA"/>
    <w:rsid w:val="008E723D"/>
    <w:rsid w:val="009105AA"/>
    <w:rsid w:val="009310C5"/>
    <w:rsid w:val="009B7B15"/>
    <w:rsid w:val="00A2224B"/>
    <w:rsid w:val="00A54A8E"/>
    <w:rsid w:val="00A63911"/>
    <w:rsid w:val="00A85C39"/>
    <w:rsid w:val="00AA14CD"/>
    <w:rsid w:val="00AE5470"/>
    <w:rsid w:val="00B00F28"/>
    <w:rsid w:val="00B12874"/>
    <w:rsid w:val="00B41C19"/>
    <w:rsid w:val="00BC2D61"/>
    <w:rsid w:val="00BF59A6"/>
    <w:rsid w:val="00C167DB"/>
    <w:rsid w:val="00C85700"/>
    <w:rsid w:val="00C9503A"/>
    <w:rsid w:val="00CD2CCC"/>
    <w:rsid w:val="00D22E84"/>
    <w:rsid w:val="00DB0EC5"/>
    <w:rsid w:val="00DD3338"/>
    <w:rsid w:val="00E13744"/>
    <w:rsid w:val="00E53B8A"/>
    <w:rsid w:val="00E617BF"/>
    <w:rsid w:val="00E658DE"/>
    <w:rsid w:val="00E910BF"/>
    <w:rsid w:val="00EA7585"/>
    <w:rsid w:val="00EB30B4"/>
    <w:rsid w:val="00EC4965"/>
    <w:rsid w:val="00EF696C"/>
    <w:rsid w:val="00F35698"/>
    <w:rsid w:val="00FB27A6"/>
    <w:rsid w:val="00FB2D63"/>
    <w:rsid w:val="00FE260F"/>
    <w:rsid w:val="00FF004E"/>
    <w:rsid w:val="190F13BB"/>
    <w:rsid w:val="24484C0C"/>
    <w:rsid w:val="24492EE8"/>
    <w:rsid w:val="4007079B"/>
    <w:rsid w:val="461B333B"/>
    <w:rsid w:val="62246CEF"/>
    <w:rsid w:val="6FB646A6"/>
    <w:rsid w:val="708B053A"/>
    <w:rsid w:val="75A8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F64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64AB"/>
    <w:rPr>
      <w:rFonts w:ascii="Times New Roman" w:eastAsia="宋体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4A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6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4AB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5F64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64AB"/>
    <w:rPr>
      <w:rFonts w:cs="Times New Roman"/>
      <w:color w:val="666666"/>
      <w:u w:val="none"/>
    </w:rPr>
  </w:style>
  <w:style w:type="paragraph" w:styleId="ListParagraph">
    <w:name w:val="List Paragraph"/>
    <w:basedOn w:val="Normal"/>
    <w:uiPriority w:val="99"/>
    <w:qFormat/>
    <w:rsid w:val="005F64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</Words>
  <Characters>509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范夏飞</dc:creator>
  <cp:keywords/>
  <dc:description/>
  <cp:lastModifiedBy>周碧辉</cp:lastModifiedBy>
  <cp:revision>32</cp:revision>
  <dcterms:created xsi:type="dcterms:W3CDTF">2019-03-13T02:12:00Z</dcterms:created>
  <dcterms:modified xsi:type="dcterms:W3CDTF">2019-03-25T06:34:00Z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