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jc w:val="center"/>
        <w:rPr>
          <w:rFonts w:ascii="创艺简标宋" w:eastAsia="创艺简标宋" w:cs="Times New Roman"/>
          <w:sz w:val="36"/>
          <w:szCs w:val="36"/>
        </w:rPr>
      </w:pPr>
      <w:r>
        <w:rPr>
          <w:rFonts w:hint="eastAsia" w:ascii="创艺简标宋" w:eastAsia="创艺简标宋" w:cs="创艺简标宋"/>
          <w:sz w:val="36"/>
          <w:szCs w:val="36"/>
        </w:rPr>
        <w:t>宁波象山交通开发建设集团有限公司第三期公开招聘报名表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（张贴近期一寸免冠正面彩色照片）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相关资格证书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（高中起）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本人保证上述表格所填内容真实、准确，如有虚假愿承担一切责任。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</w:t>
            </w:r>
          </w:p>
        </w:tc>
        <w:tc>
          <w:tcPr>
            <w:tcW w:w="7923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4"/>
    <w:rsid w:val="00040A42"/>
    <w:rsid w:val="001066B4"/>
    <w:rsid w:val="001F59FE"/>
    <w:rsid w:val="002F7FB9"/>
    <w:rsid w:val="003303F3"/>
    <w:rsid w:val="0034000C"/>
    <w:rsid w:val="0035479B"/>
    <w:rsid w:val="00371782"/>
    <w:rsid w:val="003B0A98"/>
    <w:rsid w:val="00513131"/>
    <w:rsid w:val="005748BB"/>
    <w:rsid w:val="005B1140"/>
    <w:rsid w:val="005C22B9"/>
    <w:rsid w:val="005C4B66"/>
    <w:rsid w:val="005C57CA"/>
    <w:rsid w:val="005E05A9"/>
    <w:rsid w:val="007339B5"/>
    <w:rsid w:val="007501D6"/>
    <w:rsid w:val="007854EA"/>
    <w:rsid w:val="007A440A"/>
    <w:rsid w:val="007C6519"/>
    <w:rsid w:val="008275C9"/>
    <w:rsid w:val="00871437"/>
    <w:rsid w:val="00874E6D"/>
    <w:rsid w:val="00926721"/>
    <w:rsid w:val="0093790E"/>
    <w:rsid w:val="009C0DD3"/>
    <w:rsid w:val="00A32AF4"/>
    <w:rsid w:val="00A918AA"/>
    <w:rsid w:val="00AC6D8E"/>
    <w:rsid w:val="00AE35D7"/>
    <w:rsid w:val="00B342AF"/>
    <w:rsid w:val="00B34697"/>
    <w:rsid w:val="00B453EE"/>
    <w:rsid w:val="00BB6375"/>
    <w:rsid w:val="00C20DC9"/>
    <w:rsid w:val="00C71757"/>
    <w:rsid w:val="00CC6F07"/>
    <w:rsid w:val="00D40096"/>
    <w:rsid w:val="00D44013"/>
    <w:rsid w:val="00DC19B2"/>
    <w:rsid w:val="00E33B07"/>
    <w:rsid w:val="00E81573"/>
    <w:rsid w:val="00F60228"/>
    <w:rsid w:val="00F62459"/>
    <w:rsid w:val="00F7351B"/>
    <w:rsid w:val="00FE2204"/>
    <w:rsid w:val="00FE5159"/>
    <w:rsid w:val="00FF1484"/>
    <w:rsid w:val="5A6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54</Words>
  <Characters>310</Characters>
  <Lines>0</Lines>
  <Paragraphs>0</Paragraphs>
  <TotalTime>264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怼</cp:lastModifiedBy>
  <cp:lastPrinted>2020-04-27T03:10:00Z</cp:lastPrinted>
  <dcterms:modified xsi:type="dcterms:W3CDTF">2020-12-08T06:16:12Z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