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FD" w:rsidRDefault="005C6BFD">
      <w:pPr>
        <w:spacing w:line="520" w:lineRule="exact"/>
        <w:rPr>
          <w:rFonts w:eastAsia="宋体"/>
          <w:kern w:val="0"/>
          <w:sz w:val="28"/>
          <w:szCs w:val="28"/>
        </w:rPr>
      </w:pPr>
      <w:r>
        <w:rPr>
          <w:rFonts w:cs="仿宋_GB2312" w:hint="eastAsia"/>
          <w:kern w:val="0"/>
          <w:sz w:val="24"/>
          <w:szCs w:val="24"/>
        </w:rPr>
        <w:t>附件：</w:t>
      </w:r>
      <w:r>
        <w:rPr>
          <w:kern w:val="0"/>
          <w:sz w:val="24"/>
          <w:szCs w:val="24"/>
        </w:rPr>
        <w:t xml:space="preserve"> </w:t>
      </w:r>
      <w:r>
        <w:rPr>
          <w:kern w:val="0"/>
          <w:sz w:val="28"/>
          <w:szCs w:val="28"/>
        </w:rPr>
        <w:t xml:space="preserve">                          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ascii="楷体_GB2312" w:eastAsia="楷体_GB2312" w:hAnsi="宋体" w:cs="楷体_GB2312" w:hint="eastAsia"/>
          <w:kern w:val="0"/>
          <w:sz w:val="24"/>
          <w:szCs w:val="24"/>
        </w:rPr>
        <w:t>报名序号：</w:t>
      </w:r>
    </w:p>
    <w:p w:rsidR="005C6BFD" w:rsidRDefault="005C6BFD">
      <w:pPr>
        <w:spacing w:line="520" w:lineRule="exact"/>
        <w:jc w:val="center"/>
        <w:rPr>
          <w:rFonts w:ascii="宋体" w:eastAsia="宋体" w:hAnsi="宋体"/>
          <w:spacing w:val="-5"/>
          <w:sz w:val="36"/>
          <w:szCs w:val="36"/>
        </w:rPr>
      </w:pPr>
      <w:r>
        <w:rPr>
          <w:b/>
          <w:bCs/>
          <w:kern w:val="0"/>
        </w:rPr>
        <w:t xml:space="preserve"> </w:t>
      </w:r>
      <w:r>
        <w:rPr>
          <w:rFonts w:ascii="宋体" w:eastAsia="宋体" w:hAnsi="宋体" w:cs="宋体"/>
          <w:spacing w:val="-5"/>
          <w:sz w:val="36"/>
          <w:szCs w:val="36"/>
        </w:rPr>
        <w:t>2019</w:t>
      </w:r>
      <w:r>
        <w:rPr>
          <w:rFonts w:ascii="宋体" w:eastAsia="宋体" w:hAnsi="宋体" w:cs="宋体" w:hint="eastAsia"/>
          <w:spacing w:val="-5"/>
          <w:sz w:val="36"/>
          <w:szCs w:val="36"/>
        </w:rPr>
        <w:t>年公开招聘沈海复线收费站劳务派遣</w:t>
      </w:r>
    </w:p>
    <w:p w:rsidR="005C6BFD" w:rsidRDefault="005C6BFD">
      <w:pPr>
        <w:spacing w:line="520" w:lineRule="exact"/>
        <w:jc w:val="center"/>
        <w:rPr>
          <w:rFonts w:ascii="宋体" w:eastAsia="宋体" w:hAnsi="宋体"/>
          <w:b/>
          <w:bCs/>
        </w:rPr>
      </w:pPr>
      <w:r>
        <w:rPr>
          <w:rFonts w:ascii="宋体" w:eastAsia="宋体" w:hAnsi="宋体" w:cs="宋体" w:hint="eastAsia"/>
          <w:sz w:val="36"/>
          <w:szCs w:val="36"/>
        </w:rPr>
        <w:t>收费员报名表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236"/>
        <w:gridCol w:w="236"/>
        <w:gridCol w:w="236"/>
        <w:gridCol w:w="236"/>
        <w:gridCol w:w="236"/>
        <w:gridCol w:w="56"/>
        <w:gridCol w:w="182"/>
        <w:gridCol w:w="236"/>
        <w:gridCol w:w="236"/>
        <w:gridCol w:w="236"/>
        <w:gridCol w:w="236"/>
        <w:gridCol w:w="127"/>
        <w:gridCol w:w="109"/>
        <w:gridCol w:w="236"/>
        <w:gridCol w:w="236"/>
        <w:gridCol w:w="236"/>
        <w:gridCol w:w="236"/>
        <w:gridCol w:w="236"/>
        <w:gridCol w:w="236"/>
        <w:gridCol w:w="248"/>
        <w:gridCol w:w="1155"/>
        <w:gridCol w:w="1240"/>
        <w:gridCol w:w="1053"/>
        <w:gridCol w:w="238"/>
        <w:gridCol w:w="696"/>
      </w:tblGrid>
      <w:tr w:rsidR="005C6BFD">
        <w:trPr>
          <w:trHeight w:val="521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15" w:type="dxa"/>
            <w:gridSpan w:val="7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44" w:type="dxa"/>
            <w:gridSpan w:val="4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899" w:type="dxa"/>
            <w:gridSpan w:val="9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婚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1241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vMerge w:val="restart"/>
            <w:vAlign w:val="center"/>
          </w:tcPr>
          <w:p w:rsidR="005C6BFD" w:rsidRDefault="005C6B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近</w:t>
            </w:r>
          </w:p>
          <w:p w:rsidR="005C6BFD" w:rsidRDefault="005C6B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期</w:t>
            </w:r>
          </w:p>
          <w:p w:rsidR="005C6BFD" w:rsidRDefault="005C6B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免</w:t>
            </w:r>
          </w:p>
          <w:p w:rsidR="005C6BFD" w:rsidRDefault="005C6B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冠</w:t>
            </w:r>
          </w:p>
          <w:p w:rsidR="005C6BFD" w:rsidRDefault="005C6B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照</w:t>
            </w:r>
          </w:p>
          <w:p w:rsidR="005C6BFD" w:rsidRDefault="005C6BFD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片</w:t>
            </w:r>
          </w:p>
        </w:tc>
      </w:tr>
      <w:tr w:rsidR="005C6BFD">
        <w:trPr>
          <w:trHeight w:val="487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241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:rsidR="005C6BFD" w:rsidRDefault="005C6BFD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trHeight w:val="561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5" w:type="dxa"/>
            <w:gridSpan w:val="7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身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</w:t>
            </w:r>
          </w:p>
        </w:tc>
        <w:tc>
          <w:tcPr>
            <w:tcW w:w="1899" w:type="dxa"/>
            <w:gridSpan w:val="9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156" w:type="dxa"/>
            <w:vAlign w:val="center"/>
          </w:tcPr>
          <w:p w:rsidR="005C6BFD" w:rsidRDefault="005C6BFD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1241" w:type="dxa"/>
            <w:vAlign w:val="center"/>
          </w:tcPr>
          <w:p w:rsidR="005C6BFD" w:rsidRDefault="005C6BFD">
            <w:pPr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:rsidR="005C6BFD" w:rsidRDefault="005C6BFD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trHeight w:val="502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15" w:type="dxa"/>
            <w:gridSpan w:val="7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1899" w:type="dxa"/>
            <w:gridSpan w:val="9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56" w:type="dxa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是否全日制</w:t>
            </w:r>
          </w:p>
        </w:tc>
        <w:tc>
          <w:tcPr>
            <w:tcW w:w="1241" w:type="dxa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:rsidR="005C6BFD" w:rsidRDefault="005C6BFD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trHeight w:val="439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4258" w:type="dxa"/>
            <w:gridSpan w:val="20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41" w:type="dxa"/>
            <w:vAlign w:val="center"/>
          </w:tcPr>
          <w:p w:rsidR="005C6BFD" w:rsidRDefault="005C6BFD">
            <w:pPr>
              <w:widowControl/>
              <w:spacing w:line="240" w:lineRule="atLeast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gridSpan w:val="3"/>
            <w:vMerge/>
            <w:vAlign w:val="center"/>
          </w:tcPr>
          <w:p w:rsidR="005C6BFD" w:rsidRDefault="005C6BFD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trHeight w:val="454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现居住地</w:t>
            </w:r>
          </w:p>
        </w:tc>
        <w:tc>
          <w:tcPr>
            <w:tcW w:w="4258" w:type="dxa"/>
            <w:gridSpan w:val="20"/>
            <w:vAlign w:val="center"/>
          </w:tcPr>
          <w:p w:rsidR="005C6BFD" w:rsidRDefault="005C6BFD">
            <w:pPr>
              <w:widowControl/>
              <w:spacing w:line="360" w:lineRule="auto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意向收费站</w:t>
            </w:r>
          </w:p>
        </w:tc>
        <w:tc>
          <w:tcPr>
            <w:tcW w:w="1241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是否服从调剂</w:t>
            </w:r>
          </w:p>
        </w:tc>
        <w:tc>
          <w:tcPr>
            <w:tcW w:w="696" w:type="dxa"/>
            <w:vAlign w:val="center"/>
          </w:tcPr>
          <w:p w:rsidR="005C6BFD" w:rsidRDefault="005C6BFD">
            <w:pPr>
              <w:widowControl/>
              <w:spacing w:line="360" w:lineRule="auto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val="397"/>
          <w:jc w:val="center"/>
        </w:trPr>
        <w:tc>
          <w:tcPr>
            <w:tcW w:w="9887" w:type="dxa"/>
            <w:gridSpan w:val="2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教育情况（从高中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中专学历开始填起）</w:t>
            </w:r>
          </w:p>
        </w:tc>
      </w:tr>
      <w:tr w:rsidR="005C6BFD">
        <w:trPr>
          <w:cantSplit/>
          <w:trHeight w:val="397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校</w:t>
            </w: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</w:t>
            </w: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2"/>
                <w:kern w:val="0"/>
                <w:sz w:val="18"/>
                <w:szCs w:val="18"/>
              </w:rPr>
              <w:t>奖励情况和在校职务</w:t>
            </w: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val="387"/>
          <w:jc w:val="center"/>
        </w:trPr>
        <w:tc>
          <w:tcPr>
            <w:tcW w:w="9887" w:type="dxa"/>
            <w:gridSpan w:val="2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主要工作经历（从正式参加工作初始时间填起）</w:t>
            </w:r>
          </w:p>
        </w:tc>
      </w:tr>
      <w:tr w:rsidR="005C6BFD">
        <w:trPr>
          <w:cantSplit/>
          <w:trHeight w:val="387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位</w:t>
            </w: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在职期间奖励情况</w:t>
            </w: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2486" w:type="dxa"/>
            <w:gridSpan w:val="1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772" w:type="dxa"/>
            <w:gridSpan w:val="8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385" w:type="dxa"/>
            <w:gridSpan w:val="5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val="383"/>
          <w:jc w:val="center"/>
        </w:trPr>
        <w:tc>
          <w:tcPr>
            <w:tcW w:w="9887" w:type="dxa"/>
            <w:gridSpan w:val="2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家庭情况</w:t>
            </w:r>
          </w:p>
        </w:tc>
      </w:tr>
      <w:tr w:rsidR="005C6BFD">
        <w:trPr>
          <w:cantSplit/>
          <w:trHeight w:val="387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3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5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169" w:type="dxa"/>
            <w:gridSpan w:val="10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5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职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务</w:t>
            </w:r>
          </w:p>
        </w:tc>
        <w:tc>
          <w:tcPr>
            <w:tcW w:w="934" w:type="dxa"/>
            <w:gridSpan w:val="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169" w:type="dxa"/>
            <w:gridSpan w:val="10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169" w:type="dxa"/>
            <w:gridSpan w:val="10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cantSplit/>
          <w:trHeight w:hRule="exact" w:val="420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gridSpan w:val="6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4169" w:type="dxa"/>
            <w:gridSpan w:val="10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</w:p>
        </w:tc>
      </w:tr>
      <w:tr w:rsidR="005C6BFD">
        <w:trPr>
          <w:trHeight w:val="1264"/>
          <w:jc w:val="center"/>
        </w:trPr>
        <w:tc>
          <w:tcPr>
            <w:tcW w:w="1244" w:type="dxa"/>
            <w:vAlign w:val="center"/>
          </w:tcPr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报名信息</w:t>
            </w:r>
          </w:p>
          <w:p w:rsidR="005C6BFD" w:rsidRDefault="005C6BFD">
            <w:pPr>
              <w:widowControl/>
              <w:spacing w:line="360" w:lineRule="auto"/>
              <w:jc w:val="center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确认栏</w:t>
            </w:r>
          </w:p>
        </w:tc>
        <w:tc>
          <w:tcPr>
            <w:tcW w:w="8643" w:type="dxa"/>
            <w:gridSpan w:val="25"/>
            <w:vAlign w:val="center"/>
          </w:tcPr>
          <w:p w:rsidR="005C6BFD" w:rsidRDefault="005C6BFD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 w:rsidR="005C6BFD" w:rsidRDefault="005C6BFD">
            <w:pPr>
              <w:widowControl/>
              <w:spacing w:line="360" w:lineRule="auto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签名：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5C6BFD">
        <w:trPr>
          <w:trHeight w:val="621"/>
          <w:jc w:val="center"/>
        </w:trPr>
        <w:tc>
          <w:tcPr>
            <w:tcW w:w="9887" w:type="dxa"/>
            <w:gridSpan w:val="26"/>
            <w:vAlign w:val="center"/>
          </w:tcPr>
          <w:p w:rsidR="005C6BFD" w:rsidRDefault="005C6BFD">
            <w:pPr>
              <w:spacing w:line="360" w:lineRule="auto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用人单位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审核意见：</w:t>
            </w:r>
          </w:p>
          <w:p w:rsidR="005C6BFD" w:rsidRDefault="005C6BFD" w:rsidP="005C6BFD">
            <w:pPr>
              <w:widowControl/>
              <w:spacing w:line="360" w:lineRule="auto"/>
              <w:ind w:firstLineChars="2600" w:firstLine="31680"/>
              <w:jc w:val="left"/>
              <w:rPr>
                <w:rFonts w:ascii="宋体" w:eastAsia="宋体" w:hAnsi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审核人签名：</w:t>
            </w:r>
          </w:p>
        </w:tc>
      </w:tr>
    </w:tbl>
    <w:p w:rsidR="005C6BFD" w:rsidRDefault="005C6BFD"/>
    <w:sectPr w:rsidR="005C6BFD" w:rsidSect="005C6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135B"/>
    <w:multiLevelType w:val="singleLevel"/>
    <w:tmpl w:val="20DD13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DDCE8BB"/>
    <w:multiLevelType w:val="singleLevel"/>
    <w:tmpl w:val="2DDCE8BB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CD0B60"/>
    <w:rsid w:val="005C6BFD"/>
    <w:rsid w:val="006E44E5"/>
    <w:rsid w:val="00786F28"/>
    <w:rsid w:val="007F057F"/>
    <w:rsid w:val="00CC42DB"/>
    <w:rsid w:val="00CC7841"/>
    <w:rsid w:val="00F503CC"/>
    <w:rsid w:val="0CCD0B60"/>
    <w:rsid w:val="1DB36A16"/>
    <w:rsid w:val="32A94D46"/>
    <w:rsid w:val="4C95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41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C7841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C7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85</Words>
  <Characters>485</Characters>
  <Application>Microsoft Office Outlook</Application>
  <DocSecurity>0</DocSecurity>
  <Lines>0</Lines>
  <Paragraphs>0</Paragraphs>
  <ScaleCrop>false</ScaleCrop>
  <Company>ASUS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威</dc:creator>
  <cp:keywords/>
  <dc:description/>
  <cp:lastModifiedBy>jlb</cp:lastModifiedBy>
  <cp:revision>3</cp:revision>
  <dcterms:created xsi:type="dcterms:W3CDTF">2019-07-17T07:27:00Z</dcterms:created>
  <dcterms:modified xsi:type="dcterms:W3CDTF">2019-07-18T02:43:00Z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