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DA" w:rsidRDefault="00BB1FDA" w:rsidP="00BB1FDA">
      <w:pPr>
        <w:spacing w:line="580" w:lineRule="exact"/>
        <w:ind w:firstLineChars="200" w:firstLine="31680"/>
        <w:rPr>
          <w:rFonts w:eastAsia="仿宋_GB2312"/>
          <w:b/>
          <w:color w:val="000000"/>
          <w:sz w:val="32"/>
          <w:szCs w:val="44"/>
        </w:rPr>
      </w:pPr>
      <w:r>
        <w:rPr>
          <w:rFonts w:eastAsia="仿宋_GB2312" w:hint="eastAsia"/>
          <w:b/>
          <w:color w:val="000000"/>
          <w:sz w:val="32"/>
          <w:szCs w:val="44"/>
        </w:rPr>
        <w:t>附件：</w:t>
      </w:r>
    </w:p>
    <w:p w:rsidR="00BB1FDA" w:rsidRPr="00BB4014" w:rsidRDefault="00BB1FDA" w:rsidP="00D81F6C">
      <w:pPr>
        <w:jc w:val="center"/>
        <w:rPr>
          <w:rFonts w:ascii="黑体" w:eastAsia="黑体" w:cs="仿宋_GB2312"/>
          <w:bCs/>
          <w:sz w:val="36"/>
          <w:szCs w:val="36"/>
        </w:rPr>
      </w:pP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绍兴市消防支队政府专职消防员应聘报名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登记</w:t>
      </w: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表</w:t>
      </w:r>
    </w:p>
    <w:tbl>
      <w:tblPr>
        <w:tblW w:w="9118" w:type="dxa"/>
        <w:tblInd w:w="-72" w:type="dxa"/>
        <w:tblLayout w:type="fixed"/>
        <w:tblLook w:val="0000"/>
      </w:tblPr>
      <w:tblGrid>
        <w:gridCol w:w="1981"/>
        <w:gridCol w:w="2698"/>
        <w:gridCol w:w="1623"/>
        <w:gridCol w:w="1072"/>
        <w:gridCol w:w="1715"/>
        <w:gridCol w:w="29"/>
      </w:tblGrid>
      <w:tr w:rsidR="00BB1FDA" w:rsidTr="003A3F6F">
        <w:trPr>
          <w:gridAfter w:val="1"/>
          <w:wAfter w:w="29" w:type="dxa"/>
          <w:trHeight w:val="53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姓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出生年月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1FDA" w:rsidTr="003A3F6F">
        <w:trPr>
          <w:gridAfter w:val="1"/>
          <w:wAfter w:w="29" w:type="dxa"/>
          <w:trHeight w:val="45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性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文化程度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1FDA" w:rsidTr="003A3F6F">
        <w:trPr>
          <w:gridAfter w:val="1"/>
          <w:wAfter w:w="29" w:type="dxa"/>
          <w:trHeight w:val="45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民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婚姻状况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1FDA" w:rsidTr="003A3F6F">
        <w:trPr>
          <w:gridAfter w:val="1"/>
          <w:wAfter w:w="29" w:type="dxa"/>
          <w:trHeight w:val="47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籍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贯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驾驶证</w:t>
            </w:r>
          </w:p>
          <w:p w:rsidR="00BB1FDA" w:rsidRPr="00882321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准驾类型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1FDA" w:rsidTr="003A3F6F">
        <w:trPr>
          <w:gridAfter w:val="1"/>
          <w:wAfter w:w="29" w:type="dxa"/>
          <w:trHeight w:val="5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党员</w:t>
            </w:r>
            <w:r>
              <w:rPr>
                <w:szCs w:val="28"/>
              </w:rPr>
              <w:t>/</w:t>
            </w:r>
            <w:r>
              <w:rPr>
                <w:rFonts w:cs="宋体" w:hint="eastAsia"/>
                <w:szCs w:val="28"/>
              </w:rPr>
              <w:t>团员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是否部队</w:t>
            </w:r>
          </w:p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退</w:t>
            </w:r>
            <w:r>
              <w:rPr>
                <w:rFonts w:cs="宋体"/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伍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1FDA" w:rsidTr="003A3F6F">
        <w:trPr>
          <w:gridAfter w:val="1"/>
          <w:wAfter w:w="29" w:type="dxa"/>
          <w:trHeight w:val="36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户口所在地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D93A83" w:rsidRDefault="00BB1FDA" w:rsidP="003A3F6F">
            <w:pPr>
              <w:widowControl/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服兵役情况</w:t>
            </w:r>
          </w:p>
        </w:tc>
      </w:tr>
      <w:tr w:rsidR="00BB1FDA" w:rsidTr="003A3F6F">
        <w:trPr>
          <w:gridAfter w:val="1"/>
          <w:wAfter w:w="29" w:type="dxa"/>
          <w:trHeight w:val="16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D93A83" w:rsidRDefault="00BB1FDA" w:rsidP="003A3F6F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选下列其中之一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D93A83" w:rsidRDefault="00BB1FDA" w:rsidP="003A3F6F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服役年限</w:t>
            </w:r>
          </w:p>
        </w:tc>
      </w:tr>
      <w:tr w:rsidR="00BB1FDA" w:rsidTr="003A3F6F">
        <w:trPr>
          <w:gridAfter w:val="1"/>
          <w:wAfter w:w="29" w:type="dxa"/>
          <w:trHeight w:val="910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D93A83" w:rsidRDefault="00BB1FDA" w:rsidP="003A3F6F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解放军部队</w:t>
            </w:r>
          </w:p>
          <w:p w:rsidR="00BB1FDA" w:rsidRPr="00D93A83" w:rsidRDefault="00BB1FDA" w:rsidP="003A3F6F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武警部队</w:t>
            </w:r>
          </w:p>
          <w:p w:rsidR="00BB1FDA" w:rsidRPr="00D93A83" w:rsidRDefault="00BB1FDA" w:rsidP="003A3F6F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消防部队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042FEE" w:rsidRDefault="00BB1FDA" w:rsidP="003A3F6F">
            <w:pPr>
              <w:widowControl/>
              <w:spacing w:line="360" w:lineRule="exact"/>
              <w:rPr>
                <w:rFonts w:cs="宋体"/>
                <w:color w:val="FF0000"/>
                <w:sz w:val="21"/>
                <w:szCs w:val="21"/>
              </w:rPr>
            </w:pPr>
            <w:r>
              <w:rPr>
                <w:rFonts w:cs="宋体"/>
                <w:color w:val="FF0000"/>
                <w:sz w:val="21"/>
                <w:szCs w:val="21"/>
              </w:rPr>
              <w:t>XX</w:t>
            </w:r>
            <w:r w:rsidRPr="00042FEE">
              <w:rPr>
                <w:rFonts w:cs="宋体" w:hint="eastAsia"/>
                <w:color w:val="FF0000"/>
                <w:sz w:val="21"/>
                <w:szCs w:val="21"/>
              </w:rPr>
              <w:t>部队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A" w:rsidRPr="00042FEE" w:rsidRDefault="00BB1FDA" w:rsidP="003A3F6F">
            <w:pPr>
              <w:widowControl/>
              <w:spacing w:line="360" w:lineRule="exact"/>
              <w:jc w:val="center"/>
              <w:rPr>
                <w:rFonts w:cs="宋体"/>
                <w:color w:val="FF0000"/>
                <w:sz w:val="21"/>
                <w:szCs w:val="21"/>
              </w:rPr>
            </w:pPr>
            <w:r>
              <w:rPr>
                <w:rFonts w:cs="宋体"/>
                <w:color w:val="FF0000"/>
                <w:sz w:val="21"/>
                <w:szCs w:val="21"/>
              </w:rPr>
              <w:t>X</w:t>
            </w:r>
            <w:r w:rsidRPr="00042FEE">
              <w:rPr>
                <w:rFonts w:cs="宋体" w:hint="eastAsia"/>
                <w:color w:val="FF0000"/>
                <w:sz w:val="21"/>
                <w:szCs w:val="21"/>
              </w:rPr>
              <w:t>年</w:t>
            </w:r>
          </w:p>
        </w:tc>
      </w:tr>
      <w:tr w:rsidR="00BB1FDA" w:rsidTr="003A3F6F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身份证号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882321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5A4B1C">
              <w:rPr>
                <w:color w:val="FF0000"/>
                <w:sz w:val="24"/>
                <w:szCs w:val="24"/>
              </w:rPr>
              <w:t>138…….</w:t>
            </w:r>
          </w:p>
        </w:tc>
      </w:tr>
      <w:tr w:rsidR="00BB1FDA" w:rsidTr="003A3F6F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现（原）</w:t>
            </w:r>
          </w:p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工作单位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5A4B1C">
              <w:rPr>
                <w:color w:val="FF0000"/>
                <w:sz w:val="24"/>
                <w:szCs w:val="24"/>
              </w:rPr>
              <w:t>XXX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882321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职务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职工</w:t>
            </w:r>
          </w:p>
        </w:tc>
      </w:tr>
      <w:tr w:rsidR="00BB1FDA" w:rsidTr="003A3F6F">
        <w:trPr>
          <w:gridAfter w:val="1"/>
          <w:wAfter w:w="29" w:type="dxa"/>
          <w:trHeight w:val="54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现居住</w:t>
            </w:r>
          </w:p>
          <w:p w:rsidR="00BB1FDA" w:rsidRDefault="00BB1FDA" w:rsidP="003A3F6F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地</w:t>
            </w:r>
            <w:r>
              <w:rPr>
                <w:rFonts w:cs="宋体"/>
                <w:szCs w:val="28"/>
              </w:rPr>
              <w:t xml:space="preserve">  </w:t>
            </w:r>
            <w:r>
              <w:rPr>
                <w:rFonts w:cs="宋体" w:hint="eastAsia"/>
                <w:szCs w:val="28"/>
              </w:rPr>
              <w:t>址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3A3F6F">
            <w:pPr>
              <w:spacing w:line="360" w:lineRule="exact"/>
              <w:jc w:val="center"/>
              <w:rPr>
                <w:color w:val="FF0000"/>
                <w:sz w:val="24"/>
                <w:szCs w:val="24"/>
              </w:rPr>
            </w:pP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镇</w:t>
            </w:r>
            <w:r w:rsidRPr="005A4B1C">
              <w:rPr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村</w:t>
            </w:r>
            <w:r w:rsidRPr="005A4B1C">
              <w:rPr>
                <w:color w:val="FF0000"/>
                <w:sz w:val="24"/>
                <w:szCs w:val="24"/>
              </w:rPr>
              <w:t>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</w:tr>
      <w:tr w:rsidR="00BB1FDA" w:rsidTr="003A3F6F">
        <w:trPr>
          <w:gridAfter w:val="1"/>
          <w:wAfter w:w="29" w:type="dxa"/>
          <w:trHeight w:val="385"/>
        </w:trPr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9E29EC" w:rsidRDefault="00BB1FDA" w:rsidP="00BB1FDA">
            <w:pPr>
              <w:spacing w:line="280" w:lineRule="exact"/>
              <w:ind w:leftChars="50" w:left="31680" w:firstLineChars="790" w:firstLine="31680"/>
              <w:rPr>
                <w:rFonts w:ascii="仿宋_GB2312" w:eastAsia="仿宋_GB2312"/>
                <w:b/>
              </w:rPr>
            </w:pPr>
            <w:r w:rsidRPr="009E29EC">
              <w:rPr>
                <w:rFonts w:cs="宋体" w:hint="eastAsia"/>
                <w:b/>
                <w:szCs w:val="28"/>
              </w:rPr>
              <w:t>应聘</w:t>
            </w:r>
            <w:r w:rsidRPr="009E29EC">
              <w:rPr>
                <w:rFonts w:hint="eastAsia"/>
                <w:b/>
                <w:szCs w:val="28"/>
              </w:rPr>
              <w:t>工作单位</w:t>
            </w:r>
            <w:r w:rsidRPr="009E29EC">
              <w:rPr>
                <w:rFonts w:hint="eastAsia"/>
                <w:b/>
                <w:sz w:val="21"/>
                <w:szCs w:val="21"/>
              </w:rPr>
              <w:t>（选下列其中之一）</w:t>
            </w:r>
          </w:p>
        </w:tc>
      </w:tr>
      <w:tr w:rsidR="00BB1FDA" w:rsidTr="003A3F6F">
        <w:trPr>
          <w:gridAfter w:val="1"/>
          <w:wAfter w:w="29" w:type="dxa"/>
          <w:trHeight w:val="326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9665C3" w:rsidRDefault="00BB1FDA" w:rsidP="00BB1FDA">
            <w:pPr>
              <w:spacing w:line="280" w:lineRule="exact"/>
              <w:ind w:left="31680" w:hangingChars="50" w:firstLine="31680"/>
              <w:rPr>
                <w:rFonts w:ascii="宋体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新昌</w:t>
            </w:r>
            <w:r>
              <w:rPr>
                <w:rFonts w:ascii="宋体" w:hAnsi="宋体" w:hint="eastAsia"/>
                <w:sz w:val="21"/>
                <w:szCs w:val="21"/>
              </w:rPr>
              <w:t>消防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>
              <w:rPr>
                <w:rFonts w:ascii="宋体" w:hAnsi="宋体" w:hint="eastAsia"/>
                <w:sz w:val="21"/>
                <w:szCs w:val="21"/>
              </w:rPr>
              <w:t>新昌中队、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大市聚中队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Pr="005A4B1C" w:rsidRDefault="00BB1FDA" w:rsidP="00BB1FDA">
            <w:pPr>
              <w:spacing w:line="280" w:lineRule="exact"/>
              <w:ind w:left="31680" w:hangingChars="50" w:firstLine="31680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5A4B1C">
              <w:rPr>
                <w:rFonts w:ascii="宋体" w:hAnsi="宋体"/>
                <w:color w:val="FF0000"/>
                <w:sz w:val="24"/>
                <w:szCs w:val="24"/>
              </w:rPr>
              <w:t>XX</w:t>
            </w:r>
            <w:r w:rsidRPr="005A4B1C">
              <w:rPr>
                <w:rFonts w:ascii="宋体" w:hAnsi="宋体" w:hint="eastAsia"/>
                <w:color w:val="FF0000"/>
                <w:sz w:val="24"/>
                <w:szCs w:val="24"/>
              </w:rPr>
              <w:t>消防大队</w:t>
            </w:r>
            <w:r w:rsidRPr="005A4B1C">
              <w:rPr>
                <w:rFonts w:ascii="宋体" w:hAnsi="宋体"/>
                <w:color w:val="FF0000"/>
                <w:sz w:val="24"/>
                <w:szCs w:val="24"/>
              </w:rPr>
              <w:t>XX</w:t>
            </w:r>
            <w:r w:rsidRPr="005A4B1C">
              <w:rPr>
                <w:rFonts w:ascii="宋体" w:hAnsi="宋体" w:hint="eastAsia"/>
                <w:color w:val="FF0000"/>
                <w:sz w:val="24"/>
                <w:szCs w:val="24"/>
              </w:rPr>
              <w:t>中队</w:t>
            </w:r>
          </w:p>
          <w:p w:rsidR="00BB1FDA" w:rsidRPr="00106A94" w:rsidRDefault="00BB1FDA" w:rsidP="00BB1FDA">
            <w:pPr>
              <w:spacing w:line="280" w:lineRule="exact"/>
              <w:ind w:left="31680" w:hangingChars="50" w:firstLine="3168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BB1FDA" w:rsidTr="003A3F6F">
        <w:trPr>
          <w:gridAfter w:val="1"/>
          <w:wAfter w:w="29" w:type="dxa"/>
          <w:trHeight w:val="23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何时何地何校毕业、有何特长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</w:tr>
      <w:tr w:rsidR="00BB1FDA" w:rsidTr="003A3F6F">
        <w:trPr>
          <w:gridAfter w:val="1"/>
          <w:wAfter w:w="29" w:type="dxa"/>
          <w:trHeight w:val="231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何时何地何部队服役，任何职，有何特长（立功受奖）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</w:tr>
      <w:tr w:rsidR="00BB1FDA" w:rsidTr="003A3F6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家庭主要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成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员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</w:tr>
      <w:tr w:rsidR="00BB1FDA" w:rsidTr="003A3F6F">
        <w:trPr>
          <w:trHeight w:val="354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主要社会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关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系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</w:tr>
      <w:tr w:rsidR="00BB1FDA" w:rsidTr="003A3F6F">
        <w:trPr>
          <w:trHeight w:val="281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个人简历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（最近五年）</w:t>
            </w: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A" w:rsidRDefault="00BB1FDA" w:rsidP="003A3F6F">
            <w:pPr>
              <w:jc w:val="center"/>
              <w:rPr>
                <w:szCs w:val="28"/>
              </w:rPr>
            </w:pPr>
          </w:p>
        </w:tc>
      </w:tr>
    </w:tbl>
    <w:p w:rsidR="00BB1FDA" w:rsidRDefault="00BB1FDA" w:rsidP="00D81F6C"/>
    <w:p w:rsidR="00BB1FDA" w:rsidRDefault="00BB1FDA"/>
    <w:sectPr w:rsidR="00BB1FDA" w:rsidSect="00EE493C">
      <w:footerReference w:type="even" r:id="rId6"/>
      <w:footerReference w:type="default" r:id="rId7"/>
      <w:pgSz w:w="11906" w:h="16838" w:code="9"/>
      <w:pgMar w:top="1440" w:right="1797" w:bottom="1440" w:left="1797" w:header="851" w:footer="851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DA" w:rsidRDefault="00BB1FDA" w:rsidP="006823F0">
      <w:r>
        <w:separator/>
      </w:r>
    </w:p>
  </w:endnote>
  <w:endnote w:type="continuationSeparator" w:id="0">
    <w:p w:rsidR="00BB1FDA" w:rsidRDefault="00BB1FDA" w:rsidP="0068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DA" w:rsidRDefault="00BB1FDA" w:rsidP="00EE493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B1FDA" w:rsidRDefault="00BB1FDA" w:rsidP="00EE493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DA" w:rsidRPr="00AE3B7A" w:rsidRDefault="00BB1FDA" w:rsidP="004F3E6A">
    <w:pPr>
      <w:pStyle w:val="Footer"/>
      <w:framePr w:wrap="around" w:vAnchor="text" w:hAnchor="margin" w:xAlign="outside" w:y="1"/>
      <w:ind w:leftChars="130" w:left="31680" w:rightChars="130" w:right="31680"/>
      <w:rPr>
        <w:rStyle w:val="PageNumber"/>
        <w:rFonts w:ascii="宋体"/>
        <w:sz w:val="28"/>
        <w:szCs w:val="28"/>
      </w:rPr>
    </w:pPr>
    <w:r w:rsidRPr="00AE3B7A">
      <w:rPr>
        <w:rStyle w:val="PageNumber"/>
        <w:rFonts w:ascii="宋体" w:hAnsi="宋体"/>
        <w:sz w:val="28"/>
        <w:szCs w:val="28"/>
      </w:rPr>
      <w:t xml:space="preserve">— </w:t>
    </w:r>
    <w:r w:rsidRPr="00AE3B7A">
      <w:rPr>
        <w:rStyle w:val="PageNumber"/>
        <w:rFonts w:ascii="宋体" w:hAnsi="宋体"/>
        <w:sz w:val="28"/>
        <w:szCs w:val="28"/>
      </w:rPr>
      <w:fldChar w:fldCharType="begin"/>
    </w:r>
    <w:r w:rsidRPr="00AE3B7A">
      <w:rPr>
        <w:rStyle w:val="PageNumber"/>
        <w:rFonts w:ascii="宋体" w:hAnsi="宋体"/>
        <w:sz w:val="28"/>
        <w:szCs w:val="28"/>
      </w:rPr>
      <w:instrText xml:space="preserve">PAGE  </w:instrText>
    </w:r>
    <w:r w:rsidRPr="00AE3B7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AE3B7A">
      <w:rPr>
        <w:rStyle w:val="PageNumber"/>
        <w:rFonts w:ascii="宋体" w:hAnsi="宋体"/>
        <w:sz w:val="28"/>
        <w:szCs w:val="28"/>
      </w:rPr>
      <w:fldChar w:fldCharType="end"/>
    </w:r>
    <w:r w:rsidRPr="00AE3B7A">
      <w:rPr>
        <w:rStyle w:val="PageNumber"/>
        <w:rFonts w:ascii="宋体" w:hAnsi="宋体"/>
        <w:sz w:val="28"/>
        <w:szCs w:val="28"/>
      </w:rPr>
      <w:t xml:space="preserve"> —</w:t>
    </w:r>
  </w:p>
  <w:p w:rsidR="00BB1FDA" w:rsidRDefault="00BB1FDA" w:rsidP="00EE493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DA" w:rsidRDefault="00BB1FDA" w:rsidP="006823F0">
      <w:r>
        <w:separator/>
      </w:r>
    </w:p>
  </w:footnote>
  <w:footnote w:type="continuationSeparator" w:id="0">
    <w:p w:rsidR="00BB1FDA" w:rsidRDefault="00BB1FDA" w:rsidP="0068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6C"/>
    <w:rsid w:val="00042FEE"/>
    <w:rsid w:val="00106A94"/>
    <w:rsid w:val="00134C32"/>
    <w:rsid w:val="001D295D"/>
    <w:rsid w:val="00261643"/>
    <w:rsid w:val="003068AD"/>
    <w:rsid w:val="00352CA6"/>
    <w:rsid w:val="003A3F6F"/>
    <w:rsid w:val="004F13EB"/>
    <w:rsid w:val="004F3E6A"/>
    <w:rsid w:val="005266F5"/>
    <w:rsid w:val="005A4B1C"/>
    <w:rsid w:val="006823F0"/>
    <w:rsid w:val="006D6CD5"/>
    <w:rsid w:val="00882321"/>
    <w:rsid w:val="008D0F9A"/>
    <w:rsid w:val="00905A42"/>
    <w:rsid w:val="009665C3"/>
    <w:rsid w:val="009E29EC"/>
    <w:rsid w:val="00AE3B7A"/>
    <w:rsid w:val="00BB1FDA"/>
    <w:rsid w:val="00BB4014"/>
    <w:rsid w:val="00D81F6C"/>
    <w:rsid w:val="00D93A83"/>
    <w:rsid w:val="00ED0C3C"/>
    <w:rsid w:val="00E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6C"/>
    <w:pPr>
      <w:widowControl w:val="0"/>
      <w:jc w:val="both"/>
    </w:pPr>
    <w:rPr>
      <w:rFonts w:ascii="Times New Roman" w:eastAsia="宋体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,footer odd,odd,footer Final,Footer-Even"/>
    <w:basedOn w:val="Normal"/>
    <w:link w:val="FooterChar"/>
    <w:uiPriority w:val="99"/>
    <w:rsid w:val="00D8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aliases w:val="fo Char,footer odd Char,odd Char,footer Final Char,Footer-Even Char"/>
    <w:basedOn w:val="DefaultParagraphFont"/>
    <w:link w:val="Footer"/>
    <w:uiPriority w:val="99"/>
    <w:locked/>
    <w:rsid w:val="00D81F6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81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</Words>
  <Characters>333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樊先生</dc:creator>
  <cp:keywords/>
  <dc:description/>
  <cp:lastModifiedBy>AutoBVT</cp:lastModifiedBy>
  <cp:revision>2</cp:revision>
  <dcterms:created xsi:type="dcterms:W3CDTF">2019-02-28T06:50:00Z</dcterms:created>
  <dcterms:modified xsi:type="dcterms:W3CDTF">2019-04-09T08:25:00Z</dcterms:modified>
</cp:coreProperties>
</file>