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1A" w:rsidRDefault="004A391A">
      <w:pPr>
        <w:spacing w:line="5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:rsidR="004A391A" w:rsidRDefault="004A391A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/>
          <w:color w:val="000000"/>
          <w:sz w:val="32"/>
          <w:szCs w:val="32"/>
        </w:rPr>
        <w:t>2020</w:t>
      </w: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年温岭市中医院医共体公开招聘医学卫生类</w:t>
      </w:r>
      <w:bookmarkStart w:id="0" w:name="_GoBack"/>
      <w:bookmarkEnd w:id="0"/>
    </w:p>
    <w:p w:rsidR="004A391A" w:rsidRPr="009C5666" w:rsidRDefault="004A391A" w:rsidP="009C5666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高学历人才报名表</w:t>
      </w:r>
    </w:p>
    <w:p w:rsidR="004A391A" w:rsidRDefault="004A391A" w:rsidP="009C5666">
      <w:pPr>
        <w:tabs>
          <w:tab w:val="left" w:pos="7080"/>
        </w:tabs>
        <w:spacing w:line="320" w:lineRule="exact"/>
        <w:rPr>
          <w:rFonts w:eastAsia="仿宋_GB2312"/>
          <w:bCs/>
          <w:sz w:val="24"/>
          <w:szCs w:val="30"/>
        </w:rPr>
      </w:pPr>
      <w:r>
        <w:rPr>
          <w:rFonts w:eastAsia="黑体" w:hint="eastAsia"/>
          <w:bCs/>
          <w:color w:val="000000"/>
          <w:sz w:val="24"/>
          <w:szCs w:val="30"/>
        </w:rPr>
        <w:t>招聘单位：</w:t>
      </w:r>
      <w:r>
        <w:rPr>
          <w:rFonts w:eastAsia="黑体"/>
          <w:bCs/>
          <w:color w:val="000000"/>
          <w:sz w:val="24"/>
          <w:szCs w:val="30"/>
        </w:rPr>
        <w:t xml:space="preserve">             </w:t>
      </w:r>
      <w:r>
        <w:rPr>
          <w:rFonts w:eastAsia="黑体"/>
          <w:bCs/>
          <w:sz w:val="24"/>
          <w:szCs w:val="30"/>
        </w:rPr>
        <w:t xml:space="preserve">  </w:t>
      </w:r>
      <w:r>
        <w:rPr>
          <w:rFonts w:eastAsia="黑体" w:hint="eastAsia"/>
          <w:bCs/>
          <w:sz w:val="24"/>
          <w:szCs w:val="30"/>
        </w:rPr>
        <w:t>招聘序号：</w:t>
      </w:r>
      <w:r>
        <w:rPr>
          <w:rFonts w:eastAsia="仿宋_GB2312"/>
          <w:bCs/>
          <w:sz w:val="24"/>
          <w:szCs w:val="30"/>
        </w:rPr>
        <w:t xml:space="preserve">               </w:t>
      </w:r>
      <w:r>
        <w:rPr>
          <w:rFonts w:eastAsia="黑体" w:hint="eastAsia"/>
          <w:bCs/>
          <w:sz w:val="24"/>
          <w:szCs w:val="30"/>
        </w:rPr>
        <w:t>招聘职位：</w:t>
      </w:r>
    </w:p>
    <w:tbl>
      <w:tblPr>
        <w:tblW w:w="94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219"/>
        <w:gridCol w:w="732"/>
        <w:gridCol w:w="1033"/>
        <w:gridCol w:w="851"/>
        <w:gridCol w:w="508"/>
        <w:gridCol w:w="626"/>
        <w:gridCol w:w="96"/>
        <w:gridCol w:w="736"/>
        <w:gridCol w:w="173"/>
        <w:gridCol w:w="8"/>
        <w:gridCol w:w="1028"/>
        <w:gridCol w:w="816"/>
        <w:gridCol w:w="1648"/>
        <w:gridCol w:w="12"/>
      </w:tblGrid>
      <w:tr w:rsidR="004A391A" w:rsidTr="009C5666">
        <w:trPr>
          <w:cantSplit/>
          <w:trHeight w:val="680"/>
          <w:jc w:val="center"/>
        </w:trPr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姓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出生</w:t>
            </w:r>
          </w:p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2025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A391A" w:rsidRDefault="004A391A">
            <w:pPr>
              <w:spacing w:line="240" w:lineRule="exact"/>
              <w:ind w:firstLineChars="177" w:firstLine="372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4A391A" w:rsidRDefault="004A391A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近期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吋照片</w:t>
            </w:r>
          </w:p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（电子或实物）</w:t>
            </w:r>
          </w:p>
        </w:tc>
      </w:tr>
      <w:tr w:rsidR="004A391A" w:rsidTr="009C5666">
        <w:trPr>
          <w:cantSplit/>
          <w:trHeight w:hRule="exact" w:val="680"/>
          <w:jc w:val="center"/>
        </w:trPr>
        <w:tc>
          <w:tcPr>
            <w:tcW w:w="1219" w:type="dxa"/>
            <w:vAlign w:val="center"/>
          </w:tcPr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vAlign w:val="center"/>
          </w:tcPr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身份证</w:t>
            </w:r>
          </w:p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3991" w:type="dxa"/>
            <w:gridSpan w:val="8"/>
            <w:tcBorders>
              <w:left w:val="single" w:sz="4" w:space="0" w:color="auto"/>
            </w:tcBorders>
            <w:vAlign w:val="center"/>
          </w:tcPr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bottom w:val="nil"/>
            </w:tcBorders>
            <w:vAlign w:val="center"/>
          </w:tcPr>
          <w:p w:rsidR="004A391A" w:rsidRDefault="004A391A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4A391A" w:rsidTr="009C5666">
        <w:trPr>
          <w:cantSplit/>
          <w:trHeight w:hRule="exact" w:val="680"/>
          <w:jc w:val="center"/>
        </w:trPr>
        <w:tc>
          <w:tcPr>
            <w:tcW w:w="1219" w:type="dxa"/>
            <w:vAlign w:val="center"/>
          </w:tcPr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户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籍</w:t>
            </w:r>
          </w:p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所在地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vAlign w:val="center"/>
          </w:tcPr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婚姻</w:t>
            </w:r>
          </w:p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档案保</w:t>
            </w:r>
          </w:p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管单位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  <w:vAlign w:val="center"/>
          </w:tcPr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nil"/>
            </w:tcBorders>
            <w:vAlign w:val="center"/>
          </w:tcPr>
          <w:p w:rsidR="004A391A" w:rsidRDefault="004A391A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4A391A" w:rsidTr="009C5666">
        <w:trPr>
          <w:gridAfter w:val="1"/>
          <w:wAfter w:w="12" w:type="dxa"/>
          <w:cantSplit/>
          <w:trHeight w:hRule="exact" w:val="759"/>
          <w:jc w:val="center"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学历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</w:tcBorders>
            <w:vAlign w:val="center"/>
          </w:tcPr>
          <w:p w:rsidR="004A391A" w:rsidRDefault="004A391A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391A" w:rsidRDefault="004A391A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学位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91A" w:rsidRDefault="004A391A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4A391A" w:rsidRDefault="004A391A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3500" w:type="dxa"/>
            <w:gridSpan w:val="4"/>
            <w:tcBorders>
              <w:bottom w:val="single" w:sz="4" w:space="0" w:color="auto"/>
            </w:tcBorders>
            <w:vAlign w:val="center"/>
          </w:tcPr>
          <w:p w:rsidR="004A391A" w:rsidRDefault="004A391A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4A391A" w:rsidTr="009C5666">
        <w:trPr>
          <w:gridAfter w:val="1"/>
          <w:wAfter w:w="12" w:type="dxa"/>
          <w:cantSplit/>
          <w:trHeight w:hRule="exact" w:val="759"/>
          <w:jc w:val="center"/>
        </w:trPr>
        <w:tc>
          <w:tcPr>
            <w:tcW w:w="1219" w:type="dxa"/>
            <w:vMerge w:val="restart"/>
            <w:tcBorders>
              <w:bottom w:val="single" w:sz="4" w:space="0" w:color="auto"/>
            </w:tcBorders>
            <w:vAlign w:val="center"/>
          </w:tcPr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联系方式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391A" w:rsidRDefault="004A391A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通信地址</w:t>
            </w:r>
          </w:p>
        </w:tc>
        <w:tc>
          <w:tcPr>
            <w:tcW w:w="7523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391A" w:rsidRDefault="004A391A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邮编：</w:t>
            </w:r>
          </w:p>
        </w:tc>
      </w:tr>
      <w:tr w:rsidR="004A391A" w:rsidTr="009C5666">
        <w:trPr>
          <w:cantSplit/>
          <w:trHeight w:hRule="exact" w:val="613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A391A" w:rsidRDefault="004A391A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A" w:rsidRDefault="004A391A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电子邮件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A" w:rsidRDefault="004A391A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A" w:rsidRDefault="004A391A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手机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A" w:rsidRDefault="004A391A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A" w:rsidRDefault="004A391A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座机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91A" w:rsidRDefault="004A391A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4A391A" w:rsidTr="009C5666">
        <w:trPr>
          <w:gridAfter w:val="1"/>
          <w:wAfter w:w="12" w:type="dxa"/>
          <w:cantSplit/>
          <w:trHeight w:val="1452"/>
          <w:jc w:val="center"/>
        </w:trPr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学习经历（自高中起填写）</w:t>
            </w:r>
          </w:p>
        </w:tc>
        <w:tc>
          <w:tcPr>
            <w:tcW w:w="8255" w:type="dxa"/>
            <w:gridSpan w:val="12"/>
            <w:tcBorders>
              <w:top w:val="single" w:sz="4" w:space="0" w:color="auto"/>
            </w:tcBorders>
          </w:tcPr>
          <w:p w:rsidR="004A391A" w:rsidRDefault="004A391A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（按起始时间、毕业学校、专业、学历及学位顺序，可一并注明期间担任的主要职务）</w:t>
            </w:r>
          </w:p>
          <w:p w:rsidR="004A391A" w:rsidRDefault="004A391A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4A391A" w:rsidRDefault="004A391A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4A391A" w:rsidTr="009C5666">
        <w:trPr>
          <w:gridAfter w:val="1"/>
          <w:wAfter w:w="12" w:type="dxa"/>
          <w:cantSplit/>
          <w:trHeight w:hRule="exact" w:val="1114"/>
          <w:jc w:val="center"/>
        </w:trPr>
        <w:tc>
          <w:tcPr>
            <w:tcW w:w="1219" w:type="dxa"/>
            <w:vAlign w:val="center"/>
          </w:tcPr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工作经历</w:t>
            </w:r>
          </w:p>
        </w:tc>
        <w:tc>
          <w:tcPr>
            <w:tcW w:w="8255" w:type="dxa"/>
            <w:gridSpan w:val="12"/>
          </w:tcPr>
          <w:p w:rsidR="004A391A" w:rsidRDefault="004A391A">
            <w:pPr>
              <w:widowControl/>
              <w:spacing w:line="3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（按起始时间、工作单位、岗位、担任职务顺序）</w:t>
            </w:r>
          </w:p>
          <w:p w:rsidR="004A391A" w:rsidRDefault="004A391A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4A391A" w:rsidRDefault="004A391A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4A391A" w:rsidRDefault="004A391A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4A391A" w:rsidRDefault="004A391A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4A391A" w:rsidTr="009C5666">
        <w:trPr>
          <w:gridAfter w:val="1"/>
          <w:wAfter w:w="12" w:type="dxa"/>
          <w:cantSplit/>
          <w:trHeight w:hRule="exact" w:val="1398"/>
          <w:jc w:val="center"/>
        </w:trPr>
        <w:tc>
          <w:tcPr>
            <w:tcW w:w="1219" w:type="dxa"/>
            <w:vAlign w:val="center"/>
          </w:tcPr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专业技术</w:t>
            </w:r>
          </w:p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资格或执业资格及取得时间</w:t>
            </w:r>
          </w:p>
        </w:tc>
        <w:tc>
          <w:tcPr>
            <w:tcW w:w="8255" w:type="dxa"/>
            <w:gridSpan w:val="12"/>
            <w:vAlign w:val="center"/>
          </w:tcPr>
          <w:p w:rsidR="004A391A" w:rsidRDefault="004A391A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4A391A" w:rsidTr="009C5666">
        <w:trPr>
          <w:gridAfter w:val="1"/>
          <w:wAfter w:w="12" w:type="dxa"/>
          <w:cantSplit/>
          <w:trHeight w:hRule="exact" w:val="1321"/>
          <w:jc w:val="center"/>
        </w:trPr>
        <w:tc>
          <w:tcPr>
            <w:tcW w:w="1219" w:type="dxa"/>
            <w:vAlign w:val="center"/>
          </w:tcPr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与招聘岗位相关的其他实践经历、情况</w:t>
            </w:r>
          </w:p>
        </w:tc>
        <w:tc>
          <w:tcPr>
            <w:tcW w:w="8255" w:type="dxa"/>
            <w:gridSpan w:val="12"/>
            <w:vAlign w:val="center"/>
          </w:tcPr>
          <w:p w:rsidR="004A391A" w:rsidRDefault="004A391A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4A391A" w:rsidTr="009C5666">
        <w:trPr>
          <w:gridAfter w:val="1"/>
          <w:wAfter w:w="12" w:type="dxa"/>
          <w:cantSplit/>
          <w:trHeight w:hRule="exact" w:val="1068"/>
          <w:jc w:val="center"/>
        </w:trPr>
        <w:tc>
          <w:tcPr>
            <w:tcW w:w="1219" w:type="dxa"/>
            <w:vAlign w:val="center"/>
          </w:tcPr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近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年内受过的奖励或处分</w:t>
            </w:r>
          </w:p>
        </w:tc>
        <w:tc>
          <w:tcPr>
            <w:tcW w:w="8255" w:type="dxa"/>
            <w:gridSpan w:val="12"/>
            <w:vAlign w:val="center"/>
          </w:tcPr>
          <w:p w:rsidR="004A391A" w:rsidRDefault="004A391A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4A391A" w:rsidTr="009C5666">
        <w:trPr>
          <w:gridAfter w:val="1"/>
          <w:wAfter w:w="12" w:type="dxa"/>
          <w:cantSplit/>
          <w:trHeight w:hRule="exact" w:val="1722"/>
          <w:jc w:val="center"/>
        </w:trPr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4A391A" w:rsidRDefault="004A391A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备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注</w:t>
            </w:r>
          </w:p>
        </w:tc>
        <w:tc>
          <w:tcPr>
            <w:tcW w:w="8255" w:type="dxa"/>
            <w:gridSpan w:val="12"/>
            <w:tcBorders>
              <w:bottom w:val="single" w:sz="12" w:space="0" w:color="auto"/>
            </w:tcBorders>
          </w:tcPr>
          <w:p w:rsidR="004A391A" w:rsidRDefault="004A391A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 w:rsidR="004A391A" w:rsidRDefault="004A391A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</w:p>
          <w:p w:rsidR="004A391A" w:rsidRDefault="004A391A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</w:p>
          <w:p w:rsidR="004A391A" w:rsidRDefault="004A391A">
            <w:pPr>
              <w:widowControl/>
              <w:spacing w:line="3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申请人（签名）：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4A391A" w:rsidRDefault="004A391A" w:rsidP="009C5666"/>
    <w:p w:rsidR="004A391A" w:rsidRPr="009C5666" w:rsidRDefault="004A391A" w:rsidP="009C5666">
      <w:pPr>
        <w:tabs>
          <w:tab w:val="left" w:pos="7080"/>
        </w:tabs>
        <w:spacing w:line="320" w:lineRule="exact"/>
      </w:pPr>
    </w:p>
    <w:sectPr w:rsidR="004A391A" w:rsidRPr="009C5666" w:rsidSect="008E47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1A" w:rsidRDefault="004A391A" w:rsidP="008E473F">
      <w:r>
        <w:separator/>
      </w:r>
    </w:p>
  </w:endnote>
  <w:endnote w:type="continuationSeparator" w:id="0">
    <w:p w:rsidR="004A391A" w:rsidRDefault="004A391A" w:rsidP="008E4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1A" w:rsidRDefault="004A39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1A" w:rsidRDefault="004A39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1A" w:rsidRDefault="004A39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1A" w:rsidRDefault="004A391A" w:rsidP="008E473F">
      <w:r>
        <w:separator/>
      </w:r>
    </w:p>
  </w:footnote>
  <w:footnote w:type="continuationSeparator" w:id="0">
    <w:p w:rsidR="004A391A" w:rsidRDefault="004A391A" w:rsidP="008E4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1A" w:rsidRDefault="004A39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1A" w:rsidRDefault="004A391A" w:rsidP="009C566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1A" w:rsidRDefault="004A39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C5D"/>
    <w:rsid w:val="00100ADD"/>
    <w:rsid w:val="001350DB"/>
    <w:rsid w:val="001A3FAF"/>
    <w:rsid w:val="00295A17"/>
    <w:rsid w:val="002D07D1"/>
    <w:rsid w:val="00337F78"/>
    <w:rsid w:val="0036501B"/>
    <w:rsid w:val="00367A58"/>
    <w:rsid w:val="003B35FF"/>
    <w:rsid w:val="003F5CFB"/>
    <w:rsid w:val="004266AE"/>
    <w:rsid w:val="00486807"/>
    <w:rsid w:val="004A391A"/>
    <w:rsid w:val="00510CB9"/>
    <w:rsid w:val="00554E07"/>
    <w:rsid w:val="006A6774"/>
    <w:rsid w:val="007E1F38"/>
    <w:rsid w:val="00894EA6"/>
    <w:rsid w:val="008A1212"/>
    <w:rsid w:val="008E473F"/>
    <w:rsid w:val="009412F7"/>
    <w:rsid w:val="009B7C5D"/>
    <w:rsid w:val="009C5666"/>
    <w:rsid w:val="009E4A84"/>
    <w:rsid w:val="009F4B3D"/>
    <w:rsid w:val="00AA39CF"/>
    <w:rsid w:val="00B80DF7"/>
    <w:rsid w:val="00B862E0"/>
    <w:rsid w:val="00CC724E"/>
    <w:rsid w:val="00CF2514"/>
    <w:rsid w:val="00D27BC8"/>
    <w:rsid w:val="00DA37D4"/>
    <w:rsid w:val="00E27791"/>
    <w:rsid w:val="00E609B0"/>
    <w:rsid w:val="00F53B39"/>
    <w:rsid w:val="00F96ABE"/>
    <w:rsid w:val="00FA4C06"/>
    <w:rsid w:val="00FA7A14"/>
    <w:rsid w:val="0D340087"/>
    <w:rsid w:val="76F5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3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473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73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E4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473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E4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473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75</Words>
  <Characters>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PC</cp:lastModifiedBy>
  <cp:revision>13</cp:revision>
  <cp:lastPrinted>2019-05-09T02:28:00Z</cp:lastPrinted>
  <dcterms:created xsi:type="dcterms:W3CDTF">2019-05-07T08:47:00Z</dcterms:created>
  <dcterms:modified xsi:type="dcterms:W3CDTF">2020-06-11T09:36:00Z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