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49" w:rsidRDefault="004D5A49">
      <w:pPr>
        <w:widowControl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</w:t>
      </w:r>
      <w:r>
        <w:rPr>
          <w:rFonts w:ascii="仿宋" w:eastAsia="仿宋" w:hAnsi="仿宋" w:cs="仿宋"/>
          <w:bCs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4D5A49" w:rsidRDefault="004D5A49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/>
          <w:b/>
          <w:color w:val="000000"/>
          <w:sz w:val="36"/>
          <w:szCs w:val="36"/>
        </w:rPr>
        <w:t>2020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年千岛街道公开招聘</w:t>
      </w:r>
    </w:p>
    <w:p w:rsidR="004D5A49" w:rsidRDefault="004D5A49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城市社区专职工作人员报名表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4D5A49" w:rsidRPr="00226DB3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</w:tcBorders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出生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</w:tcBorders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color w:val="000000"/>
              </w:rPr>
            </w:pPr>
            <w:r w:rsidRPr="00226DB3">
              <w:rPr>
                <w:rFonts w:hint="eastAsia"/>
                <w:color w:val="000000"/>
              </w:rPr>
              <w:t>近期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color w:val="000000"/>
              </w:rPr>
            </w:pPr>
            <w:r w:rsidRPr="00226DB3">
              <w:rPr>
                <w:rFonts w:hint="eastAsia"/>
                <w:color w:val="000000"/>
              </w:rPr>
              <w:t>一寸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color w:val="000000"/>
              </w:rPr>
            </w:pPr>
            <w:r w:rsidRPr="00226DB3">
              <w:rPr>
                <w:rFonts w:hint="eastAsia"/>
                <w:color w:val="000000"/>
              </w:rPr>
              <w:t>免冠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hint="eastAsia"/>
                <w:color w:val="000000"/>
              </w:rPr>
              <w:t>照片</w:t>
            </w:r>
          </w:p>
        </w:tc>
      </w:tr>
      <w:tr w:rsidR="004D5A49" w:rsidRPr="00226DB3">
        <w:trPr>
          <w:cantSplit/>
          <w:trHeight w:hRule="exact" w:val="568"/>
          <w:jc w:val="center"/>
        </w:trPr>
        <w:tc>
          <w:tcPr>
            <w:tcW w:w="1083" w:type="dxa"/>
            <w:gridSpan w:val="3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户口</w:t>
            </w:r>
          </w:p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vAlign w:val="center"/>
          </w:tcPr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政治</w:t>
            </w:r>
          </w:p>
          <w:p w:rsidR="004D5A49" w:rsidRPr="00226DB3" w:rsidRDefault="004D5A49">
            <w:pPr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432"/>
          <w:jc w:val="center"/>
        </w:trPr>
        <w:tc>
          <w:tcPr>
            <w:tcW w:w="1083" w:type="dxa"/>
            <w:gridSpan w:val="3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hRule="exact" w:val="652"/>
          <w:jc w:val="center"/>
        </w:trPr>
        <w:tc>
          <w:tcPr>
            <w:tcW w:w="1083" w:type="dxa"/>
            <w:gridSpan w:val="3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联系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-64" w:left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-64" w:left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vAlign w:val="center"/>
          </w:tcPr>
          <w:p w:rsidR="004D5A49" w:rsidRPr="00226DB3" w:rsidRDefault="004D5A49">
            <w:pPr>
              <w:widowControl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移动电话</w:t>
            </w:r>
            <w:r w:rsidRPr="00226DB3">
              <w:rPr>
                <w:rFonts w:eastAsia="Times New Roman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-130" w:left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eastAsia="Times New Roman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-8" w:left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8" w:left="31680"/>
              <w:jc w:val="center"/>
              <w:rPr>
                <w:rFonts w:ascii="??_GB2312"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移动电话</w:t>
            </w:r>
            <w:r w:rsidRPr="00226DB3">
              <w:rPr>
                <w:rFonts w:eastAsia="Times New Roman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 w:rsidP="004D5A49">
            <w:pPr>
              <w:widowControl/>
              <w:spacing w:line="300" w:lineRule="exact"/>
              <w:ind w:leftChars="-8" w:left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4D5A49" w:rsidRPr="00226DB3" w:rsidRDefault="004D5A49">
            <w:pPr>
              <w:adjustRightInd w:val="0"/>
              <w:snapToGrid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4D5A49" w:rsidRPr="00226DB3" w:rsidRDefault="004D5A49">
            <w:pPr>
              <w:adjustRightInd w:val="0"/>
              <w:snapToGrid w:val="0"/>
              <w:spacing w:line="28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hRule="exact" w:val="630"/>
          <w:jc w:val="center"/>
        </w:trPr>
        <w:tc>
          <w:tcPr>
            <w:tcW w:w="1451" w:type="dxa"/>
            <w:gridSpan w:val="4"/>
            <w:vAlign w:val="center"/>
          </w:tcPr>
          <w:p w:rsidR="004D5A49" w:rsidRPr="00226DB3" w:rsidRDefault="004D5A49">
            <w:pPr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3752"/>
          <w:jc w:val="center"/>
        </w:trPr>
        <w:tc>
          <w:tcPr>
            <w:tcW w:w="873" w:type="dxa"/>
            <w:gridSpan w:val="2"/>
            <w:vAlign w:val="center"/>
          </w:tcPr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个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人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简</w:t>
            </w: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  <w:p w:rsidR="004D5A49" w:rsidRPr="00226DB3" w:rsidRDefault="004D5A49">
            <w:pPr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vAlign w:val="center"/>
          </w:tcPr>
          <w:p w:rsidR="004D5A49" w:rsidRPr="00226DB3" w:rsidRDefault="004D5A49">
            <w:pPr>
              <w:snapToGrid w:val="0"/>
              <w:spacing w:line="300" w:lineRule="exact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  <w:p w:rsidR="004D5A49" w:rsidRPr="00226DB3" w:rsidRDefault="004D5A49">
            <w:pPr>
              <w:snapToGrid w:val="0"/>
              <w:spacing w:line="300" w:lineRule="exact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  <w:p w:rsidR="004D5A49" w:rsidRPr="00226DB3" w:rsidRDefault="004D5A49">
            <w:pPr>
              <w:snapToGrid w:val="0"/>
              <w:spacing w:line="300" w:lineRule="exact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 w:rsidR="004D5A49" w:rsidRPr="00226DB3">
        <w:trPr>
          <w:cantSplit/>
          <w:trHeight w:val="1394"/>
          <w:jc w:val="center"/>
        </w:trPr>
        <w:tc>
          <w:tcPr>
            <w:tcW w:w="9332" w:type="dxa"/>
            <w:gridSpan w:val="13"/>
            <w:vAlign w:val="center"/>
          </w:tcPr>
          <w:p w:rsidR="004D5A49" w:rsidRPr="00226DB3" w:rsidRDefault="004D5A49" w:rsidP="004D5A49">
            <w:pPr>
              <w:snapToGrid w:val="0"/>
              <w:spacing w:line="300" w:lineRule="exact"/>
              <w:ind w:left="31680" w:hangingChars="500" w:firstLine="31680"/>
              <w:jc w:val="center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4D5A49" w:rsidRPr="00226DB3" w:rsidRDefault="004D5A49">
            <w:pPr>
              <w:snapToGrid w:val="0"/>
              <w:spacing w:line="300" w:lineRule="exact"/>
              <w:jc w:val="center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/>
                <w:color w:val="000000"/>
                <w:sz w:val="24"/>
                <w:szCs w:val="32"/>
              </w:rPr>
              <w:t>报考承诺人（签名）：</w:t>
            </w:r>
          </w:p>
          <w:p w:rsidR="004D5A49" w:rsidRPr="00226DB3" w:rsidRDefault="004D5A49" w:rsidP="004D5A49">
            <w:pPr>
              <w:snapToGrid w:val="0"/>
              <w:spacing w:line="300" w:lineRule="exact"/>
              <w:ind w:firstLineChars="2100" w:firstLine="3168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/>
                <w:color w:val="000000"/>
                <w:sz w:val="24"/>
                <w:szCs w:val="32"/>
              </w:rPr>
              <w:t>年月日</w:t>
            </w:r>
          </w:p>
        </w:tc>
      </w:tr>
      <w:tr w:rsidR="004D5A49" w:rsidRPr="00226DB3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5A49" w:rsidRPr="00226DB3" w:rsidRDefault="004D5A49">
            <w:pPr>
              <w:snapToGrid w:val="0"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 w:rsidRPr="00226DB3">
              <w:rPr>
                <w:rFonts w:ascii="宋体" w:hAnsi="宋体" w:cs="宋体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5A49" w:rsidRPr="00226DB3" w:rsidRDefault="004D5A49">
            <w:pPr>
              <w:snapToGrid w:val="0"/>
              <w:spacing w:line="3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</w:tbl>
    <w:p w:rsidR="004D5A49" w:rsidRDefault="004D5A49">
      <w:pPr>
        <w:rPr>
          <w:rFonts w:ascii="宋体" w:cs="仿宋"/>
          <w:bCs/>
          <w:sz w:val="28"/>
          <w:szCs w:val="28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sectPr w:rsidR="004D5A49" w:rsidSect="002E05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49" w:rsidRDefault="004D5A49" w:rsidP="002E055C">
      <w:r>
        <w:separator/>
      </w:r>
    </w:p>
  </w:endnote>
  <w:endnote w:type="continuationSeparator" w:id="1">
    <w:p w:rsidR="004D5A49" w:rsidRDefault="004D5A49" w:rsidP="002E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49" w:rsidRDefault="004D5A49">
    <w:pPr>
      <w:pStyle w:val="Footer"/>
      <w:jc w:val="center"/>
    </w:pPr>
  </w:p>
  <w:p w:rsidR="004D5A49" w:rsidRDefault="004D5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49" w:rsidRDefault="004D5A49" w:rsidP="002E055C">
      <w:r>
        <w:separator/>
      </w:r>
    </w:p>
  </w:footnote>
  <w:footnote w:type="continuationSeparator" w:id="1">
    <w:p w:rsidR="004D5A49" w:rsidRDefault="004D5A49" w:rsidP="002E0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21"/>
    <w:rsid w:val="00001F01"/>
    <w:rsid w:val="00002359"/>
    <w:rsid w:val="0000320E"/>
    <w:rsid w:val="000032D6"/>
    <w:rsid w:val="000058D6"/>
    <w:rsid w:val="00006C49"/>
    <w:rsid w:val="00010664"/>
    <w:rsid w:val="00010689"/>
    <w:rsid w:val="000113AA"/>
    <w:rsid w:val="0001223A"/>
    <w:rsid w:val="00012605"/>
    <w:rsid w:val="00012A06"/>
    <w:rsid w:val="00014006"/>
    <w:rsid w:val="00015842"/>
    <w:rsid w:val="00016555"/>
    <w:rsid w:val="0001669B"/>
    <w:rsid w:val="000169AE"/>
    <w:rsid w:val="000178CB"/>
    <w:rsid w:val="00017975"/>
    <w:rsid w:val="00020FD5"/>
    <w:rsid w:val="0002280A"/>
    <w:rsid w:val="00022FB7"/>
    <w:rsid w:val="0002341C"/>
    <w:rsid w:val="00023AD3"/>
    <w:rsid w:val="000250B1"/>
    <w:rsid w:val="0002516F"/>
    <w:rsid w:val="0002604E"/>
    <w:rsid w:val="00026A19"/>
    <w:rsid w:val="00026A6E"/>
    <w:rsid w:val="00027AEE"/>
    <w:rsid w:val="0003002A"/>
    <w:rsid w:val="000304D9"/>
    <w:rsid w:val="000327FB"/>
    <w:rsid w:val="00033024"/>
    <w:rsid w:val="00037E1C"/>
    <w:rsid w:val="0004015C"/>
    <w:rsid w:val="000404CB"/>
    <w:rsid w:val="00041AB3"/>
    <w:rsid w:val="00041D61"/>
    <w:rsid w:val="00042B02"/>
    <w:rsid w:val="00043A68"/>
    <w:rsid w:val="00043DFD"/>
    <w:rsid w:val="00044343"/>
    <w:rsid w:val="000443E6"/>
    <w:rsid w:val="00046716"/>
    <w:rsid w:val="000470E5"/>
    <w:rsid w:val="00047830"/>
    <w:rsid w:val="000514E2"/>
    <w:rsid w:val="0005248F"/>
    <w:rsid w:val="00053ADF"/>
    <w:rsid w:val="000558A3"/>
    <w:rsid w:val="00055CC1"/>
    <w:rsid w:val="000565E5"/>
    <w:rsid w:val="00056B4D"/>
    <w:rsid w:val="00056C14"/>
    <w:rsid w:val="00056D6A"/>
    <w:rsid w:val="000570FF"/>
    <w:rsid w:val="000573A7"/>
    <w:rsid w:val="00060050"/>
    <w:rsid w:val="0006113C"/>
    <w:rsid w:val="00062DAA"/>
    <w:rsid w:val="00065767"/>
    <w:rsid w:val="00066799"/>
    <w:rsid w:val="00067F90"/>
    <w:rsid w:val="000703AB"/>
    <w:rsid w:val="00070FED"/>
    <w:rsid w:val="0007389A"/>
    <w:rsid w:val="00073922"/>
    <w:rsid w:val="00075791"/>
    <w:rsid w:val="00075AB0"/>
    <w:rsid w:val="000760D2"/>
    <w:rsid w:val="00076670"/>
    <w:rsid w:val="0007720E"/>
    <w:rsid w:val="000779F3"/>
    <w:rsid w:val="000801F6"/>
    <w:rsid w:val="00081434"/>
    <w:rsid w:val="00081BF9"/>
    <w:rsid w:val="00083453"/>
    <w:rsid w:val="000841B7"/>
    <w:rsid w:val="00084CE2"/>
    <w:rsid w:val="000914A3"/>
    <w:rsid w:val="000949E5"/>
    <w:rsid w:val="0009578F"/>
    <w:rsid w:val="0009601F"/>
    <w:rsid w:val="0009765A"/>
    <w:rsid w:val="000A0107"/>
    <w:rsid w:val="000A070B"/>
    <w:rsid w:val="000A1832"/>
    <w:rsid w:val="000A40A6"/>
    <w:rsid w:val="000A40DA"/>
    <w:rsid w:val="000A52DD"/>
    <w:rsid w:val="000A53B6"/>
    <w:rsid w:val="000A5788"/>
    <w:rsid w:val="000A5F29"/>
    <w:rsid w:val="000A76BE"/>
    <w:rsid w:val="000B1361"/>
    <w:rsid w:val="000B2265"/>
    <w:rsid w:val="000B2F80"/>
    <w:rsid w:val="000B37DC"/>
    <w:rsid w:val="000B3BA8"/>
    <w:rsid w:val="000B3FF5"/>
    <w:rsid w:val="000B4356"/>
    <w:rsid w:val="000B4488"/>
    <w:rsid w:val="000B5A77"/>
    <w:rsid w:val="000B7155"/>
    <w:rsid w:val="000C0C06"/>
    <w:rsid w:val="000C1864"/>
    <w:rsid w:val="000C1D16"/>
    <w:rsid w:val="000C2330"/>
    <w:rsid w:val="000C333B"/>
    <w:rsid w:val="000C3B0F"/>
    <w:rsid w:val="000C4E8D"/>
    <w:rsid w:val="000C66CA"/>
    <w:rsid w:val="000C6A50"/>
    <w:rsid w:val="000C7B2F"/>
    <w:rsid w:val="000C7FAC"/>
    <w:rsid w:val="000D0450"/>
    <w:rsid w:val="000D0572"/>
    <w:rsid w:val="000D0AFF"/>
    <w:rsid w:val="000D10A9"/>
    <w:rsid w:val="000D1C49"/>
    <w:rsid w:val="000D3BDB"/>
    <w:rsid w:val="000D4D09"/>
    <w:rsid w:val="000D4DC2"/>
    <w:rsid w:val="000D62EA"/>
    <w:rsid w:val="000D6C56"/>
    <w:rsid w:val="000D72FD"/>
    <w:rsid w:val="000E2F40"/>
    <w:rsid w:val="000E3A69"/>
    <w:rsid w:val="000E3C03"/>
    <w:rsid w:val="000E4179"/>
    <w:rsid w:val="000E492B"/>
    <w:rsid w:val="000E5EE1"/>
    <w:rsid w:val="000E67F7"/>
    <w:rsid w:val="000E699B"/>
    <w:rsid w:val="000E72D1"/>
    <w:rsid w:val="000F0328"/>
    <w:rsid w:val="000F1803"/>
    <w:rsid w:val="000F2A03"/>
    <w:rsid w:val="000F2C7D"/>
    <w:rsid w:val="000F30DD"/>
    <w:rsid w:val="000F3699"/>
    <w:rsid w:val="000F5A41"/>
    <w:rsid w:val="000F6F96"/>
    <w:rsid w:val="00100ACB"/>
    <w:rsid w:val="00101FFF"/>
    <w:rsid w:val="00103433"/>
    <w:rsid w:val="001051A7"/>
    <w:rsid w:val="00106891"/>
    <w:rsid w:val="00106B12"/>
    <w:rsid w:val="00106BA2"/>
    <w:rsid w:val="0011188B"/>
    <w:rsid w:val="00111B94"/>
    <w:rsid w:val="001126BB"/>
    <w:rsid w:val="00114870"/>
    <w:rsid w:val="00114A13"/>
    <w:rsid w:val="00114CBA"/>
    <w:rsid w:val="00114D9F"/>
    <w:rsid w:val="00115A9C"/>
    <w:rsid w:val="00115BA2"/>
    <w:rsid w:val="00115BB8"/>
    <w:rsid w:val="00115C64"/>
    <w:rsid w:val="00115D3E"/>
    <w:rsid w:val="00115ECF"/>
    <w:rsid w:val="001160E2"/>
    <w:rsid w:val="00116E76"/>
    <w:rsid w:val="001204CD"/>
    <w:rsid w:val="00121CF2"/>
    <w:rsid w:val="00122099"/>
    <w:rsid w:val="00123760"/>
    <w:rsid w:val="00123D07"/>
    <w:rsid w:val="001243A7"/>
    <w:rsid w:val="00125640"/>
    <w:rsid w:val="00126411"/>
    <w:rsid w:val="00126D16"/>
    <w:rsid w:val="00126F3E"/>
    <w:rsid w:val="00131229"/>
    <w:rsid w:val="00131278"/>
    <w:rsid w:val="001328E8"/>
    <w:rsid w:val="00134339"/>
    <w:rsid w:val="00134809"/>
    <w:rsid w:val="00134E25"/>
    <w:rsid w:val="00135148"/>
    <w:rsid w:val="00137856"/>
    <w:rsid w:val="00137C22"/>
    <w:rsid w:val="00140416"/>
    <w:rsid w:val="00140F9D"/>
    <w:rsid w:val="001411E3"/>
    <w:rsid w:val="00141AE7"/>
    <w:rsid w:val="0014283C"/>
    <w:rsid w:val="00142A1F"/>
    <w:rsid w:val="00143C98"/>
    <w:rsid w:val="00145497"/>
    <w:rsid w:val="001500E6"/>
    <w:rsid w:val="001502EA"/>
    <w:rsid w:val="00150BF4"/>
    <w:rsid w:val="00152285"/>
    <w:rsid w:val="001526AA"/>
    <w:rsid w:val="00152FB3"/>
    <w:rsid w:val="0015320F"/>
    <w:rsid w:val="00154096"/>
    <w:rsid w:val="00154BB7"/>
    <w:rsid w:val="001554DB"/>
    <w:rsid w:val="00155D5B"/>
    <w:rsid w:val="00156216"/>
    <w:rsid w:val="00156ACB"/>
    <w:rsid w:val="001573FD"/>
    <w:rsid w:val="00160FBD"/>
    <w:rsid w:val="00161B77"/>
    <w:rsid w:val="001624DD"/>
    <w:rsid w:val="00163EEB"/>
    <w:rsid w:val="00164DBA"/>
    <w:rsid w:val="00164F2A"/>
    <w:rsid w:val="001663E9"/>
    <w:rsid w:val="00167818"/>
    <w:rsid w:val="00170355"/>
    <w:rsid w:val="00171508"/>
    <w:rsid w:val="00172134"/>
    <w:rsid w:val="00172C2B"/>
    <w:rsid w:val="00176385"/>
    <w:rsid w:val="00177236"/>
    <w:rsid w:val="00180C76"/>
    <w:rsid w:val="00181A56"/>
    <w:rsid w:val="00181F42"/>
    <w:rsid w:val="0018246D"/>
    <w:rsid w:val="001830FB"/>
    <w:rsid w:val="00183FFD"/>
    <w:rsid w:val="001847A5"/>
    <w:rsid w:val="0018538C"/>
    <w:rsid w:val="001856A9"/>
    <w:rsid w:val="00185FAE"/>
    <w:rsid w:val="001869BE"/>
    <w:rsid w:val="001876B5"/>
    <w:rsid w:val="001907CA"/>
    <w:rsid w:val="00191200"/>
    <w:rsid w:val="001917C8"/>
    <w:rsid w:val="00191DAD"/>
    <w:rsid w:val="00192203"/>
    <w:rsid w:val="001926A5"/>
    <w:rsid w:val="00193789"/>
    <w:rsid w:val="00195494"/>
    <w:rsid w:val="001955AB"/>
    <w:rsid w:val="00196028"/>
    <w:rsid w:val="001A1A65"/>
    <w:rsid w:val="001A2BD2"/>
    <w:rsid w:val="001A2E1D"/>
    <w:rsid w:val="001A329D"/>
    <w:rsid w:val="001A3485"/>
    <w:rsid w:val="001A65C4"/>
    <w:rsid w:val="001B16E5"/>
    <w:rsid w:val="001B22AA"/>
    <w:rsid w:val="001B2F6C"/>
    <w:rsid w:val="001B3E5C"/>
    <w:rsid w:val="001B68E7"/>
    <w:rsid w:val="001B721E"/>
    <w:rsid w:val="001B75B8"/>
    <w:rsid w:val="001C0078"/>
    <w:rsid w:val="001C1DDF"/>
    <w:rsid w:val="001C2A39"/>
    <w:rsid w:val="001C2D2D"/>
    <w:rsid w:val="001C3C55"/>
    <w:rsid w:val="001C3F06"/>
    <w:rsid w:val="001C4712"/>
    <w:rsid w:val="001C5EEA"/>
    <w:rsid w:val="001C64E5"/>
    <w:rsid w:val="001C7B4C"/>
    <w:rsid w:val="001D1564"/>
    <w:rsid w:val="001D2043"/>
    <w:rsid w:val="001D2403"/>
    <w:rsid w:val="001D495C"/>
    <w:rsid w:val="001D4A41"/>
    <w:rsid w:val="001D62E9"/>
    <w:rsid w:val="001D6AD9"/>
    <w:rsid w:val="001E048E"/>
    <w:rsid w:val="001E076A"/>
    <w:rsid w:val="001E1296"/>
    <w:rsid w:val="001E144F"/>
    <w:rsid w:val="001E1ADF"/>
    <w:rsid w:val="001E29CB"/>
    <w:rsid w:val="001E3992"/>
    <w:rsid w:val="001E3F91"/>
    <w:rsid w:val="001E411D"/>
    <w:rsid w:val="001E49CC"/>
    <w:rsid w:val="001E7E07"/>
    <w:rsid w:val="001E7F46"/>
    <w:rsid w:val="001F0FAF"/>
    <w:rsid w:val="001F251B"/>
    <w:rsid w:val="001F284B"/>
    <w:rsid w:val="001F463B"/>
    <w:rsid w:val="001F4F5A"/>
    <w:rsid w:val="001F53F9"/>
    <w:rsid w:val="001F5F1C"/>
    <w:rsid w:val="001F76B6"/>
    <w:rsid w:val="00200E3E"/>
    <w:rsid w:val="00203200"/>
    <w:rsid w:val="00203587"/>
    <w:rsid w:val="00203CD2"/>
    <w:rsid w:val="002045B9"/>
    <w:rsid w:val="0020551B"/>
    <w:rsid w:val="00206057"/>
    <w:rsid w:val="00206338"/>
    <w:rsid w:val="00206725"/>
    <w:rsid w:val="00210037"/>
    <w:rsid w:val="00211E35"/>
    <w:rsid w:val="00212451"/>
    <w:rsid w:val="002137D6"/>
    <w:rsid w:val="00213923"/>
    <w:rsid w:val="00213EFB"/>
    <w:rsid w:val="00214AC9"/>
    <w:rsid w:val="00215734"/>
    <w:rsid w:val="00217459"/>
    <w:rsid w:val="002177B3"/>
    <w:rsid w:val="00220D08"/>
    <w:rsid w:val="0022240C"/>
    <w:rsid w:val="002224BA"/>
    <w:rsid w:val="002228A8"/>
    <w:rsid w:val="00223204"/>
    <w:rsid w:val="00223C93"/>
    <w:rsid w:val="00224635"/>
    <w:rsid w:val="0022485F"/>
    <w:rsid w:val="00224D92"/>
    <w:rsid w:val="00225992"/>
    <w:rsid w:val="002268E4"/>
    <w:rsid w:val="00226DB3"/>
    <w:rsid w:val="00227EA2"/>
    <w:rsid w:val="00230600"/>
    <w:rsid w:val="0023288A"/>
    <w:rsid w:val="0023294D"/>
    <w:rsid w:val="00233440"/>
    <w:rsid w:val="0023383C"/>
    <w:rsid w:val="00234E35"/>
    <w:rsid w:val="00234ECF"/>
    <w:rsid w:val="00235F14"/>
    <w:rsid w:val="00237502"/>
    <w:rsid w:val="00240BBA"/>
    <w:rsid w:val="002427EF"/>
    <w:rsid w:val="00242A20"/>
    <w:rsid w:val="00243870"/>
    <w:rsid w:val="002458A9"/>
    <w:rsid w:val="00246222"/>
    <w:rsid w:val="002464B3"/>
    <w:rsid w:val="00247037"/>
    <w:rsid w:val="00247514"/>
    <w:rsid w:val="00247CA4"/>
    <w:rsid w:val="002506D6"/>
    <w:rsid w:val="00250E24"/>
    <w:rsid w:val="00251532"/>
    <w:rsid w:val="0025159C"/>
    <w:rsid w:val="002515D2"/>
    <w:rsid w:val="002528F0"/>
    <w:rsid w:val="0025300C"/>
    <w:rsid w:val="00255583"/>
    <w:rsid w:val="00255A0E"/>
    <w:rsid w:val="00255CBF"/>
    <w:rsid w:val="00256BC1"/>
    <w:rsid w:val="00256EF7"/>
    <w:rsid w:val="00257086"/>
    <w:rsid w:val="002576C0"/>
    <w:rsid w:val="00257DBD"/>
    <w:rsid w:val="00260B56"/>
    <w:rsid w:val="0026282F"/>
    <w:rsid w:val="00262BEF"/>
    <w:rsid w:val="00263315"/>
    <w:rsid w:val="00263D7B"/>
    <w:rsid w:val="00264549"/>
    <w:rsid w:val="002654AC"/>
    <w:rsid w:val="002658CC"/>
    <w:rsid w:val="00265922"/>
    <w:rsid w:val="00265A27"/>
    <w:rsid w:val="0026644C"/>
    <w:rsid w:val="00266B5E"/>
    <w:rsid w:val="00266C5E"/>
    <w:rsid w:val="002673AC"/>
    <w:rsid w:val="00272308"/>
    <w:rsid w:val="0027332C"/>
    <w:rsid w:val="00273725"/>
    <w:rsid w:val="00274042"/>
    <w:rsid w:val="00274C76"/>
    <w:rsid w:val="00274D53"/>
    <w:rsid w:val="00274EA4"/>
    <w:rsid w:val="002762DB"/>
    <w:rsid w:val="00276469"/>
    <w:rsid w:val="00277307"/>
    <w:rsid w:val="00277A4E"/>
    <w:rsid w:val="00280309"/>
    <w:rsid w:val="00280A9C"/>
    <w:rsid w:val="0028245C"/>
    <w:rsid w:val="00282D76"/>
    <w:rsid w:val="00282F87"/>
    <w:rsid w:val="00283679"/>
    <w:rsid w:val="00283B7E"/>
    <w:rsid w:val="00283EF3"/>
    <w:rsid w:val="0028410D"/>
    <w:rsid w:val="00284F40"/>
    <w:rsid w:val="00287C8D"/>
    <w:rsid w:val="0029029D"/>
    <w:rsid w:val="0029076D"/>
    <w:rsid w:val="00292015"/>
    <w:rsid w:val="00292801"/>
    <w:rsid w:val="0029436C"/>
    <w:rsid w:val="00294A2A"/>
    <w:rsid w:val="00294ABD"/>
    <w:rsid w:val="00296EDD"/>
    <w:rsid w:val="00297886"/>
    <w:rsid w:val="00297C48"/>
    <w:rsid w:val="002A04CA"/>
    <w:rsid w:val="002A07EA"/>
    <w:rsid w:val="002A0A1B"/>
    <w:rsid w:val="002A1EE2"/>
    <w:rsid w:val="002A1F97"/>
    <w:rsid w:val="002A2ACA"/>
    <w:rsid w:val="002A2E83"/>
    <w:rsid w:val="002A34C6"/>
    <w:rsid w:val="002A351F"/>
    <w:rsid w:val="002A38A7"/>
    <w:rsid w:val="002A4A91"/>
    <w:rsid w:val="002A5E14"/>
    <w:rsid w:val="002A60A4"/>
    <w:rsid w:val="002A6D16"/>
    <w:rsid w:val="002A6D4B"/>
    <w:rsid w:val="002A6F29"/>
    <w:rsid w:val="002B06EB"/>
    <w:rsid w:val="002B0E34"/>
    <w:rsid w:val="002B1109"/>
    <w:rsid w:val="002B1E43"/>
    <w:rsid w:val="002B3042"/>
    <w:rsid w:val="002B437C"/>
    <w:rsid w:val="002B4B50"/>
    <w:rsid w:val="002B4CC6"/>
    <w:rsid w:val="002B4DFF"/>
    <w:rsid w:val="002B5482"/>
    <w:rsid w:val="002B5DE2"/>
    <w:rsid w:val="002B6D64"/>
    <w:rsid w:val="002C3A0C"/>
    <w:rsid w:val="002C65B6"/>
    <w:rsid w:val="002C6847"/>
    <w:rsid w:val="002C74B2"/>
    <w:rsid w:val="002D1C88"/>
    <w:rsid w:val="002D39B7"/>
    <w:rsid w:val="002D3B68"/>
    <w:rsid w:val="002D3DAC"/>
    <w:rsid w:val="002D4647"/>
    <w:rsid w:val="002D571B"/>
    <w:rsid w:val="002D755D"/>
    <w:rsid w:val="002D777D"/>
    <w:rsid w:val="002D7A5F"/>
    <w:rsid w:val="002E055C"/>
    <w:rsid w:val="002E0CB8"/>
    <w:rsid w:val="002E1B0F"/>
    <w:rsid w:val="002E245E"/>
    <w:rsid w:val="002E28F2"/>
    <w:rsid w:val="002E2E3B"/>
    <w:rsid w:val="002E300B"/>
    <w:rsid w:val="002E38EA"/>
    <w:rsid w:val="002E45CB"/>
    <w:rsid w:val="002E63C0"/>
    <w:rsid w:val="002E76AE"/>
    <w:rsid w:val="002E7A6F"/>
    <w:rsid w:val="002F15E7"/>
    <w:rsid w:val="002F1ED1"/>
    <w:rsid w:val="002F2090"/>
    <w:rsid w:val="002F34C6"/>
    <w:rsid w:val="002F3611"/>
    <w:rsid w:val="002F3798"/>
    <w:rsid w:val="002F41EC"/>
    <w:rsid w:val="002F51C8"/>
    <w:rsid w:val="002F5264"/>
    <w:rsid w:val="002F64E7"/>
    <w:rsid w:val="002F7B22"/>
    <w:rsid w:val="00300A59"/>
    <w:rsid w:val="00300C08"/>
    <w:rsid w:val="00300E65"/>
    <w:rsid w:val="00301C7A"/>
    <w:rsid w:val="00302928"/>
    <w:rsid w:val="00302C16"/>
    <w:rsid w:val="00303CD0"/>
    <w:rsid w:val="00305B4E"/>
    <w:rsid w:val="003067BA"/>
    <w:rsid w:val="00307507"/>
    <w:rsid w:val="00307955"/>
    <w:rsid w:val="0031032B"/>
    <w:rsid w:val="00310648"/>
    <w:rsid w:val="00310A01"/>
    <w:rsid w:val="0031171C"/>
    <w:rsid w:val="003117E3"/>
    <w:rsid w:val="00312A4B"/>
    <w:rsid w:val="00317617"/>
    <w:rsid w:val="00317B69"/>
    <w:rsid w:val="0032030B"/>
    <w:rsid w:val="00323811"/>
    <w:rsid w:val="00324C99"/>
    <w:rsid w:val="00324D06"/>
    <w:rsid w:val="003254E1"/>
    <w:rsid w:val="0032591A"/>
    <w:rsid w:val="00325A4A"/>
    <w:rsid w:val="00331E96"/>
    <w:rsid w:val="00332937"/>
    <w:rsid w:val="00332DCF"/>
    <w:rsid w:val="00332F61"/>
    <w:rsid w:val="00334D11"/>
    <w:rsid w:val="00336751"/>
    <w:rsid w:val="00336C09"/>
    <w:rsid w:val="0033709C"/>
    <w:rsid w:val="00337E25"/>
    <w:rsid w:val="003412D7"/>
    <w:rsid w:val="00341621"/>
    <w:rsid w:val="00341E26"/>
    <w:rsid w:val="003425D9"/>
    <w:rsid w:val="00342854"/>
    <w:rsid w:val="00343D91"/>
    <w:rsid w:val="003463F2"/>
    <w:rsid w:val="00350AC0"/>
    <w:rsid w:val="00350FEE"/>
    <w:rsid w:val="003514D9"/>
    <w:rsid w:val="003518A1"/>
    <w:rsid w:val="003527E0"/>
    <w:rsid w:val="003530B6"/>
    <w:rsid w:val="0035504D"/>
    <w:rsid w:val="003555EA"/>
    <w:rsid w:val="00355DA3"/>
    <w:rsid w:val="0035765E"/>
    <w:rsid w:val="0035780D"/>
    <w:rsid w:val="00361D63"/>
    <w:rsid w:val="00361E08"/>
    <w:rsid w:val="00361F8E"/>
    <w:rsid w:val="0036272F"/>
    <w:rsid w:val="00363233"/>
    <w:rsid w:val="003633DF"/>
    <w:rsid w:val="00365846"/>
    <w:rsid w:val="003660DF"/>
    <w:rsid w:val="00366FCE"/>
    <w:rsid w:val="003675A6"/>
    <w:rsid w:val="003675C7"/>
    <w:rsid w:val="0037179B"/>
    <w:rsid w:val="00372F83"/>
    <w:rsid w:val="003740D6"/>
    <w:rsid w:val="00374E9D"/>
    <w:rsid w:val="00375517"/>
    <w:rsid w:val="003755EA"/>
    <w:rsid w:val="00375DAF"/>
    <w:rsid w:val="00375EC2"/>
    <w:rsid w:val="0037601F"/>
    <w:rsid w:val="003764F8"/>
    <w:rsid w:val="00376D66"/>
    <w:rsid w:val="00377D11"/>
    <w:rsid w:val="00377D7C"/>
    <w:rsid w:val="00377D9D"/>
    <w:rsid w:val="00380B5B"/>
    <w:rsid w:val="0038118D"/>
    <w:rsid w:val="00382022"/>
    <w:rsid w:val="003826C8"/>
    <w:rsid w:val="00383979"/>
    <w:rsid w:val="00383A6B"/>
    <w:rsid w:val="00383EF2"/>
    <w:rsid w:val="00384200"/>
    <w:rsid w:val="00384876"/>
    <w:rsid w:val="00385DD5"/>
    <w:rsid w:val="00386C13"/>
    <w:rsid w:val="00387015"/>
    <w:rsid w:val="003900A7"/>
    <w:rsid w:val="00392079"/>
    <w:rsid w:val="00392344"/>
    <w:rsid w:val="00393645"/>
    <w:rsid w:val="0039398B"/>
    <w:rsid w:val="00394B38"/>
    <w:rsid w:val="0039547C"/>
    <w:rsid w:val="003954AE"/>
    <w:rsid w:val="00397086"/>
    <w:rsid w:val="003A0C0C"/>
    <w:rsid w:val="003A163E"/>
    <w:rsid w:val="003A1E17"/>
    <w:rsid w:val="003A262E"/>
    <w:rsid w:val="003A2AD6"/>
    <w:rsid w:val="003A370B"/>
    <w:rsid w:val="003A37CE"/>
    <w:rsid w:val="003A3BEC"/>
    <w:rsid w:val="003A44E1"/>
    <w:rsid w:val="003A4BDE"/>
    <w:rsid w:val="003B0658"/>
    <w:rsid w:val="003B06AB"/>
    <w:rsid w:val="003B13ED"/>
    <w:rsid w:val="003B1EC4"/>
    <w:rsid w:val="003B1EC9"/>
    <w:rsid w:val="003B5D59"/>
    <w:rsid w:val="003B6A32"/>
    <w:rsid w:val="003B6C8A"/>
    <w:rsid w:val="003B7809"/>
    <w:rsid w:val="003B7CF8"/>
    <w:rsid w:val="003C1983"/>
    <w:rsid w:val="003C203F"/>
    <w:rsid w:val="003C2628"/>
    <w:rsid w:val="003C3A1A"/>
    <w:rsid w:val="003C5B47"/>
    <w:rsid w:val="003C652E"/>
    <w:rsid w:val="003C78A5"/>
    <w:rsid w:val="003D0184"/>
    <w:rsid w:val="003D2F9A"/>
    <w:rsid w:val="003D35CC"/>
    <w:rsid w:val="003D46EE"/>
    <w:rsid w:val="003D6198"/>
    <w:rsid w:val="003D66C5"/>
    <w:rsid w:val="003D6C68"/>
    <w:rsid w:val="003E0225"/>
    <w:rsid w:val="003E023F"/>
    <w:rsid w:val="003E0F9A"/>
    <w:rsid w:val="003E19C2"/>
    <w:rsid w:val="003E20B3"/>
    <w:rsid w:val="003E2982"/>
    <w:rsid w:val="003E3934"/>
    <w:rsid w:val="003E3A54"/>
    <w:rsid w:val="003E4622"/>
    <w:rsid w:val="003E495F"/>
    <w:rsid w:val="003E4C9F"/>
    <w:rsid w:val="003E5F30"/>
    <w:rsid w:val="003E68DC"/>
    <w:rsid w:val="003E6A59"/>
    <w:rsid w:val="003E6ABB"/>
    <w:rsid w:val="003E730F"/>
    <w:rsid w:val="003F0BE9"/>
    <w:rsid w:val="003F4369"/>
    <w:rsid w:val="003F48D3"/>
    <w:rsid w:val="003F4940"/>
    <w:rsid w:val="003F4DE7"/>
    <w:rsid w:val="003F6667"/>
    <w:rsid w:val="003F66D9"/>
    <w:rsid w:val="004012E2"/>
    <w:rsid w:val="00404CD8"/>
    <w:rsid w:val="00404F26"/>
    <w:rsid w:val="00405640"/>
    <w:rsid w:val="00405F54"/>
    <w:rsid w:val="00406734"/>
    <w:rsid w:val="00407E86"/>
    <w:rsid w:val="00410590"/>
    <w:rsid w:val="00410665"/>
    <w:rsid w:val="0041080D"/>
    <w:rsid w:val="0041084F"/>
    <w:rsid w:val="00410C82"/>
    <w:rsid w:val="004121E7"/>
    <w:rsid w:val="004126DA"/>
    <w:rsid w:val="00412953"/>
    <w:rsid w:val="00413757"/>
    <w:rsid w:val="00413B85"/>
    <w:rsid w:val="00414436"/>
    <w:rsid w:val="004145C7"/>
    <w:rsid w:val="004146AB"/>
    <w:rsid w:val="00414A56"/>
    <w:rsid w:val="0041653B"/>
    <w:rsid w:val="00417949"/>
    <w:rsid w:val="00421D35"/>
    <w:rsid w:val="004237A6"/>
    <w:rsid w:val="00424625"/>
    <w:rsid w:val="004256CD"/>
    <w:rsid w:val="004314A6"/>
    <w:rsid w:val="004320CF"/>
    <w:rsid w:val="00433E5F"/>
    <w:rsid w:val="00433FBB"/>
    <w:rsid w:val="00436474"/>
    <w:rsid w:val="00436701"/>
    <w:rsid w:val="00436778"/>
    <w:rsid w:val="00436863"/>
    <w:rsid w:val="00440569"/>
    <w:rsid w:val="004405AC"/>
    <w:rsid w:val="00441B02"/>
    <w:rsid w:val="00443328"/>
    <w:rsid w:val="0044374E"/>
    <w:rsid w:val="00443B6A"/>
    <w:rsid w:val="00443DBA"/>
    <w:rsid w:val="004451D0"/>
    <w:rsid w:val="004462B9"/>
    <w:rsid w:val="004465A0"/>
    <w:rsid w:val="0044719C"/>
    <w:rsid w:val="00447969"/>
    <w:rsid w:val="004503BA"/>
    <w:rsid w:val="00450904"/>
    <w:rsid w:val="00452A37"/>
    <w:rsid w:val="00452B5A"/>
    <w:rsid w:val="00453576"/>
    <w:rsid w:val="0045381D"/>
    <w:rsid w:val="00453976"/>
    <w:rsid w:val="00455A39"/>
    <w:rsid w:val="0045668F"/>
    <w:rsid w:val="00460767"/>
    <w:rsid w:val="00461C8D"/>
    <w:rsid w:val="00461E52"/>
    <w:rsid w:val="00463425"/>
    <w:rsid w:val="00464553"/>
    <w:rsid w:val="0046471D"/>
    <w:rsid w:val="00467E51"/>
    <w:rsid w:val="00471587"/>
    <w:rsid w:val="00473D58"/>
    <w:rsid w:val="004752A9"/>
    <w:rsid w:val="0047551E"/>
    <w:rsid w:val="00475BBF"/>
    <w:rsid w:val="00475C9C"/>
    <w:rsid w:val="00476754"/>
    <w:rsid w:val="00476F46"/>
    <w:rsid w:val="00481992"/>
    <w:rsid w:val="004837F5"/>
    <w:rsid w:val="004861E0"/>
    <w:rsid w:val="0048695E"/>
    <w:rsid w:val="0049086F"/>
    <w:rsid w:val="00490AC2"/>
    <w:rsid w:val="0049150A"/>
    <w:rsid w:val="00491CAA"/>
    <w:rsid w:val="00493FFD"/>
    <w:rsid w:val="00495D63"/>
    <w:rsid w:val="00496552"/>
    <w:rsid w:val="004A1E12"/>
    <w:rsid w:val="004A47C8"/>
    <w:rsid w:val="004A7DFF"/>
    <w:rsid w:val="004B0B13"/>
    <w:rsid w:val="004B1DD8"/>
    <w:rsid w:val="004B2655"/>
    <w:rsid w:val="004B2712"/>
    <w:rsid w:val="004B2B3A"/>
    <w:rsid w:val="004B38F0"/>
    <w:rsid w:val="004B3E23"/>
    <w:rsid w:val="004B65BF"/>
    <w:rsid w:val="004B670E"/>
    <w:rsid w:val="004B68B9"/>
    <w:rsid w:val="004B6E42"/>
    <w:rsid w:val="004B7812"/>
    <w:rsid w:val="004B7E3B"/>
    <w:rsid w:val="004C26BC"/>
    <w:rsid w:val="004C347B"/>
    <w:rsid w:val="004C44F5"/>
    <w:rsid w:val="004C456D"/>
    <w:rsid w:val="004C624C"/>
    <w:rsid w:val="004C6C2B"/>
    <w:rsid w:val="004C7F35"/>
    <w:rsid w:val="004D0551"/>
    <w:rsid w:val="004D1F2C"/>
    <w:rsid w:val="004D29BE"/>
    <w:rsid w:val="004D2CA5"/>
    <w:rsid w:val="004D3170"/>
    <w:rsid w:val="004D4007"/>
    <w:rsid w:val="004D56CF"/>
    <w:rsid w:val="004D5A49"/>
    <w:rsid w:val="004D5A87"/>
    <w:rsid w:val="004D70D8"/>
    <w:rsid w:val="004D7CE8"/>
    <w:rsid w:val="004E131C"/>
    <w:rsid w:val="004E3DA7"/>
    <w:rsid w:val="004E5C2E"/>
    <w:rsid w:val="004E6611"/>
    <w:rsid w:val="004E6999"/>
    <w:rsid w:val="004E6A50"/>
    <w:rsid w:val="004E7EDF"/>
    <w:rsid w:val="004F09C2"/>
    <w:rsid w:val="004F1BDA"/>
    <w:rsid w:val="004F2AA4"/>
    <w:rsid w:val="004F2E47"/>
    <w:rsid w:val="004F43A2"/>
    <w:rsid w:val="004F5632"/>
    <w:rsid w:val="004F58E3"/>
    <w:rsid w:val="004F65FA"/>
    <w:rsid w:val="004F7042"/>
    <w:rsid w:val="004F7ADA"/>
    <w:rsid w:val="00500D9B"/>
    <w:rsid w:val="00504FF3"/>
    <w:rsid w:val="005056A7"/>
    <w:rsid w:val="00505CA9"/>
    <w:rsid w:val="00507286"/>
    <w:rsid w:val="0050737D"/>
    <w:rsid w:val="00512DC5"/>
    <w:rsid w:val="00514108"/>
    <w:rsid w:val="00514ECC"/>
    <w:rsid w:val="005151C1"/>
    <w:rsid w:val="00515254"/>
    <w:rsid w:val="00515610"/>
    <w:rsid w:val="005157EF"/>
    <w:rsid w:val="00515F28"/>
    <w:rsid w:val="00520E5F"/>
    <w:rsid w:val="00521836"/>
    <w:rsid w:val="005227B5"/>
    <w:rsid w:val="00524455"/>
    <w:rsid w:val="0052590F"/>
    <w:rsid w:val="00526906"/>
    <w:rsid w:val="00526B0B"/>
    <w:rsid w:val="0052746C"/>
    <w:rsid w:val="00530B19"/>
    <w:rsid w:val="00530E1B"/>
    <w:rsid w:val="005312D5"/>
    <w:rsid w:val="00531670"/>
    <w:rsid w:val="005318E2"/>
    <w:rsid w:val="00531FF0"/>
    <w:rsid w:val="005357A0"/>
    <w:rsid w:val="005362D2"/>
    <w:rsid w:val="0053798B"/>
    <w:rsid w:val="005424ED"/>
    <w:rsid w:val="00543245"/>
    <w:rsid w:val="00544B08"/>
    <w:rsid w:val="005460F2"/>
    <w:rsid w:val="0054690D"/>
    <w:rsid w:val="00547BE1"/>
    <w:rsid w:val="00550096"/>
    <w:rsid w:val="00551F44"/>
    <w:rsid w:val="005537F9"/>
    <w:rsid w:val="00553B2F"/>
    <w:rsid w:val="0055456E"/>
    <w:rsid w:val="00554610"/>
    <w:rsid w:val="00554992"/>
    <w:rsid w:val="005554AF"/>
    <w:rsid w:val="00555C74"/>
    <w:rsid w:val="00557EA9"/>
    <w:rsid w:val="00560AD1"/>
    <w:rsid w:val="005616A1"/>
    <w:rsid w:val="00561872"/>
    <w:rsid w:val="005618A1"/>
    <w:rsid w:val="00562992"/>
    <w:rsid w:val="00564213"/>
    <w:rsid w:val="00564399"/>
    <w:rsid w:val="00564610"/>
    <w:rsid w:val="00564B80"/>
    <w:rsid w:val="005654B7"/>
    <w:rsid w:val="00566E0A"/>
    <w:rsid w:val="00567F14"/>
    <w:rsid w:val="00567F82"/>
    <w:rsid w:val="0057018D"/>
    <w:rsid w:val="00570275"/>
    <w:rsid w:val="005706B8"/>
    <w:rsid w:val="00570DDA"/>
    <w:rsid w:val="00571970"/>
    <w:rsid w:val="00571C65"/>
    <w:rsid w:val="005730CF"/>
    <w:rsid w:val="005736A4"/>
    <w:rsid w:val="005740FE"/>
    <w:rsid w:val="00576EE0"/>
    <w:rsid w:val="00577B17"/>
    <w:rsid w:val="00580518"/>
    <w:rsid w:val="00582BE8"/>
    <w:rsid w:val="00582E51"/>
    <w:rsid w:val="005831B6"/>
    <w:rsid w:val="00583E69"/>
    <w:rsid w:val="00584726"/>
    <w:rsid w:val="00584AAE"/>
    <w:rsid w:val="005861E2"/>
    <w:rsid w:val="0058779E"/>
    <w:rsid w:val="0059083E"/>
    <w:rsid w:val="00590E12"/>
    <w:rsid w:val="00592179"/>
    <w:rsid w:val="00592FD0"/>
    <w:rsid w:val="0059351D"/>
    <w:rsid w:val="005945D6"/>
    <w:rsid w:val="00594C99"/>
    <w:rsid w:val="00595191"/>
    <w:rsid w:val="00595CC8"/>
    <w:rsid w:val="00596613"/>
    <w:rsid w:val="0059695E"/>
    <w:rsid w:val="005978ED"/>
    <w:rsid w:val="005A0646"/>
    <w:rsid w:val="005A0697"/>
    <w:rsid w:val="005A0927"/>
    <w:rsid w:val="005A0E84"/>
    <w:rsid w:val="005A0FE9"/>
    <w:rsid w:val="005A3177"/>
    <w:rsid w:val="005A41C4"/>
    <w:rsid w:val="005A5EE3"/>
    <w:rsid w:val="005A6233"/>
    <w:rsid w:val="005A6362"/>
    <w:rsid w:val="005A6629"/>
    <w:rsid w:val="005A66A5"/>
    <w:rsid w:val="005A71F7"/>
    <w:rsid w:val="005B0AEF"/>
    <w:rsid w:val="005B250A"/>
    <w:rsid w:val="005B2859"/>
    <w:rsid w:val="005B315D"/>
    <w:rsid w:val="005B38B8"/>
    <w:rsid w:val="005B427F"/>
    <w:rsid w:val="005B5734"/>
    <w:rsid w:val="005B59C2"/>
    <w:rsid w:val="005B62A3"/>
    <w:rsid w:val="005B6FF6"/>
    <w:rsid w:val="005B74EA"/>
    <w:rsid w:val="005C04F0"/>
    <w:rsid w:val="005C199C"/>
    <w:rsid w:val="005C3222"/>
    <w:rsid w:val="005C3D7B"/>
    <w:rsid w:val="005C56F0"/>
    <w:rsid w:val="005C63DC"/>
    <w:rsid w:val="005C7456"/>
    <w:rsid w:val="005C7EC9"/>
    <w:rsid w:val="005D02D3"/>
    <w:rsid w:val="005D216C"/>
    <w:rsid w:val="005D239D"/>
    <w:rsid w:val="005D2ABB"/>
    <w:rsid w:val="005D396C"/>
    <w:rsid w:val="005D51EC"/>
    <w:rsid w:val="005D5668"/>
    <w:rsid w:val="005D6AA9"/>
    <w:rsid w:val="005D6F1D"/>
    <w:rsid w:val="005E19F7"/>
    <w:rsid w:val="005E4147"/>
    <w:rsid w:val="005E5385"/>
    <w:rsid w:val="005E5D9A"/>
    <w:rsid w:val="005E7D54"/>
    <w:rsid w:val="005F158D"/>
    <w:rsid w:val="005F196A"/>
    <w:rsid w:val="005F1CFF"/>
    <w:rsid w:val="005F26D5"/>
    <w:rsid w:val="005F30FE"/>
    <w:rsid w:val="005F410C"/>
    <w:rsid w:val="005F447B"/>
    <w:rsid w:val="005F47AD"/>
    <w:rsid w:val="005F5014"/>
    <w:rsid w:val="005F5EB3"/>
    <w:rsid w:val="005F6644"/>
    <w:rsid w:val="005F77C5"/>
    <w:rsid w:val="00602194"/>
    <w:rsid w:val="00605842"/>
    <w:rsid w:val="00605F9D"/>
    <w:rsid w:val="00606E00"/>
    <w:rsid w:val="00611517"/>
    <w:rsid w:val="0061196C"/>
    <w:rsid w:val="00612443"/>
    <w:rsid w:val="00612DB9"/>
    <w:rsid w:val="0061367D"/>
    <w:rsid w:val="0061371B"/>
    <w:rsid w:val="00613A1F"/>
    <w:rsid w:val="006140A8"/>
    <w:rsid w:val="00615CF5"/>
    <w:rsid w:val="00616345"/>
    <w:rsid w:val="00617726"/>
    <w:rsid w:val="006177F9"/>
    <w:rsid w:val="0062108D"/>
    <w:rsid w:val="00621899"/>
    <w:rsid w:val="00621FE1"/>
    <w:rsid w:val="00622CF3"/>
    <w:rsid w:val="00622EFE"/>
    <w:rsid w:val="00623D36"/>
    <w:rsid w:val="00623F98"/>
    <w:rsid w:val="006246FD"/>
    <w:rsid w:val="0062479E"/>
    <w:rsid w:val="006251F1"/>
    <w:rsid w:val="00626210"/>
    <w:rsid w:val="006264E6"/>
    <w:rsid w:val="006277FC"/>
    <w:rsid w:val="00630FCE"/>
    <w:rsid w:val="006312C5"/>
    <w:rsid w:val="006313ED"/>
    <w:rsid w:val="00631CA4"/>
    <w:rsid w:val="006322A1"/>
    <w:rsid w:val="00632DC3"/>
    <w:rsid w:val="006332DE"/>
    <w:rsid w:val="00633613"/>
    <w:rsid w:val="006341D6"/>
    <w:rsid w:val="0063438A"/>
    <w:rsid w:val="00634468"/>
    <w:rsid w:val="00634AB8"/>
    <w:rsid w:val="0063510E"/>
    <w:rsid w:val="0064074C"/>
    <w:rsid w:val="006412F6"/>
    <w:rsid w:val="00641714"/>
    <w:rsid w:val="00641A2F"/>
    <w:rsid w:val="00641D29"/>
    <w:rsid w:val="00641FDD"/>
    <w:rsid w:val="0064200C"/>
    <w:rsid w:val="006445C0"/>
    <w:rsid w:val="00644B24"/>
    <w:rsid w:val="00644B58"/>
    <w:rsid w:val="0064502E"/>
    <w:rsid w:val="0064558D"/>
    <w:rsid w:val="006461E1"/>
    <w:rsid w:val="006474C8"/>
    <w:rsid w:val="00647ADB"/>
    <w:rsid w:val="00651228"/>
    <w:rsid w:val="006512BE"/>
    <w:rsid w:val="00651564"/>
    <w:rsid w:val="00651EDD"/>
    <w:rsid w:val="0065357E"/>
    <w:rsid w:val="00653AFA"/>
    <w:rsid w:val="00654323"/>
    <w:rsid w:val="00654761"/>
    <w:rsid w:val="006547E3"/>
    <w:rsid w:val="0065481E"/>
    <w:rsid w:val="00655344"/>
    <w:rsid w:val="00655F4D"/>
    <w:rsid w:val="00656771"/>
    <w:rsid w:val="0065746E"/>
    <w:rsid w:val="00657A3A"/>
    <w:rsid w:val="006604A7"/>
    <w:rsid w:val="00660AA3"/>
    <w:rsid w:val="00660C14"/>
    <w:rsid w:val="00662576"/>
    <w:rsid w:val="0066361E"/>
    <w:rsid w:val="006643B3"/>
    <w:rsid w:val="00664C7E"/>
    <w:rsid w:val="006700EB"/>
    <w:rsid w:val="00670353"/>
    <w:rsid w:val="006717F9"/>
    <w:rsid w:val="006722F8"/>
    <w:rsid w:val="00672B9D"/>
    <w:rsid w:val="006734B3"/>
    <w:rsid w:val="00673E38"/>
    <w:rsid w:val="00675C52"/>
    <w:rsid w:val="00675E4E"/>
    <w:rsid w:val="006769CB"/>
    <w:rsid w:val="00677577"/>
    <w:rsid w:val="00677E2C"/>
    <w:rsid w:val="00680B2E"/>
    <w:rsid w:val="00680EFA"/>
    <w:rsid w:val="006814C5"/>
    <w:rsid w:val="00681630"/>
    <w:rsid w:val="00681D68"/>
    <w:rsid w:val="00681F6D"/>
    <w:rsid w:val="006820B8"/>
    <w:rsid w:val="006844BF"/>
    <w:rsid w:val="00685279"/>
    <w:rsid w:val="006853DE"/>
    <w:rsid w:val="00685697"/>
    <w:rsid w:val="00686725"/>
    <w:rsid w:val="0069304C"/>
    <w:rsid w:val="00694312"/>
    <w:rsid w:val="00695399"/>
    <w:rsid w:val="00695A51"/>
    <w:rsid w:val="0069668D"/>
    <w:rsid w:val="006966F3"/>
    <w:rsid w:val="00696A3A"/>
    <w:rsid w:val="00697D02"/>
    <w:rsid w:val="00697E1D"/>
    <w:rsid w:val="006A0CD5"/>
    <w:rsid w:val="006A20CB"/>
    <w:rsid w:val="006A21B2"/>
    <w:rsid w:val="006A22C3"/>
    <w:rsid w:val="006A25E5"/>
    <w:rsid w:val="006A293C"/>
    <w:rsid w:val="006A38FC"/>
    <w:rsid w:val="006A4700"/>
    <w:rsid w:val="006A4AC7"/>
    <w:rsid w:val="006A4B80"/>
    <w:rsid w:val="006A5089"/>
    <w:rsid w:val="006A52A3"/>
    <w:rsid w:val="006A52BB"/>
    <w:rsid w:val="006A56D6"/>
    <w:rsid w:val="006A5BA4"/>
    <w:rsid w:val="006A5BBF"/>
    <w:rsid w:val="006A62AF"/>
    <w:rsid w:val="006A7083"/>
    <w:rsid w:val="006B0B2F"/>
    <w:rsid w:val="006B1752"/>
    <w:rsid w:val="006B1858"/>
    <w:rsid w:val="006B3675"/>
    <w:rsid w:val="006B369A"/>
    <w:rsid w:val="006B3E53"/>
    <w:rsid w:val="006B446E"/>
    <w:rsid w:val="006B461E"/>
    <w:rsid w:val="006B4B12"/>
    <w:rsid w:val="006B52F8"/>
    <w:rsid w:val="006B6354"/>
    <w:rsid w:val="006B66F1"/>
    <w:rsid w:val="006B6F3C"/>
    <w:rsid w:val="006B744D"/>
    <w:rsid w:val="006C0357"/>
    <w:rsid w:val="006C0B8A"/>
    <w:rsid w:val="006C1918"/>
    <w:rsid w:val="006C1FC7"/>
    <w:rsid w:val="006C30DA"/>
    <w:rsid w:val="006C4168"/>
    <w:rsid w:val="006C4631"/>
    <w:rsid w:val="006C4799"/>
    <w:rsid w:val="006C4D75"/>
    <w:rsid w:val="006C5570"/>
    <w:rsid w:val="006C5701"/>
    <w:rsid w:val="006C724C"/>
    <w:rsid w:val="006C7F04"/>
    <w:rsid w:val="006D09F1"/>
    <w:rsid w:val="006D507D"/>
    <w:rsid w:val="006D5988"/>
    <w:rsid w:val="006D5FB9"/>
    <w:rsid w:val="006D68EA"/>
    <w:rsid w:val="006D70DC"/>
    <w:rsid w:val="006E0210"/>
    <w:rsid w:val="006E023C"/>
    <w:rsid w:val="006E1C02"/>
    <w:rsid w:val="006E2C43"/>
    <w:rsid w:val="006E3673"/>
    <w:rsid w:val="006E4A0F"/>
    <w:rsid w:val="006E4EC4"/>
    <w:rsid w:val="006E5E31"/>
    <w:rsid w:val="006E672A"/>
    <w:rsid w:val="006E6E2D"/>
    <w:rsid w:val="006F1228"/>
    <w:rsid w:val="006F1816"/>
    <w:rsid w:val="006F320F"/>
    <w:rsid w:val="006F3A79"/>
    <w:rsid w:val="006F3B41"/>
    <w:rsid w:val="006F3F21"/>
    <w:rsid w:val="006F47A6"/>
    <w:rsid w:val="006F4A94"/>
    <w:rsid w:val="006F5499"/>
    <w:rsid w:val="006F6363"/>
    <w:rsid w:val="006F699C"/>
    <w:rsid w:val="006F7628"/>
    <w:rsid w:val="006F7873"/>
    <w:rsid w:val="006F792D"/>
    <w:rsid w:val="0070015D"/>
    <w:rsid w:val="00700D74"/>
    <w:rsid w:val="007015C0"/>
    <w:rsid w:val="007022EB"/>
    <w:rsid w:val="00702BEF"/>
    <w:rsid w:val="00702E43"/>
    <w:rsid w:val="0070404E"/>
    <w:rsid w:val="00704261"/>
    <w:rsid w:val="007061CF"/>
    <w:rsid w:val="00706A24"/>
    <w:rsid w:val="0071079F"/>
    <w:rsid w:val="00711587"/>
    <w:rsid w:val="00711780"/>
    <w:rsid w:val="00712067"/>
    <w:rsid w:val="00712AD3"/>
    <w:rsid w:val="00715456"/>
    <w:rsid w:val="007162CF"/>
    <w:rsid w:val="007167DD"/>
    <w:rsid w:val="00720F33"/>
    <w:rsid w:val="00722219"/>
    <w:rsid w:val="007224A3"/>
    <w:rsid w:val="00723F5A"/>
    <w:rsid w:val="00725866"/>
    <w:rsid w:val="0072593A"/>
    <w:rsid w:val="00727790"/>
    <w:rsid w:val="0073148C"/>
    <w:rsid w:val="00731D1A"/>
    <w:rsid w:val="007329D8"/>
    <w:rsid w:val="00732C60"/>
    <w:rsid w:val="00733A6B"/>
    <w:rsid w:val="00733CE7"/>
    <w:rsid w:val="0073402C"/>
    <w:rsid w:val="007342AF"/>
    <w:rsid w:val="00735E51"/>
    <w:rsid w:val="00737750"/>
    <w:rsid w:val="00737C65"/>
    <w:rsid w:val="00737D40"/>
    <w:rsid w:val="0074019E"/>
    <w:rsid w:val="00741C54"/>
    <w:rsid w:val="00743564"/>
    <w:rsid w:val="00744146"/>
    <w:rsid w:val="00744E90"/>
    <w:rsid w:val="007460F5"/>
    <w:rsid w:val="00746CD2"/>
    <w:rsid w:val="00747638"/>
    <w:rsid w:val="0074798C"/>
    <w:rsid w:val="00747DFB"/>
    <w:rsid w:val="0075093F"/>
    <w:rsid w:val="007515A6"/>
    <w:rsid w:val="007529B7"/>
    <w:rsid w:val="00753D55"/>
    <w:rsid w:val="00753DF5"/>
    <w:rsid w:val="0075552F"/>
    <w:rsid w:val="00755A48"/>
    <w:rsid w:val="00755EAB"/>
    <w:rsid w:val="00756EA1"/>
    <w:rsid w:val="007573CB"/>
    <w:rsid w:val="007573DB"/>
    <w:rsid w:val="00757B15"/>
    <w:rsid w:val="0076106F"/>
    <w:rsid w:val="0076180C"/>
    <w:rsid w:val="00762B89"/>
    <w:rsid w:val="0076460C"/>
    <w:rsid w:val="007653BF"/>
    <w:rsid w:val="0076543E"/>
    <w:rsid w:val="00765E5E"/>
    <w:rsid w:val="0076633E"/>
    <w:rsid w:val="007664FD"/>
    <w:rsid w:val="00767E01"/>
    <w:rsid w:val="0077066F"/>
    <w:rsid w:val="007716D5"/>
    <w:rsid w:val="00771CAB"/>
    <w:rsid w:val="00772B50"/>
    <w:rsid w:val="007733FC"/>
    <w:rsid w:val="00773F06"/>
    <w:rsid w:val="0077463F"/>
    <w:rsid w:val="007748B0"/>
    <w:rsid w:val="00774E3C"/>
    <w:rsid w:val="00775A26"/>
    <w:rsid w:val="00775CFD"/>
    <w:rsid w:val="0077605F"/>
    <w:rsid w:val="0077695D"/>
    <w:rsid w:val="00776A15"/>
    <w:rsid w:val="00777CCF"/>
    <w:rsid w:val="00777D4E"/>
    <w:rsid w:val="007801B6"/>
    <w:rsid w:val="007819E9"/>
    <w:rsid w:val="007822C9"/>
    <w:rsid w:val="00782741"/>
    <w:rsid w:val="00783FF5"/>
    <w:rsid w:val="007847FA"/>
    <w:rsid w:val="00786026"/>
    <w:rsid w:val="00790A55"/>
    <w:rsid w:val="00791C42"/>
    <w:rsid w:val="00792B45"/>
    <w:rsid w:val="00792C7C"/>
    <w:rsid w:val="00792FE6"/>
    <w:rsid w:val="00793008"/>
    <w:rsid w:val="00793F85"/>
    <w:rsid w:val="007944EC"/>
    <w:rsid w:val="00794E05"/>
    <w:rsid w:val="007953BE"/>
    <w:rsid w:val="0079604A"/>
    <w:rsid w:val="00796415"/>
    <w:rsid w:val="007A076F"/>
    <w:rsid w:val="007A204F"/>
    <w:rsid w:val="007A2A9F"/>
    <w:rsid w:val="007A2E65"/>
    <w:rsid w:val="007A3227"/>
    <w:rsid w:val="007A3883"/>
    <w:rsid w:val="007A3992"/>
    <w:rsid w:val="007A3A28"/>
    <w:rsid w:val="007A426F"/>
    <w:rsid w:val="007A5996"/>
    <w:rsid w:val="007A6F0D"/>
    <w:rsid w:val="007A7F93"/>
    <w:rsid w:val="007B0C73"/>
    <w:rsid w:val="007B3474"/>
    <w:rsid w:val="007B3C3E"/>
    <w:rsid w:val="007B47C6"/>
    <w:rsid w:val="007B48B4"/>
    <w:rsid w:val="007B5290"/>
    <w:rsid w:val="007B66AC"/>
    <w:rsid w:val="007B775E"/>
    <w:rsid w:val="007C0182"/>
    <w:rsid w:val="007C0AEA"/>
    <w:rsid w:val="007C21BD"/>
    <w:rsid w:val="007C32C8"/>
    <w:rsid w:val="007C3A4A"/>
    <w:rsid w:val="007C3BCA"/>
    <w:rsid w:val="007C542B"/>
    <w:rsid w:val="007C5B6E"/>
    <w:rsid w:val="007D1638"/>
    <w:rsid w:val="007D19B6"/>
    <w:rsid w:val="007D2657"/>
    <w:rsid w:val="007D3262"/>
    <w:rsid w:val="007D35D5"/>
    <w:rsid w:val="007D37E1"/>
    <w:rsid w:val="007D383F"/>
    <w:rsid w:val="007D67BA"/>
    <w:rsid w:val="007D6AD8"/>
    <w:rsid w:val="007D7524"/>
    <w:rsid w:val="007E0009"/>
    <w:rsid w:val="007E09C6"/>
    <w:rsid w:val="007E45CE"/>
    <w:rsid w:val="007E476C"/>
    <w:rsid w:val="007E4E09"/>
    <w:rsid w:val="007E63A3"/>
    <w:rsid w:val="007E7BA0"/>
    <w:rsid w:val="007F22E7"/>
    <w:rsid w:val="007F4077"/>
    <w:rsid w:val="007F51C5"/>
    <w:rsid w:val="007F5FDB"/>
    <w:rsid w:val="007F6440"/>
    <w:rsid w:val="007F6B5A"/>
    <w:rsid w:val="007F6C0B"/>
    <w:rsid w:val="00800384"/>
    <w:rsid w:val="0080133B"/>
    <w:rsid w:val="00801696"/>
    <w:rsid w:val="00802434"/>
    <w:rsid w:val="00803BA8"/>
    <w:rsid w:val="008049D6"/>
    <w:rsid w:val="00804F1B"/>
    <w:rsid w:val="00805463"/>
    <w:rsid w:val="00805EBD"/>
    <w:rsid w:val="008060F1"/>
    <w:rsid w:val="00806A17"/>
    <w:rsid w:val="008101CC"/>
    <w:rsid w:val="00810375"/>
    <w:rsid w:val="008120E9"/>
    <w:rsid w:val="00812664"/>
    <w:rsid w:val="00815BC0"/>
    <w:rsid w:val="00815DD6"/>
    <w:rsid w:val="008164CB"/>
    <w:rsid w:val="00816666"/>
    <w:rsid w:val="008209E6"/>
    <w:rsid w:val="00821324"/>
    <w:rsid w:val="00822EEB"/>
    <w:rsid w:val="00823656"/>
    <w:rsid w:val="0082491D"/>
    <w:rsid w:val="00825177"/>
    <w:rsid w:val="00826B0E"/>
    <w:rsid w:val="00831E3B"/>
    <w:rsid w:val="008323FC"/>
    <w:rsid w:val="00833856"/>
    <w:rsid w:val="008349D3"/>
    <w:rsid w:val="00836DAF"/>
    <w:rsid w:val="00837590"/>
    <w:rsid w:val="00841BF6"/>
    <w:rsid w:val="0084250C"/>
    <w:rsid w:val="008453BD"/>
    <w:rsid w:val="00845DA7"/>
    <w:rsid w:val="00846CD2"/>
    <w:rsid w:val="008474E8"/>
    <w:rsid w:val="008504EC"/>
    <w:rsid w:val="0085054D"/>
    <w:rsid w:val="008509D6"/>
    <w:rsid w:val="00851BFF"/>
    <w:rsid w:val="00852334"/>
    <w:rsid w:val="00852452"/>
    <w:rsid w:val="00852EE3"/>
    <w:rsid w:val="0085413A"/>
    <w:rsid w:val="00854C59"/>
    <w:rsid w:val="00855624"/>
    <w:rsid w:val="0085603D"/>
    <w:rsid w:val="0085655A"/>
    <w:rsid w:val="00856D25"/>
    <w:rsid w:val="00856FC3"/>
    <w:rsid w:val="0085754D"/>
    <w:rsid w:val="00862C5D"/>
    <w:rsid w:val="008647F6"/>
    <w:rsid w:val="008649B8"/>
    <w:rsid w:val="00864A94"/>
    <w:rsid w:val="00864C21"/>
    <w:rsid w:val="00865963"/>
    <w:rsid w:val="008659F1"/>
    <w:rsid w:val="008664BE"/>
    <w:rsid w:val="00866A20"/>
    <w:rsid w:val="00866E20"/>
    <w:rsid w:val="00867715"/>
    <w:rsid w:val="0086797F"/>
    <w:rsid w:val="008703C7"/>
    <w:rsid w:val="00870586"/>
    <w:rsid w:val="008707DF"/>
    <w:rsid w:val="00871592"/>
    <w:rsid w:val="00871E69"/>
    <w:rsid w:val="008740DA"/>
    <w:rsid w:val="00874A4C"/>
    <w:rsid w:val="0087556A"/>
    <w:rsid w:val="0087634A"/>
    <w:rsid w:val="00876AD8"/>
    <w:rsid w:val="00877AB5"/>
    <w:rsid w:val="0088001D"/>
    <w:rsid w:val="00880C23"/>
    <w:rsid w:val="008824B0"/>
    <w:rsid w:val="00883A1D"/>
    <w:rsid w:val="00884257"/>
    <w:rsid w:val="00884390"/>
    <w:rsid w:val="00884BEB"/>
    <w:rsid w:val="00885C2F"/>
    <w:rsid w:val="00885D6B"/>
    <w:rsid w:val="00886032"/>
    <w:rsid w:val="00887EE1"/>
    <w:rsid w:val="00890103"/>
    <w:rsid w:val="0089141D"/>
    <w:rsid w:val="00891714"/>
    <w:rsid w:val="00891B38"/>
    <w:rsid w:val="00892211"/>
    <w:rsid w:val="00892349"/>
    <w:rsid w:val="008934FF"/>
    <w:rsid w:val="00893A14"/>
    <w:rsid w:val="00894211"/>
    <w:rsid w:val="00895A24"/>
    <w:rsid w:val="00897FEE"/>
    <w:rsid w:val="008A09B7"/>
    <w:rsid w:val="008A16EE"/>
    <w:rsid w:val="008A1F45"/>
    <w:rsid w:val="008A2345"/>
    <w:rsid w:val="008A241A"/>
    <w:rsid w:val="008A36C8"/>
    <w:rsid w:val="008A462C"/>
    <w:rsid w:val="008A4A17"/>
    <w:rsid w:val="008A4F48"/>
    <w:rsid w:val="008A64A3"/>
    <w:rsid w:val="008A72BF"/>
    <w:rsid w:val="008A7765"/>
    <w:rsid w:val="008B01C9"/>
    <w:rsid w:val="008B0EBE"/>
    <w:rsid w:val="008B14F9"/>
    <w:rsid w:val="008B22CA"/>
    <w:rsid w:val="008B356B"/>
    <w:rsid w:val="008B3735"/>
    <w:rsid w:val="008B3807"/>
    <w:rsid w:val="008B3F65"/>
    <w:rsid w:val="008B4514"/>
    <w:rsid w:val="008B480E"/>
    <w:rsid w:val="008B5900"/>
    <w:rsid w:val="008B5FB1"/>
    <w:rsid w:val="008B6A51"/>
    <w:rsid w:val="008B6BB1"/>
    <w:rsid w:val="008B70A6"/>
    <w:rsid w:val="008B730A"/>
    <w:rsid w:val="008C025F"/>
    <w:rsid w:val="008C02C3"/>
    <w:rsid w:val="008C16C8"/>
    <w:rsid w:val="008C1A91"/>
    <w:rsid w:val="008C6050"/>
    <w:rsid w:val="008C613D"/>
    <w:rsid w:val="008C61E0"/>
    <w:rsid w:val="008C6C0C"/>
    <w:rsid w:val="008C6F59"/>
    <w:rsid w:val="008D009C"/>
    <w:rsid w:val="008D06B4"/>
    <w:rsid w:val="008D0ED9"/>
    <w:rsid w:val="008D1D50"/>
    <w:rsid w:val="008D37C1"/>
    <w:rsid w:val="008D38BF"/>
    <w:rsid w:val="008D44B5"/>
    <w:rsid w:val="008D46E0"/>
    <w:rsid w:val="008D5036"/>
    <w:rsid w:val="008D5546"/>
    <w:rsid w:val="008D5A78"/>
    <w:rsid w:val="008D663D"/>
    <w:rsid w:val="008D6B8D"/>
    <w:rsid w:val="008D7C26"/>
    <w:rsid w:val="008E0BDD"/>
    <w:rsid w:val="008E10B1"/>
    <w:rsid w:val="008E25B0"/>
    <w:rsid w:val="008E292D"/>
    <w:rsid w:val="008E3AEB"/>
    <w:rsid w:val="008E4889"/>
    <w:rsid w:val="008E6C06"/>
    <w:rsid w:val="008E7A1C"/>
    <w:rsid w:val="008F0D3E"/>
    <w:rsid w:val="008F13A2"/>
    <w:rsid w:val="008F1650"/>
    <w:rsid w:val="008F257B"/>
    <w:rsid w:val="008F300E"/>
    <w:rsid w:val="008F3908"/>
    <w:rsid w:val="008F397B"/>
    <w:rsid w:val="008F3AAF"/>
    <w:rsid w:val="008F5C7C"/>
    <w:rsid w:val="008F5F61"/>
    <w:rsid w:val="008F7A51"/>
    <w:rsid w:val="00903998"/>
    <w:rsid w:val="009050F8"/>
    <w:rsid w:val="00905276"/>
    <w:rsid w:val="009064A1"/>
    <w:rsid w:val="009066E3"/>
    <w:rsid w:val="009101E0"/>
    <w:rsid w:val="0091094B"/>
    <w:rsid w:val="009122A6"/>
    <w:rsid w:val="00912562"/>
    <w:rsid w:val="00912940"/>
    <w:rsid w:val="00916D0E"/>
    <w:rsid w:val="00917D3D"/>
    <w:rsid w:val="009208C8"/>
    <w:rsid w:val="00920CE8"/>
    <w:rsid w:val="0092201A"/>
    <w:rsid w:val="00922EB1"/>
    <w:rsid w:val="00925921"/>
    <w:rsid w:val="00925B62"/>
    <w:rsid w:val="00926684"/>
    <w:rsid w:val="0092687A"/>
    <w:rsid w:val="00926EE6"/>
    <w:rsid w:val="00927F7F"/>
    <w:rsid w:val="0093099B"/>
    <w:rsid w:val="00930E62"/>
    <w:rsid w:val="00930F75"/>
    <w:rsid w:val="00932C01"/>
    <w:rsid w:val="00933221"/>
    <w:rsid w:val="00934D0A"/>
    <w:rsid w:val="009410E8"/>
    <w:rsid w:val="00943639"/>
    <w:rsid w:val="009442FD"/>
    <w:rsid w:val="0094536F"/>
    <w:rsid w:val="00945C91"/>
    <w:rsid w:val="009462B7"/>
    <w:rsid w:val="00950AA2"/>
    <w:rsid w:val="00950AFD"/>
    <w:rsid w:val="00950B55"/>
    <w:rsid w:val="00951D65"/>
    <w:rsid w:val="0095318B"/>
    <w:rsid w:val="0095398D"/>
    <w:rsid w:val="00953A98"/>
    <w:rsid w:val="009542D4"/>
    <w:rsid w:val="00955CE5"/>
    <w:rsid w:val="009573E3"/>
    <w:rsid w:val="009578EF"/>
    <w:rsid w:val="00960090"/>
    <w:rsid w:val="00960FE9"/>
    <w:rsid w:val="00961467"/>
    <w:rsid w:val="009617F5"/>
    <w:rsid w:val="00962A59"/>
    <w:rsid w:val="00964F7C"/>
    <w:rsid w:val="00966B2A"/>
    <w:rsid w:val="00970628"/>
    <w:rsid w:val="00970F7F"/>
    <w:rsid w:val="00971DE4"/>
    <w:rsid w:val="00975209"/>
    <w:rsid w:val="00976736"/>
    <w:rsid w:val="009811A4"/>
    <w:rsid w:val="009837EF"/>
    <w:rsid w:val="00984F11"/>
    <w:rsid w:val="009870B0"/>
    <w:rsid w:val="009873B0"/>
    <w:rsid w:val="009877B3"/>
    <w:rsid w:val="00991702"/>
    <w:rsid w:val="00991FED"/>
    <w:rsid w:val="00992075"/>
    <w:rsid w:val="009926D3"/>
    <w:rsid w:val="009929A8"/>
    <w:rsid w:val="00992C8A"/>
    <w:rsid w:val="00993528"/>
    <w:rsid w:val="0099595F"/>
    <w:rsid w:val="00995F83"/>
    <w:rsid w:val="009963DD"/>
    <w:rsid w:val="0099677B"/>
    <w:rsid w:val="00996B90"/>
    <w:rsid w:val="00996DDC"/>
    <w:rsid w:val="00997C8D"/>
    <w:rsid w:val="009A1D2D"/>
    <w:rsid w:val="009A5C69"/>
    <w:rsid w:val="009B0C22"/>
    <w:rsid w:val="009B2B33"/>
    <w:rsid w:val="009B3BA9"/>
    <w:rsid w:val="009B4734"/>
    <w:rsid w:val="009B4E39"/>
    <w:rsid w:val="009B51BD"/>
    <w:rsid w:val="009B7152"/>
    <w:rsid w:val="009C05BE"/>
    <w:rsid w:val="009C12AB"/>
    <w:rsid w:val="009C46EB"/>
    <w:rsid w:val="009C4CE9"/>
    <w:rsid w:val="009C4DDF"/>
    <w:rsid w:val="009C54C1"/>
    <w:rsid w:val="009C69B5"/>
    <w:rsid w:val="009C69D9"/>
    <w:rsid w:val="009D0873"/>
    <w:rsid w:val="009D1C0E"/>
    <w:rsid w:val="009D2586"/>
    <w:rsid w:val="009D2BF0"/>
    <w:rsid w:val="009D2F3B"/>
    <w:rsid w:val="009D3AF2"/>
    <w:rsid w:val="009D3CB9"/>
    <w:rsid w:val="009D481E"/>
    <w:rsid w:val="009D5C55"/>
    <w:rsid w:val="009D5F1B"/>
    <w:rsid w:val="009D6A38"/>
    <w:rsid w:val="009D7A0B"/>
    <w:rsid w:val="009E0728"/>
    <w:rsid w:val="009E2039"/>
    <w:rsid w:val="009E32C1"/>
    <w:rsid w:val="009E3474"/>
    <w:rsid w:val="009E406D"/>
    <w:rsid w:val="009E4C4B"/>
    <w:rsid w:val="009E5F06"/>
    <w:rsid w:val="009E7603"/>
    <w:rsid w:val="009F11A9"/>
    <w:rsid w:val="009F1A95"/>
    <w:rsid w:val="009F3D17"/>
    <w:rsid w:val="009F6DEC"/>
    <w:rsid w:val="00A00AB7"/>
    <w:rsid w:val="00A01514"/>
    <w:rsid w:val="00A035CA"/>
    <w:rsid w:val="00A04F84"/>
    <w:rsid w:val="00A0560C"/>
    <w:rsid w:val="00A05636"/>
    <w:rsid w:val="00A05FE7"/>
    <w:rsid w:val="00A06CC5"/>
    <w:rsid w:val="00A06E1D"/>
    <w:rsid w:val="00A0799D"/>
    <w:rsid w:val="00A10163"/>
    <w:rsid w:val="00A10E97"/>
    <w:rsid w:val="00A12955"/>
    <w:rsid w:val="00A12B7E"/>
    <w:rsid w:val="00A12C11"/>
    <w:rsid w:val="00A12FAD"/>
    <w:rsid w:val="00A13B31"/>
    <w:rsid w:val="00A2182C"/>
    <w:rsid w:val="00A22B9B"/>
    <w:rsid w:val="00A230F2"/>
    <w:rsid w:val="00A24C35"/>
    <w:rsid w:val="00A25D0C"/>
    <w:rsid w:val="00A26E06"/>
    <w:rsid w:val="00A27D09"/>
    <w:rsid w:val="00A303E5"/>
    <w:rsid w:val="00A314A8"/>
    <w:rsid w:val="00A31D97"/>
    <w:rsid w:val="00A325C2"/>
    <w:rsid w:val="00A32C37"/>
    <w:rsid w:val="00A3367E"/>
    <w:rsid w:val="00A339FD"/>
    <w:rsid w:val="00A34214"/>
    <w:rsid w:val="00A350DD"/>
    <w:rsid w:val="00A35BC6"/>
    <w:rsid w:val="00A36AE1"/>
    <w:rsid w:val="00A378EE"/>
    <w:rsid w:val="00A4098D"/>
    <w:rsid w:val="00A40A2F"/>
    <w:rsid w:val="00A40F62"/>
    <w:rsid w:val="00A4192A"/>
    <w:rsid w:val="00A42A71"/>
    <w:rsid w:val="00A43ECF"/>
    <w:rsid w:val="00A453CE"/>
    <w:rsid w:val="00A47F18"/>
    <w:rsid w:val="00A51053"/>
    <w:rsid w:val="00A53672"/>
    <w:rsid w:val="00A54BB4"/>
    <w:rsid w:val="00A55274"/>
    <w:rsid w:val="00A55B15"/>
    <w:rsid w:val="00A56ECE"/>
    <w:rsid w:val="00A61E55"/>
    <w:rsid w:val="00A63282"/>
    <w:rsid w:val="00A6388B"/>
    <w:rsid w:val="00A63B06"/>
    <w:rsid w:val="00A6404D"/>
    <w:rsid w:val="00A6446C"/>
    <w:rsid w:val="00A64B8F"/>
    <w:rsid w:val="00A65464"/>
    <w:rsid w:val="00A6593D"/>
    <w:rsid w:val="00A66760"/>
    <w:rsid w:val="00A675D3"/>
    <w:rsid w:val="00A676F6"/>
    <w:rsid w:val="00A67AC5"/>
    <w:rsid w:val="00A7011E"/>
    <w:rsid w:val="00A70647"/>
    <w:rsid w:val="00A77DB4"/>
    <w:rsid w:val="00A80411"/>
    <w:rsid w:val="00A8068B"/>
    <w:rsid w:val="00A80FB1"/>
    <w:rsid w:val="00A82780"/>
    <w:rsid w:val="00A8301F"/>
    <w:rsid w:val="00A839DF"/>
    <w:rsid w:val="00A8439C"/>
    <w:rsid w:val="00A86544"/>
    <w:rsid w:val="00A86B88"/>
    <w:rsid w:val="00A87351"/>
    <w:rsid w:val="00A87598"/>
    <w:rsid w:val="00A91E4D"/>
    <w:rsid w:val="00A923CA"/>
    <w:rsid w:val="00A93D51"/>
    <w:rsid w:val="00A9441A"/>
    <w:rsid w:val="00A958DE"/>
    <w:rsid w:val="00A9728B"/>
    <w:rsid w:val="00A97698"/>
    <w:rsid w:val="00A9772D"/>
    <w:rsid w:val="00AA004A"/>
    <w:rsid w:val="00AA021B"/>
    <w:rsid w:val="00AA1126"/>
    <w:rsid w:val="00AA1320"/>
    <w:rsid w:val="00AA1485"/>
    <w:rsid w:val="00AA16F0"/>
    <w:rsid w:val="00AA1746"/>
    <w:rsid w:val="00AA1A38"/>
    <w:rsid w:val="00AA1AFC"/>
    <w:rsid w:val="00AA2359"/>
    <w:rsid w:val="00AA292E"/>
    <w:rsid w:val="00AA2F11"/>
    <w:rsid w:val="00AA3283"/>
    <w:rsid w:val="00AA4243"/>
    <w:rsid w:val="00AA4B78"/>
    <w:rsid w:val="00AA5277"/>
    <w:rsid w:val="00AA54B6"/>
    <w:rsid w:val="00AA6860"/>
    <w:rsid w:val="00AA6DD0"/>
    <w:rsid w:val="00AA779B"/>
    <w:rsid w:val="00AA7924"/>
    <w:rsid w:val="00AA7D18"/>
    <w:rsid w:val="00AB172D"/>
    <w:rsid w:val="00AB2019"/>
    <w:rsid w:val="00AB26C3"/>
    <w:rsid w:val="00AB2B03"/>
    <w:rsid w:val="00AB2C6A"/>
    <w:rsid w:val="00AB3EFD"/>
    <w:rsid w:val="00AB4B4C"/>
    <w:rsid w:val="00AB506B"/>
    <w:rsid w:val="00AB6B6E"/>
    <w:rsid w:val="00AB6D18"/>
    <w:rsid w:val="00AB6EB0"/>
    <w:rsid w:val="00AC171C"/>
    <w:rsid w:val="00AC4646"/>
    <w:rsid w:val="00AC4C0C"/>
    <w:rsid w:val="00AC52C6"/>
    <w:rsid w:val="00AC63B2"/>
    <w:rsid w:val="00AC72B4"/>
    <w:rsid w:val="00AC737F"/>
    <w:rsid w:val="00AD05DD"/>
    <w:rsid w:val="00AD21B0"/>
    <w:rsid w:val="00AD503C"/>
    <w:rsid w:val="00AD5D32"/>
    <w:rsid w:val="00AD766E"/>
    <w:rsid w:val="00AE197C"/>
    <w:rsid w:val="00AE235E"/>
    <w:rsid w:val="00AE39DE"/>
    <w:rsid w:val="00AE41D6"/>
    <w:rsid w:val="00AE60EE"/>
    <w:rsid w:val="00AE6858"/>
    <w:rsid w:val="00AE6CA7"/>
    <w:rsid w:val="00AF069B"/>
    <w:rsid w:val="00AF0C2A"/>
    <w:rsid w:val="00AF0F26"/>
    <w:rsid w:val="00AF1298"/>
    <w:rsid w:val="00AF556B"/>
    <w:rsid w:val="00AF5699"/>
    <w:rsid w:val="00AF6935"/>
    <w:rsid w:val="00AF69B6"/>
    <w:rsid w:val="00AF75BE"/>
    <w:rsid w:val="00AF7F67"/>
    <w:rsid w:val="00B00D7D"/>
    <w:rsid w:val="00B0178B"/>
    <w:rsid w:val="00B01D58"/>
    <w:rsid w:val="00B022A7"/>
    <w:rsid w:val="00B03F22"/>
    <w:rsid w:val="00B050D3"/>
    <w:rsid w:val="00B061C8"/>
    <w:rsid w:val="00B0655B"/>
    <w:rsid w:val="00B06D2A"/>
    <w:rsid w:val="00B07DCA"/>
    <w:rsid w:val="00B1029A"/>
    <w:rsid w:val="00B12085"/>
    <w:rsid w:val="00B12D58"/>
    <w:rsid w:val="00B12EA6"/>
    <w:rsid w:val="00B13CC5"/>
    <w:rsid w:val="00B13DCE"/>
    <w:rsid w:val="00B14E88"/>
    <w:rsid w:val="00B15EE2"/>
    <w:rsid w:val="00B1615E"/>
    <w:rsid w:val="00B16A58"/>
    <w:rsid w:val="00B16B1A"/>
    <w:rsid w:val="00B17353"/>
    <w:rsid w:val="00B179CF"/>
    <w:rsid w:val="00B205AD"/>
    <w:rsid w:val="00B211E6"/>
    <w:rsid w:val="00B21938"/>
    <w:rsid w:val="00B229ED"/>
    <w:rsid w:val="00B2354E"/>
    <w:rsid w:val="00B24452"/>
    <w:rsid w:val="00B24676"/>
    <w:rsid w:val="00B249FF"/>
    <w:rsid w:val="00B24DF8"/>
    <w:rsid w:val="00B253A4"/>
    <w:rsid w:val="00B255F8"/>
    <w:rsid w:val="00B265C7"/>
    <w:rsid w:val="00B26627"/>
    <w:rsid w:val="00B27274"/>
    <w:rsid w:val="00B27719"/>
    <w:rsid w:val="00B27F3C"/>
    <w:rsid w:val="00B3181A"/>
    <w:rsid w:val="00B33663"/>
    <w:rsid w:val="00B33AF4"/>
    <w:rsid w:val="00B35080"/>
    <w:rsid w:val="00B356AE"/>
    <w:rsid w:val="00B36085"/>
    <w:rsid w:val="00B36B58"/>
    <w:rsid w:val="00B36C2F"/>
    <w:rsid w:val="00B37A2F"/>
    <w:rsid w:val="00B4103F"/>
    <w:rsid w:val="00B418D3"/>
    <w:rsid w:val="00B41DB2"/>
    <w:rsid w:val="00B42FD4"/>
    <w:rsid w:val="00B44F05"/>
    <w:rsid w:val="00B47C5B"/>
    <w:rsid w:val="00B47D92"/>
    <w:rsid w:val="00B5042F"/>
    <w:rsid w:val="00B50923"/>
    <w:rsid w:val="00B50CF5"/>
    <w:rsid w:val="00B510B7"/>
    <w:rsid w:val="00B52288"/>
    <w:rsid w:val="00B532E3"/>
    <w:rsid w:val="00B53620"/>
    <w:rsid w:val="00B538A8"/>
    <w:rsid w:val="00B53904"/>
    <w:rsid w:val="00B554DA"/>
    <w:rsid w:val="00B557AC"/>
    <w:rsid w:val="00B55E20"/>
    <w:rsid w:val="00B55F52"/>
    <w:rsid w:val="00B5644C"/>
    <w:rsid w:val="00B5760B"/>
    <w:rsid w:val="00B57692"/>
    <w:rsid w:val="00B60E50"/>
    <w:rsid w:val="00B611FB"/>
    <w:rsid w:val="00B61917"/>
    <w:rsid w:val="00B6329C"/>
    <w:rsid w:val="00B63971"/>
    <w:rsid w:val="00B64447"/>
    <w:rsid w:val="00B645D0"/>
    <w:rsid w:val="00B64CA7"/>
    <w:rsid w:val="00B655BE"/>
    <w:rsid w:val="00B657EF"/>
    <w:rsid w:val="00B66720"/>
    <w:rsid w:val="00B6707B"/>
    <w:rsid w:val="00B70FC9"/>
    <w:rsid w:val="00B71550"/>
    <w:rsid w:val="00B71C21"/>
    <w:rsid w:val="00B72570"/>
    <w:rsid w:val="00B72684"/>
    <w:rsid w:val="00B72C6F"/>
    <w:rsid w:val="00B73124"/>
    <w:rsid w:val="00B742D9"/>
    <w:rsid w:val="00B75028"/>
    <w:rsid w:val="00B75142"/>
    <w:rsid w:val="00B751AF"/>
    <w:rsid w:val="00B756CE"/>
    <w:rsid w:val="00B75895"/>
    <w:rsid w:val="00B759A9"/>
    <w:rsid w:val="00B76715"/>
    <w:rsid w:val="00B77C6F"/>
    <w:rsid w:val="00B8082F"/>
    <w:rsid w:val="00B8110C"/>
    <w:rsid w:val="00B816AA"/>
    <w:rsid w:val="00B81BCA"/>
    <w:rsid w:val="00B81F77"/>
    <w:rsid w:val="00B82A4B"/>
    <w:rsid w:val="00B82FA4"/>
    <w:rsid w:val="00B8367D"/>
    <w:rsid w:val="00B83F98"/>
    <w:rsid w:val="00B84DF3"/>
    <w:rsid w:val="00B85368"/>
    <w:rsid w:val="00B86578"/>
    <w:rsid w:val="00B86822"/>
    <w:rsid w:val="00B874AD"/>
    <w:rsid w:val="00B90748"/>
    <w:rsid w:val="00B90A2E"/>
    <w:rsid w:val="00B90B59"/>
    <w:rsid w:val="00B90DEB"/>
    <w:rsid w:val="00B91D7A"/>
    <w:rsid w:val="00B92C77"/>
    <w:rsid w:val="00B93F66"/>
    <w:rsid w:val="00B94527"/>
    <w:rsid w:val="00B9483F"/>
    <w:rsid w:val="00B95271"/>
    <w:rsid w:val="00B95380"/>
    <w:rsid w:val="00B9557D"/>
    <w:rsid w:val="00B97950"/>
    <w:rsid w:val="00BA0D04"/>
    <w:rsid w:val="00BA1204"/>
    <w:rsid w:val="00BA13D1"/>
    <w:rsid w:val="00BA1B6D"/>
    <w:rsid w:val="00BA2804"/>
    <w:rsid w:val="00BA2832"/>
    <w:rsid w:val="00BA3D8F"/>
    <w:rsid w:val="00BA40F2"/>
    <w:rsid w:val="00BA6B5F"/>
    <w:rsid w:val="00BB04A6"/>
    <w:rsid w:val="00BB0968"/>
    <w:rsid w:val="00BB0AB9"/>
    <w:rsid w:val="00BB243B"/>
    <w:rsid w:val="00BB7641"/>
    <w:rsid w:val="00BB7B47"/>
    <w:rsid w:val="00BC10F8"/>
    <w:rsid w:val="00BC3402"/>
    <w:rsid w:val="00BC3450"/>
    <w:rsid w:val="00BC383E"/>
    <w:rsid w:val="00BC5545"/>
    <w:rsid w:val="00BC5608"/>
    <w:rsid w:val="00BC57A8"/>
    <w:rsid w:val="00BC5D5F"/>
    <w:rsid w:val="00BC6619"/>
    <w:rsid w:val="00BC6735"/>
    <w:rsid w:val="00BD088B"/>
    <w:rsid w:val="00BD21B8"/>
    <w:rsid w:val="00BD3995"/>
    <w:rsid w:val="00BD5DE1"/>
    <w:rsid w:val="00BD70EE"/>
    <w:rsid w:val="00BE0AE6"/>
    <w:rsid w:val="00BE23C9"/>
    <w:rsid w:val="00BE4A14"/>
    <w:rsid w:val="00BE4FC0"/>
    <w:rsid w:val="00BE5E68"/>
    <w:rsid w:val="00BE5EBB"/>
    <w:rsid w:val="00BE6541"/>
    <w:rsid w:val="00BE6AB2"/>
    <w:rsid w:val="00BE6D6E"/>
    <w:rsid w:val="00BE73A7"/>
    <w:rsid w:val="00BE76DD"/>
    <w:rsid w:val="00BF02F2"/>
    <w:rsid w:val="00BF0DC1"/>
    <w:rsid w:val="00BF0E8F"/>
    <w:rsid w:val="00BF1DDF"/>
    <w:rsid w:val="00BF2123"/>
    <w:rsid w:val="00BF2742"/>
    <w:rsid w:val="00BF34A5"/>
    <w:rsid w:val="00BF3C31"/>
    <w:rsid w:val="00BF4ECB"/>
    <w:rsid w:val="00BF5341"/>
    <w:rsid w:val="00BF5E08"/>
    <w:rsid w:val="00BF7D25"/>
    <w:rsid w:val="00C01433"/>
    <w:rsid w:val="00C016C4"/>
    <w:rsid w:val="00C02212"/>
    <w:rsid w:val="00C02712"/>
    <w:rsid w:val="00C033BA"/>
    <w:rsid w:val="00C03E4D"/>
    <w:rsid w:val="00C046C7"/>
    <w:rsid w:val="00C0550D"/>
    <w:rsid w:val="00C057EC"/>
    <w:rsid w:val="00C0720C"/>
    <w:rsid w:val="00C10451"/>
    <w:rsid w:val="00C1154B"/>
    <w:rsid w:val="00C1176C"/>
    <w:rsid w:val="00C12192"/>
    <w:rsid w:val="00C162FF"/>
    <w:rsid w:val="00C16339"/>
    <w:rsid w:val="00C16C90"/>
    <w:rsid w:val="00C17161"/>
    <w:rsid w:val="00C179BD"/>
    <w:rsid w:val="00C2234A"/>
    <w:rsid w:val="00C2244D"/>
    <w:rsid w:val="00C22C2C"/>
    <w:rsid w:val="00C239EF"/>
    <w:rsid w:val="00C2447A"/>
    <w:rsid w:val="00C26C2B"/>
    <w:rsid w:val="00C26D67"/>
    <w:rsid w:val="00C30D2B"/>
    <w:rsid w:val="00C321FE"/>
    <w:rsid w:val="00C3229F"/>
    <w:rsid w:val="00C337C5"/>
    <w:rsid w:val="00C34C38"/>
    <w:rsid w:val="00C367DC"/>
    <w:rsid w:val="00C36E44"/>
    <w:rsid w:val="00C40EB6"/>
    <w:rsid w:val="00C42BFA"/>
    <w:rsid w:val="00C42FF4"/>
    <w:rsid w:val="00C4321B"/>
    <w:rsid w:val="00C43F97"/>
    <w:rsid w:val="00C446FB"/>
    <w:rsid w:val="00C461B0"/>
    <w:rsid w:val="00C46980"/>
    <w:rsid w:val="00C469E3"/>
    <w:rsid w:val="00C47360"/>
    <w:rsid w:val="00C51387"/>
    <w:rsid w:val="00C51EEA"/>
    <w:rsid w:val="00C52553"/>
    <w:rsid w:val="00C52883"/>
    <w:rsid w:val="00C54AAE"/>
    <w:rsid w:val="00C54AFA"/>
    <w:rsid w:val="00C55F10"/>
    <w:rsid w:val="00C573EA"/>
    <w:rsid w:val="00C5768C"/>
    <w:rsid w:val="00C578CE"/>
    <w:rsid w:val="00C6036B"/>
    <w:rsid w:val="00C60976"/>
    <w:rsid w:val="00C60EA8"/>
    <w:rsid w:val="00C62285"/>
    <w:rsid w:val="00C62503"/>
    <w:rsid w:val="00C63331"/>
    <w:rsid w:val="00C633B4"/>
    <w:rsid w:val="00C64A77"/>
    <w:rsid w:val="00C65340"/>
    <w:rsid w:val="00C66E60"/>
    <w:rsid w:val="00C701D7"/>
    <w:rsid w:val="00C70397"/>
    <w:rsid w:val="00C72011"/>
    <w:rsid w:val="00C72899"/>
    <w:rsid w:val="00C738EF"/>
    <w:rsid w:val="00C73F50"/>
    <w:rsid w:val="00C74D16"/>
    <w:rsid w:val="00C74D6F"/>
    <w:rsid w:val="00C75072"/>
    <w:rsid w:val="00C75583"/>
    <w:rsid w:val="00C76D65"/>
    <w:rsid w:val="00C76E47"/>
    <w:rsid w:val="00C773AB"/>
    <w:rsid w:val="00C778D1"/>
    <w:rsid w:val="00C77B46"/>
    <w:rsid w:val="00C82B4C"/>
    <w:rsid w:val="00C82BE7"/>
    <w:rsid w:val="00C8304D"/>
    <w:rsid w:val="00C83CA4"/>
    <w:rsid w:val="00C83F4E"/>
    <w:rsid w:val="00C84B78"/>
    <w:rsid w:val="00C84CA9"/>
    <w:rsid w:val="00C86122"/>
    <w:rsid w:val="00C8773C"/>
    <w:rsid w:val="00C901F6"/>
    <w:rsid w:val="00C92B07"/>
    <w:rsid w:val="00C935D3"/>
    <w:rsid w:val="00C94175"/>
    <w:rsid w:val="00C95090"/>
    <w:rsid w:val="00C9509E"/>
    <w:rsid w:val="00C95434"/>
    <w:rsid w:val="00C964EA"/>
    <w:rsid w:val="00C96C78"/>
    <w:rsid w:val="00C96DB2"/>
    <w:rsid w:val="00C97F58"/>
    <w:rsid w:val="00CA024B"/>
    <w:rsid w:val="00CA5201"/>
    <w:rsid w:val="00CA5620"/>
    <w:rsid w:val="00CA5724"/>
    <w:rsid w:val="00CA7294"/>
    <w:rsid w:val="00CA7EA2"/>
    <w:rsid w:val="00CB0526"/>
    <w:rsid w:val="00CB0879"/>
    <w:rsid w:val="00CB3750"/>
    <w:rsid w:val="00CB579E"/>
    <w:rsid w:val="00CB7B31"/>
    <w:rsid w:val="00CC351A"/>
    <w:rsid w:val="00CC412D"/>
    <w:rsid w:val="00CC4D14"/>
    <w:rsid w:val="00CC4F81"/>
    <w:rsid w:val="00CC5239"/>
    <w:rsid w:val="00CC525E"/>
    <w:rsid w:val="00CC551A"/>
    <w:rsid w:val="00CC60E5"/>
    <w:rsid w:val="00CC6692"/>
    <w:rsid w:val="00CC7383"/>
    <w:rsid w:val="00CD02BA"/>
    <w:rsid w:val="00CD1345"/>
    <w:rsid w:val="00CD16F7"/>
    <w:rsid w:val="00CD1C93"/>
    <w:rsid w:val="00CD2088"/>
    <w:rsid w:val="00CD24C4"/>
    <w:rsid w:val="00CD2ED7"/>
    <w:rsid w:val="00CD398B"/>
    <w:rsid w:val="00CD41EA"/>
    <w:rsid w:val="00CD466B"/>
    <w:rsid w:val="00CD4F62"/>
    <w:rsid w:val="00CD6703"/>
    <w:rsid w:val="00CD6FC7"/>
    <w:rsid w:val="00CD7D84"/>
    <w:rsid w:val="00CE3F19"/>
    <w:rsid w:val="00CE556F"/>
    <w:rsid w:val="00CE6436"/>
    <w:rsid w:val="00CF0EE5"/>
    <w:rsid w:val="00CF11C7"/>
    <w:rsid w:val="00CF16F1"/>
    <w:rsid w:val="00CF34A1"/>
    <w:rsid w:val="00CF5EDE"/>
    <w:rsid w:val="00CF6869"/>
    <w:rsid w:val="00CF6987"/>
    <w:rsid w:val="00CF70D4"/>
    <w:rsid w:val="00CF763D"/>
    <w:rsid w:val="00D01A08"/>
    <w:rsid w:val="00D04269"/>
    <w:rsid w:val="00D052FA"/>
    <w:rsid w:val="00D05377"/>
    <w:rsid w:val="00D06523"/>
    <w:rsid w:val="00D07121"/>
    <w:rsid w:val="00D07C71"/>
    <w:rsid w:val="00D10341"/>
    <w:rsid w:val="00D13412"/>
    <w:rsid w:val="00D13541"/>
    <w:rsid w:val="00D140C1"/>
    <w:rsid w:val="00D143AF"/>
    <w:rsid w:val="00D14785"/>
    <w:rsid w:val="00D15277"/>
    <w:rsid w:val="00D168B0"/>
    <w:rsid w:val="00D1743E"/>
    <w:rsid w:val="00D22566"/>
    <w:rsid w:val="00D2269E"/>
    <w:rsid w:val="00D24087"/>
    <w:rsid w:val="00D24531"/>
    <w:rsid w:val="00D24957"/>
    <w:rsid w:val="00D26131"/>
    <w:rsid w:val="00D27F85"/>
    <w:rsid w:val="00D35A4D"/>
    <w:rsid w:val="00D36DF5"/>
    <w:rsid w:val="00D3778A"/>
    <w:rsid w:val="00D37E29"/>
    <w:rsid w:val="00D40498"/>
    <w:rsid w:val="00D4423E"/>
    <w:rsid w:val="00D453B3"/>
    <w:rsid w:val="00D462D6"/>
    <w:rsid w:val="00D470E4"/>
    <w:rsid w:val="00D47656"/>
    <w:rsid w:val="00D47D03"/>
    <w:rsid w:val="00D47E04"/>
    <w:rsid w:val="00D50C96"/>
    <w:rsid w:val="00D50E79"/>
    <w:rsid w:val="00D52988"/>
    <w:rsid w:val="00D53D6A"/>
    <w:rsid w:val="00D53F15"/>
    <w:rsid w:val="00D54E71"/>
    <w:rsid w:val="00D54E9C"/>
    <w:rsid w:val="00D55158"/>
    <w:rsid w:val="00D55CEC"/>
    <w:rsid w:val="00D6109C"/>
    <w:rsid w:val="00D6208B"/>
    <w:rsid w:val="00D6256D"/>
    <w:rsid w:val="00D6329D"/>
    <w:rsid w:val="00D6399C"/>
    <w:rsid w:val="00D63AE7"/>
    <w:rsid w:val="00D64041"/>
    <w:rsid w:val="00D671DA"/>
    <w:rsid w:val="00D67CE4"/>
    <w:rsid w:val="00D67E4C"/>
    <w:rsid w:val="00D7035C"/>
    <w:rsid w:val="00D70C54"/>
    <w:rsid w:val="00D71AA5"/>
    <w:rsid w:val="00D74211"/>
    <w:rsid w:val="00D742FF"/>
    <w:rsid w:val="00D74F9F"/>
    <w:rsid w:val="00D75E99"/>
    <w:rsid w:val="00D76312"/>
    <w:rsid w:val="00D771E7"/>
    <w:rsid w:val="00D7739A"/>
    <w:rsid w:val="00D82924"/>
    <w:rsid w:val="00D82DBD"/>
    <w:rsid w:val="00D8455E"/>
    <w:rsid w:val="00D84C3F"/>
    <w:rsid w:val="00D85305"/>
    <w:rsid w:val="00D86BBF"/>
    <w:rsid w:val="00D86E44"/>
    <w:rsid w:val="00D874E3"/>
    <w:rsid w:val="00D87C9D"/>
    <w:rsid w:val="00D90B26"/>
    <w:rsid w:val="00D9333B"/>
    <w:rsid w:val="00D93573"/>
    <w:rsid w:val="00D93CC5"/>
    <w:rsid w:val="00D9525E"/>
    <w:rsid w:val="00D95FD8"/>
    <w:rsid w:val="00D96E28"/>
    <w:rsid w:val="00D9710D"/>
    <w:rsid w:val="00D9764B"/>
    <w:rsid w:val="00DA08D2"/>
    <w:rsid w:val="00DA1152"/>
    <w:rsid w:val="00DA15B4"/>
    <w:rsid w:val="00DA16EB"/>
    <w:rsid w:val="00DA1CE8"/>
    <w:rsid w:val="00DA4938"/>
    <w:rsid w:val="00DA5619"/>
    <w:rsid w:val="00DA5952"/>
    <w:rsid w:val="00DA5A6D"/>
    <w:rsid w:val="00DA614D"/>
    <w:rsid w:val="00DA6F3A"/>
    <w:rsid w:val="00DA72AB"/>
    <w:rsid w:val="00DA7649"/>
    <w:rsid w:val="00DB16EB"/>
    <w:rsid w:val="00DB2DE3"/>
    <w:rsid w:val="00DB694E"/>
    <w:rsid w:val="00DB7504"/>
    <w:rsid w:val="00DB7527"/>
    <w:rsid w:val="00DB756B"/>
    <w:rsid w:val="00DC1150"/>
    <w:rsid w:val="00DC1505"/>
    <w:rsid w:val="00DC16DF"/>
    <w:rsid w:val="00DC2A62"/>
    <w:rsid w:val="00DC3513"/>
    <w:rsid w:val="00DC426D"/>
    <w:rsid w:val="00DC4F09"/>
    <w:rsid w:val="00DC60F6"/>
    <w:rsid w:val="00DC63E9"/>
    <w:rsid w:val="00DC69A9"/>
    <w:rsid w:val="00DC7863"/>
    <w:rsid w:val="00DD197C"/>
    <w:rsid w:val="00DD3C63"/>
    <w:rsid w:val="00DD3FC1"/>
    <w:rsid w:val="00DD4169"/>
    <w:rsid w:val="00DD4240"/>
    <w:rsid w:val="00DD53CA"/>
    <w:rsid w:val="00DD5729"/>
    <w:rsid w:val="00DD66AC"/>
    <w:rsid w:val="00DD67AF"/>
    <w:rsid w:val="00DD77D2"/>
    <w:rsid w:val="00DD7A22"/>
    <w:rsid w:val="00DE22C9"/>
    <w:rsid w:val="00DE2615"/>
    <w:rsid w:val="00DE36D4"/>
    <w:rsid w:val="00DE4FF3"/>
    <w:rsid w:val="00DE5700"/>
    <w:rsid w:val="00DE5A21"/>
    <w:rsid w:val="00DE6D5D"/>
    <w:rsid w:val="00DE7E73"/>
    <w:rsid w:val="00DF128D"/>
    <w:rsid w:val="00DF1483"/>
    <w:rsid w:val="00DF3240"/>
    <w:rsid w:val="00DF4DF0"/>
    <w:rsid w:val="00DF5CD4"/>
    <w:rsid w:val="00DF5D15"/>
    <w:rsid w:val="00DF60EB"/>
    <w:rsid w:val="00DF68B2"/>
    <w:rsid w:val="00DF7610"/>
    <w:rsid w:val="00DF780C"/>
    <w:rsid w:val="00DF7BB1"/>
    <w:rsid w:val="00E00D12"/>
    <w:rsid w:val="00E02331"/>
    <w:rsid w:val="00E038EA"/>
    <w:rsid w:val="00E04E7B"/>
    <w:rsid w:val="00E0504B"/>
    <w:rsid w:val="00E05997"/>
    <w:rsid w:val="00E0649C"/>
    <w:rsid w:val="00E068A4"/>
    <w:rsid w:val="00E071ED"/>
    <w:rsid w:val="00E075A7"/>
    <w:rsid w:val="00E078C3"/>
    <w:rsid w:val="00E07C25"/>
    <w:rsid w:val="00E07C5F"/>
    <w:rsid w:val="00E10AB6"/>
    <w:rsid w:val="00E10D1F"/>
    <w:rsid w:val="00E11002"/>
    <w:rsid w:val="00E11657"/>
    <w:rsid w:val="00E12184"/>
    <w:rsid w:val="00E1269C"/>
    <w:rsid w:val="00E141C8"/>
    <w:rsid w:val="00E14B6C"/>
    <w:rsid w:val="00E14C23"/>
    <w:rsid w:val="00E15025"/>
    <w:rsid w:val="00E15329"/>
    <w:rsid w:val="00E164A8"/>
    <w:rsid w:val="00E2056B"/>
    <w:rsid w:val="00E209F7"/>
    <w:rsid w:val="00E240BA"/>
    <w:rsid w:val="00E2462B"/>
    <w:rsid w:val="00E25873"/>
    <w:rsid w:val="00E2614C"/>
    <w:rsid w:val="00E26836"/>
    <w:rsid w:val="00E27068"/>
    <w:rsid w:val="00E329F6"/>
    <w:rsid w:val="00E33033"/>
    <w:rsid w:val="00E344A7"/>
    <w:rsid w:val="00E349DD"/>
    <w:rsid w:val="00E35620"/>
    <w:rsid w:val="00E37FA4"/>
    <w:rsid w:val="00E42129"/>
    <w:rsid w:val="00E433FB"/>
    <w:rsid w:val="00E4424F"/>
    <w:rsid w:val="00E446EC"/>
    <w:rsid w:val="00E44BF6"/>
    <w:rsid w:val="00E456A5"/>
    <w:rsid w:val="00E46336"/>
    <w:rsid w:val="00E467C0"/>
    <w:rsid w:val="00E471F9"/>
    <w:rsid w:val="00E50235"/>
    <w:rsid w:val="00E5046F"/>
    <w:rsid w:val="00E5059C"/>
    <w:rsid w:val="00E50A94"/>
    <w:rsid w:val="00E50D8B"/>
    <w:rsid w:val="00E519EE"/>
    <w:rsid w:val="00E54443"/>
    <w:rsid w:val="00E548D6"/>
    <w:rsid w:val="00E555C0"/>
    <w:rsid w:val="00E56862"/>
    <w:rsid w:val="00E56EE5"/>
    <w:rsid w:val="00E6045E"/>
    <w:rsid w:val="00E60520"/>
    <w:rsid w:val="00E61B34"/>
    <w:rsid w:val="00E6330F"/>
    <w:rsid w:val="00E63F52"/>
    <w:rsid w:val="00E64009"/>
    <w:rsid w:val="00E65890"/>
    <w:rsid w:val="00E66622"/>
    <w:rsid w:val="00E703B9"/>
    <w:rsid w:val="00E71504"/>
    <w:rsid w:val="00E71770"/>
    <w:rsid w:val="00E71F80"/>
    <w:rsid w:val="00E728EB"/>
    <w:rsid w:val="00E73310"/>
    <w:rsid w:val="00E735E6"/>
    <w:rsid w:val="00E74BB1"/>
    <w:rsid w:val="00E775CC"/>
    <w:rsid w:val="00E7778D"/>
    <w:rsid w:val="00E777AF"/>
    <w:rsid w:val="00E77FBF"/>
    <w:rsid w:val="00E80788"/>
    <w:rsid w:val="00E80E44"/>
    <w:rsid w:val="00E81056"/>
    <w:rsid w:val="00E817EE"/>
    <w:rsid w:val="00E81DB4"/>
    <w:rsid w:val="00E82E35"/>
    <w:rsid w:val="00E84199"/>
    <w:rsid w:val="00E85341"/>
    <w:rsid w:val="00E85DDC"/>
    <w:rsid w:val="00E86141"/>
    <w:rsid w:val="00E86394"/>
    <w:rsid w:val="00E864FC"/>
    <w:rsid w:val="00E87E27"/>
    <w:rsid w:val="00E921DA"/>
    <w:rsid w:val="00E93092"/>
    <w:rsid w:val="00E932D3"/>
    <w:rsid w:val="00E93793"/>
    <w:rsid w:val="00E94068"/>
    <w:rsid w:val="00E94961"/>
    <w:rsid w:val="00E9598B"/>
    <w:rsid w:val="00E95B41"/>
    <w:rsid w:val="00E976DA"/>
    <w:rsid w:val="00EA02BB"/>
    <w:rsid w:val="00EA068F"/>
    <w:rsid w:val="00EA0712"/>
    <w:rsid w:val="00EA12A9"/>
    <w:rsid w:val="00EA1B7B"/>
    <w:rsid w:val="00EA238E"/>
    <w:rsid w:val="00EA3D79"/>
    <w:rsid w:val="00EB004F"/>
    <w:rsid w:val="00EB1066"/>
    <w:rsid w:val="00EB12BC"/>
    <w:rsid w:val="00EB17D2"/>
    <w:rsid w:val="00EB319C"/>
    <w:rsid w:val="00EB367E"/>
    <w:rsid w:val="00EB452A"/>
    <w:rsid w:val="00EB4D93"/>
    <w:rsid w:val="00EB5122"/>
    <w:rsid w:val="00EB57AA"/>
    <w:rsid w:val="00EB61C7"/>
    <w:rsid w:val="00EB63F2"/>
    <w:rsid w:val="00EB66FC"/>
    <w:rsid w:val="00EB74C5"/>
    <w:rsid w:val="00EC049B"/>
    <w:rsid w:val="00EC1461"/>
    <w:rsid w:val="00EC4617"/>
    <w:rsid w:val="00EC4F13"/>
    <w:rsid w:val="00EC4F1E"/>
    <w:rsid w:val="00EC56A1"/>
    <w:rsid w:val="00EC5C6E"/>
    <w:rsid w:val="00EC64F0"/>
    <w:rsid w:val="00EC66E0"/>
    <w:rsid w:val="00EC70A1"/>
    <w:rsid w:val="00EC712B"/>
    <w:rsid w:val="00ED0919"/>
    <w:rsid w:val="00ED1680"/>
    <w:rsid w:val="00ED2275"/>
    <w:rsid w:val="00ED299C"/>
    <w:rsid w:val="00ED2A80"/>
    <w:rsid w:val="00ED5264"/>
    <w:rsid w:val="00ED5DE8"/>
    <w:rsid w:val="00ED5E6C"/>
    <w:rsid w:val="00ED6F0E"/>
    <w:rsid w:val="00ED7E68"/>
    <w:rsid w:val="00EE007F"/>
    <w:rsid w:val="00EE00D3"/>
    <w:rsid w:val="00EE0822"/>
    <w:rsid w:val="00EE0AED"/>
    <w:rsid w:val="00EE10A6"/>
    <w:rsid w:val="00EE1B9A"/>
    <w:rsid w:val="00EE1C70"/>
    <w:rsid w:val="00EE48C8"/>
    <w:rsid w:val="00EE6582"/>
    <w:rsid w:val="00EE7179"/>
    <w:rsid w:val="00EE7EFB"/>
    <w:rsid w:val="00EF114C"/>
    <w:rsid w:val="00EF13E3"/>
    <w:rsid w:val="00EF14CB"/>
    <w:rsid w:val="00EF1567"/>
    <w:rsid w:val="00EF28F5"/>
    <w:rsid w:val="00EF2D8B"/>
    <w:rsid w:val="00EF32DE"/>
    <w:rsid w:val="00EF46E0"/>
    <w:rsid w:val="00EF485D"/>
    <w:rsid w:val="00EF5179"/>
    <w:rsid w:val="00EF61B1"/>
    <w:rsid w:val="00EF6372"/>
    <w:rsid w:val="00EF6E94"/>
    <w:rsid w:val="00F01AC3"/>
    <w:rsid w:val="00F01D79"/>
    <w:rsid w:val="00F025EE"/>
    <w:rsid w:val="00F02B2B"/>
    <w:rsid w:val="00F05339"/>
    <w:rsid w:val="00F05500"/>
    <w:rsid w:val="00F0693C"/>
    <w:rsid w:val="00F06B2E"/>
    <w:rsid w:val="00F07266"/>
    <w:rsid w:val="00F10446"/>
    <w:rsid w:val="00F12F7C"/>
    <w:rsid w:val="00F14C1D"/>
    <w:rsid w:val="00F15A1D"/>
    <w:rsid w:val="00F15C48"/>
    <w:rsid w:val="00F221AC"/>
    <w:rsid w:val="00F2339E"/>
    <w:rsid w:val="00F233FA"/>
    <w:rsid w:val="00F2344A"/>
    <w:rsid w:val="00F234B6"/>
    <w:rsid w:val="00F25235"/>
    <w:rsid w:val="00F25EAB"/>
    <w:rsid w:val="00F2645A"/>
    <w:rsid w:val="00F303D5"/>
    <w:rsid w:val="00F3068B"/>
    <w:rsid w:val="00F3212C"/>
    <w:rsid w:val="00F34F04"/>
    <w:rsid w:val="00F3623C"/>
    <w:rsid w:val="00F3658D"/>
    <w:rsid w:val="00F37F29"/>
    <w:rsid w:val="00F40390"/>
    <w:rsid w:val="00F40B07"/>
    <w:rsid w:val="00F412F9"/>
    <w:rsid w:val="00F42494"/>
    <w:rsid w:val="00F426EC"/>
    <w:rsid w:val="00F42A3C"/>
    <w:rsid w:val="00F430A5"/>
    <w:rsid w:val="00F43D63"/>
    <w:rsid w:val="00F4460C"/>
    <w:rsid w:val="00F44F2F"/>
    <w:rsid w:val="00F4596F"/>
    <w:rsid w:val="00F46120"/>
    <w:rsid w:val="00F471EA"/>
    <w:rsid w:val="00F50775"/>
    <w:rsid w:val="00F50B4B"/>
    <w:rsid w:val="00F51149"/>
    <w:rsid w:val="00F52751"/>
    <w:rsid w:val="00F53397"/>
    <w:rsid w:val="00F53544"/>
    <w:rsid w:val="00F54479"/>
    <w:rsid w:val="00F55F32"/>
    <w:rsid w:val="00F55F89"/>
    <w:rsid w:val="00F567B3"/>
    <w:rsid w:val="00F6071A"/>
    <w:rsid w:val="00F60B18"/>
    <w:rsid w:val="00F60F61"/>
    <w:rsid w:val="00F6242C"/>
    <w:rsid w:val="00F62FBE"/>
    <w:rsid w:val="00F63229"/>
    <w:rsid w:val="00F6338B"/>
    <w:rsid w:val="00F661F2"/>
    <w:rsid w:val="00F708A3"/>
    <w:rsid w:val="00F70D30"/>
    <w:rsid w:val="00F70D37"/>
    <w:rsid w:val="00F72B93"/>
    <w:rsid w:val="00F73829"/>
    <w:rsid w:val="00F7392D"/>
    <w:rsid w:val="00F73A18"/>
    <w:rsid w:val="00F744B5"/>
    <w:rsid w:val="00F75A4B"/>
    <w:rsid w:val="00F75A51"/>
    <w:rsid w:val="00F76558"/>
    <w:rsid w:val="00F770C1"/>
    <w:rsid w:val="00F776BD"/>
    <w:rsid w:val="00F80755"/>
    <w:rsid w:val="00F8139A"/>
    <w:rsid w:val="00F823ED"/>
    <w:rsid w:val="00F82A94"/>
    <w:rsid w:val="00F831ED"/>
    <w:rsid w:val="00F847EA"/>
    <w:rsid w:val="00F84867"/>
    <w:rsid w:val="00F8494D"/>
    <w:rsid w:val="00F85CCD"/>
    <w:rsid w:val="00F86EAA"/>
    <w:rsid w:val="00F87369"/>
    <w:rsid w:val="00F877C2"/>
    <w:rsid w:val="00F87980"/>
    <w:rsid w:val="00F8799B"/>
    <w:rsid w:val="00F87DD2"/>
    <w:rsid w:val="00F9086C"/>
    <w:rsid w:val="00F91437"/>
    <w:rsid w:val="00F92466"/>
    <w:rsid w:val="00F928BE"/>
    <w:rsid w:val="00F93D41"/>
    <w:rsid w:val="00F977CE"/>
    <w:rsid w:val="00F9797C"/>
    <w:rsid w:val="00FA2D8C"/>
    <w:rsid w:val="00FA3163"/>
    <w:rsid w:val="00FA4AEC"/>
    <w:rsid w:val="00FA53FA"/>
    <w:rsid w:val="00FA5763"/>
    <w:rsid w:val="00FA586F"/>
    <w:rsid w:val="00FA6B9F"/>
    <w:rsid w:val="00FA73B4"/>
    <w:rsid w:val="00FA7C5C"/>
    <w:rsid w:val="00FA7D22"/>
    <w:rsid w:val="00FB172B"/>
    <w:rsid w:val="00FB1B12"/>
    <w:rsid w:val="00FB25D9"/>
    <w:rsid w:val="00FB2BBB"/>
    <w:rsid w:val="00FB397B"/>
    <w:rsid w:val="00FB6B1B"/>
    <w:rsid w:val="00FB7A6D"/>
    <w:rsid w:val="00FB7BCE"/>
    <w:rsid w:val="00FB7FBA"/>
    <w:rsid w:val="00FC053D"/>
    <w:rsid w:val="00FC0A04"/>
    <w:rsid w:val="00FC2616"/>
    <w:rsid w:val="00FC28B4"/>
    <w:rsid w:val="00FC3C6B"/>
    <w:rsid w:val="00FC517C"/>
    <w:rsid w:val="00FC5186"/>
    <w:rsid w:val="00FC775C"/>
    <w:rsid w:val="00FC7A39"/>
    <w:rsid w:val="00FD083E"/>
    <w:rsid w:val="00FD0DFC"/>
    <w:rsid w:val="00FD1888"/>
    <w:rsid w:val="00FD1F43"/>
    <w:rsid w:val="00FD2B97"/>
    <w:rsid w:val="00FD59F4"/>
    <w:rsid w:val="00FD69BA"/>
    <w:rsid w:val="00FD6F77"/>
    <w:rsid w:val="00FD7313"/>
    <w:rsid w:val="00FE0768"/>
    <w:rsid w:val="00FE0D8A"/>
    <w:rsid w:val="00FE2BFC"/>
    <w:rsid w:val="00FE35F0"/>
    <w:rsid w:val="00FE3F54"/>
    <w:rsid w:val="00FE62C7"/>
    <w:rsid w:val="00FF1F9A"/>
    <w:rsid w:val="00FF3A35"/>
    <w:rsid w:val="00FF4D91"/>
    <w:rsid w:val="00FF60A6"/>
    <w:rsid w:val="00FF63AC"/>
    <w:rsid w:val="019F0FC2"/>
    <w:rsid w:val="06DD4FC1"/>
    <w:rsid w:val="07385C8F"/>
    <w:rsid w:val="0B2C3D33"/>
    <w:rsid w:val="0D556AC4"/>
    <w:rsid w:val="0FA15F79"/>
    <w:rsid w:val="0FB775A7"/>
    <w:rsid w:val="129B3DD9"/>
    <w:rsid w:val="12A1361D"/>
    <w:rsid w:val="17937C7E"/>
    <w:rsid w:val="1A631E3F"/>
    <w:rsid w:val="1DA6242E"/>
    <w:rsid w:val="1DB73CED"/>
    <w:rsid w:val="1E90384D"/>
    <w:rsid w:val="1F743541"/>
    <w:rsid w:val="216516E5"/>
    <w:rsid w:val="26182F4A"/>
    <w:rsid w:val="26413FCD"/>
    <w:rsid w:val="26F503CD"/>
    <w:rsid w:val="272E2461"/>
    <w:rsid w:val="2D072100"/>
    <w:rsid w:val="2D437940"/>
    <w:rsid w:val="2D4A3430"/>
    <w:rsid w:val="2D5459EF"/>
    <w:rsid w:val="2E56141D"/>
    <w:rsid w:val="2EAC1F61"/>
    <w:rsid w:val="2F7C38A9"/>
    <w:rsid w:val="30737132"/>
    <w:rsid w:val="30FF7F0D"/>
    <w:rsid w:val="34FE3639"/>
    <w:rsid w:val="3723169C"/>
    <w:rsid w:val="37F1558C"/>
    <w:rsid w:val="387A7DE5"/>
    <w:rsid w:val="38BF6051"/>
    <w:rsid w:val="3AFC32F7"/>
    <w:rsid w:val="3C8848C7"/>
    <w:rsid w:val="3CA14A98"/>
    <w:rsid w:val="3DC03D39"/>
    <w:rsid w:val="3E7C5B95"/>
    <w:rsid w:val="3EE657BD"/>
    <w:rsid w:val="3FE4163F"/>
    <w:rsid w:val="401432F9"/>
    <w:rsid w:val="40DD3F6E"/>
    <w:rsid w:val="44FA1974"/>
    <w:rsid w:val="455B4492"/>
    <w:rsid w:val="45FE6BF0"/>
    <w:rsid w:val="462F73F4"/>
    <w:rsid w:val="484558E2"/>
    <w:rsid w:val="498A2A4D"/>
    <w:rsid w:val="4C5A72EC"/>
    <w:rsid w:val="4EF52E3A"/>
    <w:rsid w:val="50D762F7"/>
    <w:rsid w:val="50E96FF9"/>
    <w:rsid w:val="51642CA8"/>
    <w:rsid w:val="529365E8"/>
    <w:rsid w:val="52BE0966"/>
    <w:rsid w:val="55A30295"/>
    <w:rsid w:val="55AC2224"/>
    <w:rsid w:val="55D137F9"/>
    <w:rsid w:val="594F25F8"/>
    <w:rsid w:val="5982763F"/>
    <w:rsid w:val="59A8621F"/>
    <w:rsid w:val="5BE24884"/>
    <w:rsid w:val="60471729"/>
    <w:rsid w:val="61621905"/>
    <w:rsid w:val="62C73DBA"/>
    <w:rsid w:val="64622095"/>
    <w:rsid w:val="65C30603"/>
    <w:rsid w:val="6AB6000F"/>
    <w:rsid w:val="6B906182"/>
    <w:rsid w:val="6BD51BA2"/>
    <w:rsid w:val="6D6A30C3"/>
    <w:rsid w:val="71DA2E47"/>
    <w:rsid w:val="72417FC0"/>
    <w:rsid w:val="724E4F1D"/>
    <w:rsid w:val="74BC2DFE"/>
    <w:rsid w:val="78387969"/>
    <w:rsid w:val="7A581B93"/>
    <w:rsid w:val="7B2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2E055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0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0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5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055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055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E055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2E05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E055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05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05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1440</TotalTime>
  <Pages>1</Pages>
  <Words>49</Words>
  <Characters>285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</cp:lastModifiedBy>
  <cp:revision>6375</cp:revision>
  <cp:lastPrinted>2020-02-28T08:22:00Z</cp:lastPrinted>
  <dcterms:created xsi:type="dcterms:W3CDTF">2016-11-28T06:58:00Z</dcterms:created>
  <dcterms:modified xsi:type="dcterms:W3CDTF">2020-02-28T08:44:00Z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