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2" w:rsidRDefault="00037FEC" w:rsidP="00037FEC">
      <w:pPr>
        <w:spacing w:line="240" w:lineRule="atLeast"/>
        <w:jc w:val="center"/>
        <w:rPr>
          <w:rFonts w:ascii="黑体" w:eastAsia="黑体" w:hAnsi="Tahoma" w:cs="宋体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444444"/>
          <w:kern w:val="0"/>
          <w:sz w:val="36"/>
          <w:szCs w:val="36"/>
        </w:rPr>
        <w:t>安吉</w:t>
      </w:r>
      <w:r w:rsidR="00060EAC">
        <w:rPr>
          <w:rFonts w:ascii="宋体" w:hAnsi="宋体" w:hint="eastAsia"/>
          <w:b/>
          <w:bCs/>
          <w:color w:val="444444"/>
          <w:kern w:val="0"/>
          <w:sz w:val="36"/>
          <w:szCs w:val="36"/>
        </w:rPr>
        <w:t>县信访局、县文体旅游局</w:t>
      </w:r>
      <w:r w:rsidR="00060EAC">
        <w:rPr>
          <w:rFonts w:ascii="宋体" w:hAnsi="宋体" w:hint="eastAsia"/>
          <w:b/>
          <w:bCs/>
          <w:color w:val="444444"/>
          <w:kern w:val="0"/>
          <w:sz w:val="36"/>
          <w:szCs w:val="36"/>
        </w:rPr>
        <w:t>面向社会公开招聘编外工作人员</w:t>
      </w:r>
      <w:r w:rsidR="00060EAC">
        <w:rPr>
          <w:rFonts w:ascii="黑体" w:eastAsia="黑体" w:hAnsi="Tahoma" w:cs="宋体" w:hint="eastAsia"/>
          <w:kern w:val="0"/>
          <w:sz w:val="36"/>
          <w:szCs w:val="36"/>
        </w:rPr>
        <w:t>计划表</w:t>
      </w:r>
    </w:p>
    <w:tbl>
      <w:tblPr>
        <w:tblpPr w:leftFromText="180" w:rightFromText="180" w:vertAnchor="text" w:horzAnchor="page" w:tblpX="1213" w:tblpY="159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68"/>
        <w:gridCol w:w="1358"/>
        <w:gridCol w:w="1727"/>
        <w:gridCol w:w="824"/>
        <w:gridCol w:w="735"/>
        <w:gridCol w:w="1418"/>
        <w:gridCol w:w="3456"/>
        <w:gridCol w:w="2214"/>
        <w:gridCol w:w="1560"/>
      </w:tblGrid>
      <w:tr w:rsidR="004B2CA2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主管部门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招聘岗位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招聘人数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户籍</w:t>
            </w:r>
          </w:p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学历要求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所需专业要求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</w:tr>
      <w:tr w:rsidR="004B2CA2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</w:rPr>
              <w:t>县信访局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信访服务人员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宋体" w:cs="宋体" w:hint="eastAsia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宋体" w:cs="宋体" w:hint="eastAsia"/>
              </w:rPr>
              <w:t>大专及以上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0572-5123</w:t>
            </w:r>
            <w:r>
              <w:rPr>
                <w:rFonts w:ascii="仿宋" w:eastAsia="仿宋" w:hAnsi="仿宋" w:cs="仿宋" w:hint="eastAsia"/>
                <w:kern w:val="0"/>
              </w:rPr>
              <w:t>229</w:t>
            </w:r>
          </w:p>
        </w:tc>
      </w:tr>
      <w:tr w:rsidR="004B2CA2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县文体旅游局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</w:rPr>
              <w:t>本级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规划</w:t>
            </w:r>
            <w:r>
              <w:rPr>
                <w:rFonts w:ascii="仿宋_GB2312" w:eastAsia="仿宋_GB2312" w:hAnsi="宋体" w:cs="宋体" w:hint="eastAsia"/>
              </w:rPr>
              <w:t>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本科及以上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旅游管理、旅游规划策划、旅游资源管理、环境规划与管理、资源环境与城乡规划、城乡规划、城乡规划管理、城乡规划学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本岗位需常下乡镇，适合男性</w:t>
            </w:r>
            <w:r>
              <w:rPr>
                <w:rFonts w:ascii="仿宋_GB2312" w:eastAsia="仿宋_GB2312" w:hAnsi="宋体" w:cs="宋体" w:hint="eastAsia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0572-</w:t>
            </w:r>
            <w:r>
              <w:rPr>
                <w:rFonts w:ascii="仿宋" w:eastAsia="仿宋" w:hAnsi="仿宋" w:cs="仿宋" w:hint="eastAsia"/>
                <w:kern w:val="0"/>
              </w:rPr>
              <w:t>5128229</w:t>
            </w: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</w:rPr>
              <w:t>县图书馆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流通部</w:t>
            </w:r>
            <w:r>
              <w:rPr>
                <w:rFonts w:ascii="仿宋_GB2312" w:eastAsia="仿宋_GB2312" w:hAnsi="宋体" w:cs="宋体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大专及以上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活动部</w:t>
            </w:r>
            <w:r>
              <w:rPr>
                <w:rFonts w:ascii="仿宋_GB2312" w:eastAsia="仿宋_GB2312" w:hAnsi="宋体" w:cs="宋体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大专及以上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传媒策划与管理、会展策划与管理、工商企业管理、播音与主持艺术、市场营销、传播学、新闻学、行政管理、旅游服务与管理、休闲服务与管理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技术部</w:t>
            </w:r>
            <w:r>
              <w:rPr>
                <w:rFonts w:ascii="仿宋_GB2312" w:eastAsia="仿宋_GB2312" w:hAnsi="宋体" w:cs="宋体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大专及以上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计算机科学与技术、电子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</w:rPr>
              <w:t>信息工程、计算机网络与安全管理、通信工程、网络工程、软件工程、信息安全、计算机网络技术、计算机多媒体技术、计算机系统维护、信息管理与信息系统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本岗位需常下乡镇分馆进行设备维护，适合男性</w:t>
            </w:r>
            <w:r>
              <w:rPr>
                <w:rFonts w:ascii="仿宋_GB2312" w:eastAsia="仿宋_GB2312" w:hAnsi="宋体" w:cs="宋体" w:hint="eastAsia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办公室</w:t>
            </w:r>
            <w:r>
              <w:rPr>
                <w:rFonts w:ascii="仿宋_GB2312" w:eastAsia="仿宋_GB2312" w:hAnsi="宋体" w:cs="宋体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大专及以上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汉语言文学、文秘、档案、档案管理、档案管理学、档案学、科技档案、图书档案管理、图书馆管理学、</w:t>
            </w:r>
            <w:r>
              <w:rPr>
                <w:rFonts w:ascii="仿宋_GB2312" w:eastAsia="仿宋_GB2312" w:hAnsi="宋体" w:cs="宋体" w:hint="eastAsia"/>
              </w:rPr>
              <w:lastRenderedPageBreak/>
              <w:t>图书馆学、新闻学、公共事务管理、财务管理、会计、会计学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</w:rPr>
              <w:t>县少年儿童业余体育学校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田径教练员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大专及以上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竞技体育、体育、体育教学、体育教育、体育教育训练学、体育学、体育运动训练、运动训练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  <w:r>
              <w:rPr>
                <w:rFonts w:ascii="仿宋_GB2312" w:eastAsia="仿宋_GB2312" w:hAnsi="宋体" w:cs="宋体" w:hint="eastAsia"/>
              </w:rPr>
              <w:t>、省队退役运动员。</w:t>
            </w:r>
          </w:p>
          <w:p w:rsidR="004B2CA2" w:rsidRDefault="00060EAC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  <w:r>
              <w:rPr>
                <w:rFonts w:ascii="仿宋_GB2312" w:eastAsia="仿宋_GB2312" w:hAnsi="宋体" w:cs="宋体" w:hint="eastAsia"/>
              </w:rPr>
              <w:t>、采用个人技能测试、带训相结合方式进行（不需要笔试）</w:t>
            </w:r>
            <w:r>
              <w:rPr>
                <w:rFonts w:ascii="仿宋_GB2312" w:eastAsia="仿宋_GB2312" w:hAnsi="宋体" w:cs="宋体" w:hint="eastAsia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游泳教练员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大专及以上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竞技体育、体育、体育教学、体育教育、体育教育训练学、体育学、体育运动训练、运动训练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  <w:r>
              <w:rPr>
                <w:rFonts w:ascii="仿宋_GB2312" w:eastAsia="仿宋_GB2312" w:hAnsi="宋体" w:cs="宋体" w:hint="eastAsia"/>
              </w:rPr>
              <w:t>、省队退役运动员</w:t>
            </w:r>
            <w:r>
              <w:rPr>
                <w:rFonts w:ascii="仿宋_GB2312" w:eastAsia="仿宋_GB2312" w:hAnsi="宋体" w:cs="宋体" w:hint="eastAsia"/>
              </w:rPr>
              <w:t>；</w:t>
            </w:r>
          </w:p>
          <w:p w:rsidR="004B2CA2" w:rsidRDefault="00060EAC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  <w:r>
              <w:rPr>
                <w:rFonts w:ascii="仿宋_GB2312" w:eastAsia="仿宋_GB2312" w:hAnsi="宋体" w:cs="宋体" w:hint="eastAsia"/>
              </w:rPr>
              <w:t>、采用个人技能测试、带训相结合方式进行（不需要笔试）</w:t>
            </w:r>
            <w:r>
              <w:rPr>
                <w:rFonts w:ascii="仿宋_GB2312" w:eastAsia="仿宋_GB2312" w:hAnsi="宋体" w:cs="宋体" w:hint="eastAsia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划艇教练员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大专及以上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竞技体育、体育、体育教学、体育教育、体育教育训练学、体育学、体育运动训练、运动训练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  <w:r>
              <w:rPr>
                <w:rFonts w:ascii="仿宋_GB2312" w:eastAsia="仿宋_GB2312" w:hAnsi="宋体" w:cs="宋体" w:hint="eastAsia"/>
              </w:rPr>
              <w:t>、省队退役运动员。</w:t>
            </w:r>
          </w:p>
          <w:p w:rsidR="004B2CA2" w:rsidRDefault="00060EAC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  <w:r>
              <w:rPr>
                <w:rFonts w:ascii="仿宋_GB2312" w:eastAsia="仿宋_GB2312" w:hAnsi="宋体" w:cs="宋体" w:hint="eastAsia"/>
              </w:rPr>
              <w:t>、采用个人技能测试、带训相结合方式进行（不需要笔试）</w:t>
            </w:r>
            <w:r>
              <w:rPr>
                <w:rFonts w:ascii="仿宋_GB2312" w:eastAsia="仿宋_GB2312" w:hAnsi="宋体" w:cs="宋体" w:hint="eastAsia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训练科</w:t>
            </w:r>
            <w:r>
              <w:rPr>
                <w:rFonts w:ascii="仿宋_GB2312" w:eastAsia="仿宋_GB2312" w:hAnsi="宋体" w:cs="宋体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本科及以上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竞技体育、体育、体育教学、体育教育、体育教育训练学、体育学、体育运动训练、运动训练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具有二级运动员证书。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学生科</w:t>
            </w:r>
            <w:r>
              <w:rPr>
                <w:rFonts w:ascii="仿宋_GB2312" w:eastAsia="仿宋_GB2312" w:hAnsi="宋体" w:cs="宋体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本科及以上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竞技体育、体育、体育教学、体育教育、体育教育训练学、体育学、体育运动训练、运动训练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520" w:lineRule="exact"/>
              <w:rPr>
                <w:rFonts w:ascii="仿宋_GB2312" w:eastAsia="仿宋_GB2312" w:hAnsi="宋体" w:cs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本科及以上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汉语、文秘、秘书学、汉语言文学、汉语言、应用语言学、行政管理、新闻采编与制作、新闻与传播、新闻学、传播学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有</w:t>
            </w:r>
            <w:r>
              <w:rPr>
                <w:rFonts w:ascii="仿宋_GB2312" w:eastAsia="仿宋_GB2312" w:hAnsi="宋体" w:cs="宋体" w:hint="eastAsia"/>
              </w:rPr>
              <w:t>2</w:t>
            </w:r>
            <w:r>
              <w:rPr>
                <w:rFonts w:ascii="仿宋_GB2312" w:eastAsia="仿宋_GB2312" w:hAnsi="宋体" w:cs="宋体" w:hint="eastAsia"/>
              </w:rPr>
              <w:t>年</w:t>
            </w:r>
            <w:r>
              <w:rPr>
                <w:rFonts w:ascii="仿宋_GB2312" w:eastAsia="仿宋_GB2312" w:hAnsi="宋体" w:cs="宋体" w:hint="eastAsia"/>
              </w:rPr>
              <w:t>及</w:t>
            </w:r>
            <w:r>
              <w:rPr>
                <w:rFonts w:ascii="仿宋_GB2312" w:eastAsia="仿宋_GB2312" w:hAnsi="宋体" w:cs="宋体" w:hint="eastAsia"/>
              </w:rPr>
              <w:t>以上基层工作经验</w:t>
            </w:r>
            <w:r>
              <w:rPr>
                <w:rFonts w:ascii="仿宋_GB2312" w:eastAsia="仿宋_GB2312" w:hAnsi="宋体" w:cs="宋体" w:hint="eastAsia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医务人员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本科及以上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护理、护理学、医学护理学、临床医学、康复医学与理疗学、运动医学、外科学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4B2CA2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财务</w:t>
            </w:r>
            <w:r>
              <w:rPr>
                <w:rFonts w:ascii="仿宋_GB2312" w:eastAsia="仿宋_GB2312" w:hAnsi="宋体" w:cs="宋体" w:hint="eastAsia"/>
              </w:rPr>
              <w:t>辅助人员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spacing w:line="52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本科及以上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会计、会计学、财务管理、会计与统计核算、会计与审计、财务信息管理、会计电算化、财务会计教育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060EAC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  <w:r>
              <w:rPr>
                <w:rFonts w:ascii="仿宋_GB2312" w:eastAsia="仿宋_GB2312" w:hAnsi="宋体" w:cs="宋体" w:hint="eastAsia"/>
              </w:rPr>
              <w:t>、有</w:t>
            </w:r>
            <w:r>
              <w:rPr>
                <w:rFonts w:ascii="仿宋_GB2312" w:eastAsia="仿宋_GB2312" w:hAnsi="宋体" w:cs="宋体" w:hint="eastAsia"/>
              </w:rPr>
              <w:t>2</w:t>
            </w:r>
            <w:r>
              <w:rPr>
                <w:rFonts w:ascii="仿宋_GB2312" w:eastAsia="仿宋_GB2312" w:hAnsi="宋体" w:cs="宋体" w:hint="eastAsia"/>
              </w:rPr>
              <w:t>年</w:t>
            </w:r>
            <w:r>
              <w:rPr>
                <w:rFonts w:ascii="仿宋_GB2312" w:eastAsia="仿宋_GB2312" w:hAnsi="宋体" w:cs="宋体" w:hint="eastAsia"/>
              </w:rPr>
              <w:t>及</w:t>
            </w:r>
            <w:r>
              <w:rPr>
                <w:rFonts w:ascii="仿宋_GB2312" w:eastAsia="仿宋_GB2312" w:hAnsi="宋体" w:cs="宋体" w:hint="eastAsia"/>
              </w:rPr>
              <w:t>以上基层工作经验；</w:t>
            </w:r>
          </w:p>
          <w:p w:rsidR="004B2CA2" w:rsidRDefault="00060EAC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  <w:r>
              <w:rPr>
                <w:rFonts w:ascii="仿宋_GB2312" w:eastAsia="仿宋_GB2312" w:hAnsi="宋体" w:cs="宋体" w:hint="eastAsia"/>
              </w:rPr>
              <w:t>、有助理会计师及以上职称。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2" w:rsidRDefault="004B2CA2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</w:tbl>
    <w:p w:rsidR="004B2CA2" w:rsidRDefault="004B2CA2">
      <w:pPr>
        <w:rPr>
          <w:rFonts w:asciiTheme="minorEastAsia" w:eastAsiaTheme="minorEastAsia" w:hAnsiTheme="minorEastAsia" w:cstheme="minorEastAsia"/>
        </w:rPr>
      </w:pPr>
    </w:p>
    <w:sectPr w:rsidR="004B2CA2" w:rsidSect="004B2C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AC" w:rsidRDefault="00060EAC" w:rsidP="00037FEC">
      <w:r>
        <w:separator/>
      </w:r>
    </w:p>
  </w:endnote>
  <w:endnote w:type="continuationSeparator" w:id="0">
    <w:p w:rsidR="00060EAC" w:rsidRDefault="00060EAC" w:rsidP="0003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AC" w:rsidRDefault="00060EAC" w:rsidP="00037FEC">
      <w:r>
        <w:separator/>
      </w:r>
    </w:p>
  </w:footnote>
  <w:footnote w:type="continuationSeparator" w:id="0">
    <w:p w:rsidR="00060EAC" w:rsidRDefault="00060EAC" w:rsidP="0003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A26EE3"/>
    <w:rsid w:val="00037FEC"/>
    <w:rsid w:val="00060EAC"/>
    <w:rsid w:val="004B2CA2"/>
    <w:rsid w:val="01A62732"/>
    <w:rsid w:val="02474C03"/>
    <w:rsid w:val="034B2B8E"/>
    <w:rsid w:val="03AD596B"/>
    <w:rsid w:val="03DB29A9"/>
    <w:rsid w:val="05E543C1"/>
    <w:rsid w:val="05FE2DE9"/>
    <w:rsid w:val="07485B28"/>
    <w:rsid w:val="08155FE2"/>
    <w:rsid w:val="08E711F0"/>
    <w:rsid w:val="096F31ED"/>
    <w:rsid w:val="09902CD9"/>
    <w:rsid w:val="09F923F2"/>
    <w:rsid w:val="0A417A71"/>
    <w:rsid w:val="0BF42FB6"/>
    <w:rsid w:val="0CD26B72"/>
    <w:rsid w:val="0CDE1250"/>
    <w:rsid w:val="0D0105E2"/>
    <w:rsid w:val="0DF529AA"/>
    <w:rsid w:val="0E6C1CE9"/>
    <w:rsid w:val="0ED94E2B"/>
    <w:rsid w:val="1243438B"/>
    <w:rsid w:val="12512222"/>
    <w:rsid w:val="12576BE1"/>
    <w:rsid w:val="128C45E8"/>
    <w:rsid w:val="12987BBE"/>
    <w:rsid w:val="130F28CB"/>
    <w:rsid w:val="147035D8"/>
    <w:rsid w:val="15CC6FF4"/>
    <w:rsid w:val="15DB131D"/>
    <w:rsid w:val="15F349F3"/>
    <w:rsid w:val="160E3821"/>
    <w:rsid w:val="16696500"/>
    <w:rsid w:val="173373F9"/>
    <w:rsid w:val="17783D87"/>
    <w:rsid w:val="17E14470"/>
    <w:rsid w:val="199D673D"/>
    <w:rsid w:val="19B138E6"/>
    <w:rsid w:val="1A3569FB"/>
    <w:rsid w:val="1A652286"/>
    <w:rsid w:val="1B4A49B0"/>
    <w:rsid w:val="1BB80254"/>
    <w:rsid w:val="1BC23694"/>
    <w:rsid w:val="1C011ED8"/>
    <w:rsid w:val="1C115500"/>
    <w:rsid w:val="1C226B48"/>
    <w:rsid w:val="1C2E57A1"/>
    <w:rsid w:val="1C3837C0"/>
    <w:rsid w:val="1C474732"/>
    <w:rsid w:val="1D0775DC"/>
    <w:rsid w:val="1D0E5574"/>
    <w:rsid w:val="1D7A2BC3"/>
    <w:rsid w:val="1E6D65C7"/>
    <w:rsid w:val="1E8A0ED2"/>
    <w:rsid w:val="1EB674CA"/>
    <w:rsid w:val="1F3D73C5"/>
    <w:rsid w:val="21F2042A"/>
    <w:rsid w:val="225A5A1F"/>
    <w:rsid w:val="230500B6"/>
    <w:rsid w:val="238253F8"/>
    <w:rsid w:val="24702476"/>
    <w:rsid w:val="259015BD"/>
    <w:rsid w:val="25C54F64"/>
    <w:rsid w:val="26954221"/>
    <w:rsid w:val="271274CD"/>
    <w:rsid w:val="27384808"/>
    <w:rsid w:val="28AE176F"/>
    <w:rsid w:val="29122447"/>
    <w:rsid w:val="291A0F9A"/>
    <w:rsid w:val="29784FC8"/>
    <w:rsid w:val="29A07B04"/>
    <w:rsid w:val="2A0E4D3C"/>
    <w:rsid w:val="2A684583"/>
    <w:rsid w:val="2AF03802"/>
    <w:rsid w:val="2B8F3F70"/>
    <w:rsid w:val="2C3247D9"/>
    <w:rsid w:val="2C96568E"/>
    <w:rsid w:val="2C995A88"/>
    <w:rsid w:val="2CAC75E0"/>
    <w:rsid w:val="2D742CCA"/>
    <w:rsid w:val="2DB63630"/>
    <w:rsid w:val="2E5D2E4A"/>
    <w:rsid w:val="2F0B176E"/>
    <w:rsid w:val="2F106086"/>
    <w:rsid w:val="2F2023CD"/>
    <w:rsid w:val="2F635EB3"/>
    <w:rsid w:val="2F7F2EB6"/>
    <w:rsid w:val="3017401F"/>
    <w:rsid w:val="3018630A"/>
    <w:rsid w:val="302C27B6"/>
    <w:rsid w:val="3030365B"/>
    <w:rsid w:val="3082442A"/>
    <w:rsid w:val="311B0EF0"/>
    <w:rsid w:val="319677D0"/>
    <w:rsid w:val="3213422F"/>
    <w:rsid w:val="32161162"/>
    <w:rsid w:val="335A5FD5"/>
    <w:rsid w:val="33F1768A"/>
    <w:rsid w:val="34642B0F"/>
    <w:rsid w:val="350C32CD"/>
    <w:rsid w:val="3712720F"/>
    <w:rsid w:val="37735379"/>
    <w:rsid w:val="37C141B2"/>
    <w:rsid w:val="37D63739"/>
    <w:rsid w:val="386D523B"/>
    <w:rsid w:val="389E1950"/>
    <w:rsid w:val="3926346A"/>
    <w:rsid w:val="39617B94"/>
    <w:rsid w:val="39A26EE3"/>
    <w:rsid w:val="3AD16705"/>
    <w:rsid w:val="3B00601C"/>
    <w:rsid w:val="3B026BF2"/>
    <w:rsid w:val="3B914491"/>
    <w:rsid w:val="3B9A24F0"/>
    <w:rsid w:val="3C450A7E"/>
    <w:rsid w:val="3CF17062"/>
    <w:rsid w:val="3DA52107"/>
    <w:rsid w:val="3DB569E9"/>
    <w:rsid w:val="3E4E3F72"/>
    <w:rsid w:val="3ECF07CE"/>
    <w:rsid w:val="3EEE6689"/>
    <w:rsid w:val="3F1054FD"/>
    <w:rsid w:val="3F6C0479"/>
    <w:rsid w:val="401B76CA"/>
    <w:rsid w:val="40340642"/>
    <w:rsid w:val="41896A9A"/>
    <w:rsid w:val="418C3C17"/>
    <w:rsid w:val="424117CD"/>
    <w:rsid w:val="42BA1DFE"/>
    <w:rsid w:val="42ED57D4"/>
    <w:rsid w:val="43BF48CD"/>
    <w:rsid w:val="44C77103"/>
    <w:rsid w:val="45A847A7"/>
    <w:rsid w:val="45FD614F"/>
    <w:rsid w:val="46513205"/>
    <w:rsid w:val="48FF2E66"/>
    <w:rsid w:val="49C40A3B"/>
    <w:rsid w:val="4B2A4EE7"/>
    <w:rsid w:val="4BFD25D4"/>
    <w:rsid w:val="4C4F3090"/>
    <w:rsid w:val="4CF049A1"/>
    <w:rsid w:val="512F1E4F"/>
    <w:rsid w:val="51454838"/>
    <w:rsid w:val="515507EF"/>
    <w:rsid w:val="521E74C6"/>
    <w:rsid w:val="527B7CD5"/>
    <w:rsid w:val="53453E88"/>
    <w:rsid w:val="53E81246"/>
    <w:rsid w:val="542074E6"/>
    <w:rsid w:val="544B2014"/>
    <w:rsid w:val="544C1144"/>
    <w:rsid w:val="54D05E08"/>
    <w:rsid w:val="55F36648"/>
    <w:rsid w:val="56FA05AB"/>
    <w:rsid w:val="57030721"/>
    <w:rsid w:val="571D5D8C"/>
    <w:rsid w:val="57436B9E"/>
    <w:rsid w:val="5828044B"/>
    <w:rsid w:val="58DD0C7F"/>
    <w:rsid w:val="59E9583F"/>
    <w:rsid w:val="5A197459"/>
    <w:rsid w:val="5A23544F"/>
    <w:rsid w:val="5B756118"/>
    <w:rsid w:val="5C4D384D"/>
    <w:rsid w:val="5CBC5954"/>
    <w:rsid w:val="5CFC13C6"/>
    <w:rsid w:val="5D205FF4"/>
    <w:rsid w:val="5DFF1DFA"/>
    <w:rsid w:val="5EA27C51"/>
    <w:rsid w:val="614970A7"/>
    <w:rsid w:val="615D6989"/>
    <w:rsid w:val="619B089B"/>
    <w:rsid w:val="61F07DC1"/>
    <w:rsid w:val="627D19F1"/>
    <w:rsid w:val="632F3B45"/>
    <w:rsid w:val="63625966"/>
    <w:rsid w:val="64DD113B"/>
    <w:rsid w:val="65CB237E"/>
    <w:rsid w:val="66A278C2"/>
    <w:rsid w:val="66E77367"/>
    <w:rsid w:val="676C2E44"/>
    <w:rsid w:val="67C57DE6"/>
    <w:rsid w:val="68161ECD"/>
    <w:rsid w:val="684E5903"/>
    <w:rsid w:val="68504DB5"/>
    <w:rsid w:val="686073F2"/>
    <w:rsid w:val="686B61A1"/>
    <w:rsid w:val="68E33ECF"/>
    <w:rsid w:val="697C2968"/>
    <w:rsid w:val="69CE0FEA"/>
    <w:rsid w:val="69E02626"/>
    <w:rsid w:val="6AD25B26"/>
    <w:rsid w:val="6AE35D15"/>
    <w:rsid w:val="6AE64A2C"/>
    <w:rsid w:val="6D535020"/>
    <w:rsid w:val="6D5F07D0"/>
    <w:rsid w:val="6E265EED"/>
    <w:rsid w:val="6E296899"/>
    <w:rsid w:val="6E384589"/>
    <w:rsid w:val="6F726077"/>
    <w:rsid w:val="70866642"/>
    <w:rsid w:val="70905169"/>
    <w:rsid w:val="71A64CE0"/>
    <w:rsid w:val="71F34AFF"/>
    <w:rsid w:val="72210988"/>
    <w:rsid w:val="73AC74FF"/>
    <w:rsid w:val="73C045D2"/>
    <w:rsid w:val="74346BDA"/>
    <w:rsid w:val="755B76FF"/>
    <w:rsid w:val="76A500EA"/>
    <w:rsid w:val="76D851A0"/>
    <w:rsid w:val="76DE431F"/>
    <w:rsid w:val="771879A5"/>
    <w:rsid w:val="77D036FA"/>
    <w:rsid w:val="78114510"/>
    <w:rsid w:val="785E7EC5"/>
    <w:rsid w:val="789D4941"/>
    <w:rsid w:val="78C50BF7"/>
    <w:rsid w:val="7AD12FCF"/>
    <w:rsid w:val="7B0B52E1"/>
    <w:rsid w:val="7C4268DA"/>
    <w:rsid w:val="7CE31988"/>
    <w:rsid w:val="7D03166A"/>
    <w:rsid w:val="7EAD2569"/>
    <w:rsid w:val="7EF23DE1"/>
    <w:rsid w:val="7F72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A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7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7FE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037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7FE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提拉米苏1386556919</dc:creator>
  <cp:lastModifiedBy>xtzj</cp:lastModifiedBy>
  <cp:revision>2</cp:revision>
  <cp:lastPrinted>2019-12-18T06:13:00Z</cp:lastPrinted>
  <dcterms:created xsi:type="dcterms:W3CDTF">2018-10-17T02:22:00Z</dcterms:created>
  <dcterms:modified xsi:type="dcterms:W3CDTF">2019-12-18T11:10:00Z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