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D4" w:rsidRPr="00D91BBE" w:rsidRDefault="00F87ED4" w:rsidP="0085373B">
      <w:pPr>
        <w:widowControl w:val="0"/>
        <w:spacing w:line="510" w:lineRule="exact"/>
        <w:rPr>
          <w:rFonts w:ascii="仿宋_GB2312" w:eastAsia="仿宋_GB2312" w:hAnsi="Calibri" w:cs="仿宋_GB2312"/>
          <w:b/>
          <w:sz w:val="28"/>
          <w:szCs w:val="28"/>
        </w:rPr>
      </w:pPr>
      <w:r w:rsidRPr="00D91BBE">
        <w:rPr>
          <w:rFonts w:ascii="仿宋_GB2312" w:eastAsia="仿宋_GB2312" w:hAnsi="Calibri" w:cs="仿宋_GB2312" w:hint="eastAsia"/>
          <w:b/>
          <w:sz w:val="28"/>
          <w:szCs w:val="28"/>
        </w:rPr>
        <w:t>附件</w:t>
      </w:r>
      <w:r w:rsidRPr="00D91BBE">
        <w:rPr>
          <w:rFonts w:ascii="仿宋_GB2312" w:eastAsia="仿宋_GB2312" w:hAnsi="Calibri" w:cs="仿宋_GB2312"/>
          <w:b/>
          <w:sz w:val="28"/>
          <w:szCs w:val="28"/>
        </w:rPr>
        <w:t>2</w:t>
      </w:r>
      <w:r w:rsidRPr="00D91BBE">
        <w:rPr>
          <w:rFonts w:ascii="仿宋_GB2312" w:eastAsia="仿宋_GB2312" w:hAnsi="Calibri" w:cs="仿宋_GB2312" w:hint="eastAsia"/>
          <w:b/>
          <w:sz w:val="28"/>
          <w:szCs w:val="28"/>
        </w:rPr>
        <w:t>：</w:t>
      </w:r>
    </w:p>
    <w:p w:rsidR="00F87ED4" w:rsidRPr="00581FF0" w:rsidRDefault="00F87ED4" w:rsidP="000015A2">
      <w:pPr>
        <w:widowControl w:val="0"/>
        <w:jc w:val="center"/>
        <w:rPr>
          <w:rFonts w:ascii="方正小标宋简体" w:eastAsia="方正小标宋简体" w:hAnsi="Calibri" w:cs="Calibri"/>
          <w:sz w:val="36"/>
          <w:szCs w:val="36"/>
        </w:rPr>
      </w:pPr>
      <w:r w:rsidRPr="00581FF0">
        <w:rPr>
          <w:rFonts w:ascii="方正小标宋简体" w:eastAsia="方正小标宋简体" w:hAnsi="Calibri" w:cs="Calibri"/>
          <w:sz w:val="36"/>
          <w:szCs w:val="36"/>
        </w:rPr>
        <w:t>2019</w:t>
      </w:r>
      <w:r w:rsidRPr="00581FF0">
        <w:rPr>
          <w:rFonts w:ascii="方正小标宋简体" w:eastAsia="方正小标宋简体" w:hAnsi="Calibri" w:cs="Calibri" w:hint="eastAsia"/>
          <w:sz w:val="36"/>
          <w:szCs w:val="36"/>
        </w:rPr>
        <w:t>年新昌县</w:t>
      </w:r>
      <w:r>
        <w:rPr>
          <w:rFonts w:ascii="方正小标宋简体" w:eastAsia="方正小标宋简体" w:hAnsi="Calibri" w:cs="Calibri" w:hint="eastAsia"/>
          <w:sz w:val="36"/>
          <w:szCs w:val="36"/>
        </w:rPr>
        <w:t>城市建设投资集团有限公司急需紧缺型人才公开</w:t>
      </w:r>
      <w:r w:rsidRPr="00581FF0">
        <w:rPr>
          <w:rFonts w:ascii="方正小标宋简体" w:eastAsia="方正小标宋简体" w:hAnsi="Calibri" w:cs="Calibri" w:hint="eastAsia"/>
          <w:sz w:val="36"/>
          <w:szCs w:val="36"/>
        </w:rPr>
        <w:t>招聘报名表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F87ED4" w:rsidTr="00EB31D3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照片</w:t>
            </w:r>
          </w:p>
        </w:tc>
      </w:tr>
      <w:tr w:rsidR="00F87ED4" w:rsidTr="00EB31D3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宋体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入党</w:t>
            </w:r>
          </w:p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宋体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宋体" w:cs="Calibri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宋体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参加工作时间</w:t>
            </w:r>
          </w:p>
        </w:tc>
        <w:tc>
          <w:tcPr>
            <w:tcW w:w="1218" w:type="dxa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报考岗位</w:t>
            </w:r>
          </w:p>
        </w:tc>
        <w:tc>
          <w:tcPr>
            <w:tcW w:w="7381" w:type="dxa"/>
            <w:gridSpan w:val="10"/>
            <w:tcBorders>
              <w:right w:val="single" w:sz="12" w:space="0" w:color="auto"/>
            </w:tcBorders>
            <w:vAlign w:val="center"/>
          </w:tcPr>
          <w:p w:rsidR="00F87ED4" w:rsidRPr="00E2645B" w:rsidRDefault="00F87ED4" w:rsidP="00866D4B">
            <w:pPr>
              <w:rPr>
                <w:rFonts w:ascii="宋体"/>
              </w:rPr>
            </w:pPr>
            <w:r w:rsidRPr="00E45C63">
              <w:rPr>
                <w:rFonts w:ascii="宋体" w:hAnsi="宋体"/>
                <w:b/>
              </w:rPr>
              <w:t>1.</w:t>
            </w:r>
            <w:r w:rsidRPr="00E45C63">
              <w:rPr>
                <w:rFonts w:ascii="宋体" w:hAnsi="宋体" w:hint="eastAsia"/>
                <w:b/>
              </w:rPr>
              <w:t>新昌县城市建设投资集团有限公司（总部）：</w:t>
            </w:r>
            <w:r w:rsidRPr="00866D4B">
              <w:rPr>
                <w:rFonts w:ascii="宋体" w:hAnsi="宋体" w:hint="eastAsia"/>
              </w:rPr>
              <w:t>（</w:t>
            </w:r>
            <w:r w:rsidRPr="00866D4B">
              <w:rPr>
                <w:rFonts w:ascii="宋体" w:hAnsi="宋体"/>
              </w:rPr>
              <w:t xml:space="preserve"> </w:t>
            </w:r>
            <w:r w:rsidRPr="00866D4B"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>财务人员</w:t>
            </w:r>
            <w:r w:rsidRPr="00866D4B">
              <w:rPr>
                <w:rFonts w:ascii="宋体" w:hAnsi="宋体" w:hint="eastAsia"/>
              </w:rPr>
              <w:t>；</w:t>
            </w:r>
            <w:r w:rsidRPr="00866D4B">
              <w:rPr>
                <w:rFonts w:ascii="宋体" w:hAnsi="宋体"/>
              </w:rPr>
              <w:t xml:space="preserve"> </w:t>
            </w:r>
            <w:r w:rsidRPr="00866D4B">
              <w:rPr>
                <w:rFonts w:ascii="宋体" w:hAnsi="宋体" w:hint="eastAsia"/>
              </w:rPr>
              <w:t>（</w:t>
            </w:r>
            <w:r w:rsidRPr="00866D4B">
              <w:rPr>
                <w:rFonts w:ascii="宋体" w:hAnsi="宋体"/>
              </w:rPr>
              <w:t xml:space="preserve"> </w:t>
            </w:r>
            <w:r w:rsidRPr="00866D4B"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>审计人员</w:t>
            </w:r>
            <w:r w:rsidRPr="00866D4B">
              <w:rPr>
                <w:rFonts w:ascii="宋体" w:hAnsi="宋体"/>
              </w:rPr>
              <w:t xml:space="preserve">; </w:t>
            </w:r>
            <w:r w:rsidRPr="00866D4B">
              <w:rPr>
                <w:rFonts w:ascii="宋体" w:hAnsi="宋体" w:hint="eastAsia"/>
              </w:rPr>
              <w:t>（</w:t>
            </w:r>
            <w:r w:rsidRPr="00866D4B">
              <w:rPr>
                <w:rFonts w:ascii="宋体" w:hAnsi="宋体"/>
              </w:rPr>
              <w:t xml:space="preserve"> </w:t>
            </w:r>
            <w:r w:rsidRPr="00866D4B">
              <w:rPr>
                <w:rFonts w:ascii="宋体" w:hAnsi="宋体" w:hint="eastAsia"/>
              </w:rPr>
              <w:t>）</w:t>
            </w:r>
            <w:r w:rsidRPr="00866D4B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shd w:val="clear" w:color="auto" w:fill="FFFFFF"/>
              </w:rPr>
              <w:t>法律顾问</w:t>
            </w:r>
          </w:p>
          <w:p w:rsidR="00F87ED4" w:rsidRPr="008A7A53" w:rsidRDefault="00F87ED4" w:rsidP="008A7A53">
            <w:pPr>
              <w:rPr>
                <w:rFonts w:ascii="宋体"/>
              </w:rPr>
            </w:pPr>
            <w:r w:rsidRPr="00E45C63">
              <w:rPr>
                <w:rFonts w:ascii="宋体" w:hAnsi="宋体"/>
                <w:b/>
                <w:shd w:val="clear" w:color="auto" w:fill="FFFFFF"/>
              </w:rPr>
              <w:t>2.</w:t>
            </w:r>
            <w:r w:rsidRPr="00E45C63">
              <w:rPr>
                <w:rFonts w:ascii="宋体" w:hAnsi="宋体" w:hint="eastAsia"/>
                <w:b/>
                <w:shd w:val="clear" w:color="auto" w:fill="FFFFFF"/>
              </w:rPr>
              <w:t>新昌县城市开发建设有限公司：</w:t>
            </w:r>
            <w:r>
              <w:rPr>
                <w:rFonts w:ascii="宋体" w:hAnsi="宋体" w:hint="eastAsia"/>
                <w:shd w:val="clear" w:color="auto" w:fill="FFFFFF"/>
              </w:rPr>
              <w:t>（</w:t>
            </w:r>
            <w:r>
              <w:rPr>
                <w:rFonts w:ascii="宋体" w:hAnsi="宋体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hd w:val="clear" w:color="auto" w:fill="FFFFFF"/>
              </w:rPr>
              <w:t>）工程管理</w:t>
            </w:r>
            <w:r>
              <w:rPr>
                <w:rFonts w:ascii="宋体" w:hAnsi="宋体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hd w:val="clear" w:color="auto" w:fill="FFFFFF"/>
              </w:rPr>
              <w:t>；</w:t>
            </w:r>
            <w:r>
              <w:rPr>
                <w:rFonts w:ascii="宋体" w:hAnsi="宋体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hd w:val="clear" w:color="auto" w:fill="FFFFFF"/>
              </w:rPr>
              <w:t>（</w:t>
            </w:r>
            <w:r>
              <w:rPr>
                <w:rFonts w:ascii="宋体" w:hAnsi="宋体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hd w:val="clear" w:color="auto" w:fill="FFFFFF"/>
              </w:rPr>
              <w:t>）工程管理</w:t>
            </w:r>
            <w:r>
              <w:rPr>
                <w:rFonts w:ascii="宋体" w:hAnsi="宋体"/>
                <w:shd w:val="clear" w:color="auto" w:fill="FFFFFF"/>
              </w:rPr>
              <w:t>2; ( )</w:t>
            </w:r>
            <w:r>
              <w:rPr>
                <w:rFonts w:ascii="宋体" w:hAnsi="宋体" w:hint="eastAsia"/>
                <w:shd w:val="clear" w:color="auto" w:fill="FFFFFF"/>
              </w:rPr>
              <w:t>工作人员</w:t>
            </w:r>
            <w:r>
              <w:rPr>
                <w:rFonts w:ascii="宋体" w:hAnsi="宋体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hd w:val="clear" w:color="auto" w:fill="FFFFFF"/>
              </w:rPr>
              <w:t>；（</w:t>
            </w:r>
            <w:r>
              <w:rPr>
                <w:rFonts w:ascii="宋体" w:hAnsi="宋体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hd w:val="clear" w:color="auto" w:fill="FFFFFF"/>
              </w:rPr>
              <w:t>）工作人员</w:t>
            </w:r>
            <w:r>
              <w:rPr>
                <w:rFonts w:ascii="宋体" w:hAnsi="宋体"/>
                <w:shd w:val="clear" w:color="auto" w:fill="FFFFFF"/>
              </w:rPr>
              <w:t>2</w:t>
            </w:r>
          </w:p>
        </w:tc>
      </w:tr>
      <w:tr w:rsidR="00F87ED4" w:rsidTr="00EB31D3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毕业院校</w:t>
            </w:r>
          </w:p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 w:rsidR="00F87ED4" w:rsidTr="00EB31D3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现工作单</w:t>
            </w:r>
          </w:p>
          <w:p w:rsidR="00F87ED4" w:rsidRDefault="00F87ED4" w:rsidP="00EB31D3">
            <w:pPr>
              <w:widowControl w:val="0"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职称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 w:rsidR="00F87ED4" w:rsidTr="00EB31D3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 w:rsidR="00F87ED4" w:rsidTr="00096F36">
        <w:trPr>
          <w:cantSplit/>
          <w:trHeight w:val="5721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F87ED4" w:rsidRDefault="00F87ED4" w:rsidP="00377797">
            <w:pPr>
              <w:widowControl w:val="0"/>
              <w:spacing w:line="320" w:lineRule="exact"/>
              <w:ind w:leftChars="54" w:left="113" w:right="113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简</w:t>
            </w:r>
            <w:r>
              <w:rPr>
                <w:rFonts w:ascii="Calibri" w:hAnsi="宋体" w:cs="Calibri"/>
                <w:kern w:val="0"/>
                <w:sz w:val="24"/>
              </w:rPr>
              <w:t xml:space="preserve">        </w:t>
            </w:r>
            <w:r>
              <w:rPr>
                <w:rFonts w:ascii="Calibri" w:hAnsi="宋体" w:cs="Calibri"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F87ED4" w:rsidRPr="00BE0AAB" w:rsidRDefault="00F87ED4" w:rsidP="00EB31D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 w:rsidR="00F87ED4" w:rsidTr="000015A2">
        <w:trPr>
          <w:cantSplit/>
          <w:trHeight w:val="557"/>
        </w:trPr>
        <w:tc>
          <w:tcPr>
            <w:tcW w:w="816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rPr>
                <w:rFonts w:ascii="Calibri" w:hAnsi="Calibri" w:cs="Calibri"/>
                <w:kern w:val="0"/>
              </w:rPr>
            </w:pPr>
            <w:r w:rsidRPr="000015A2">
              <w:rPr>
                <w:rFonts w:ascii="Calibri" w:hAnsi="Calibri" w:cs="Calibri" w:hint="eastAsia"/>
                <w:kern w:val="0"/>
              </w:rPr>
              <w:t>注：</w:t>
            </w:r>
            <w:r w:rsidRPr="000015A2">
              <w:rPr>
                <w:rFonts w:ascii="Calibri" w:hAnsi="Calibri" w:cs="Calibri"/>
                <w:kern w:val="0"/>
              </w:rPr>
              <w:t>1</w:t>
            </w:r>
            <w:r w:rsidRPr="000015A2">
              <w:rPr>
                <w:rFonts w:ascii="Calibri" w:hAnsi="Calibri" w:cs="Calibri" w:hint="eastAsia"/>
                <w:kern w:val="0"/>
              </w:rPr>
              <w:t>、每名考生限报</w:t>
            </w:r>
            <w:r w:rsidRPr="000015A2">
              <w:rPr>
                <w:rFonts w:ascii="Calibri" w:hAnsi="Calibri" w:cs="Calibri"/>
                <w:kern w:val="0"/>
              </w:rPr>
              <w:t>1</w:t>
            </w:r>
            <w:r w:rsidRPr="000015A2">
              <w:rPr>
                <w:rFonts w:ascii="Calibri" w:hAnsi="Calibri" w:cs="Calibri" w:hint="eastAsia"/>
                <w:kern w:val="0"/>
              </w:rPr>
              <w:t>个岗位，在报考岗位前（）内打“√”；</w:t>
            </w:r>
          </w:p>
          <w:p w:rsidR="00F87ED4" w:rsidRPr="000015A2" w:rsidRDefault="00F87ED4" w:rsidP="000015A2">
            <w:pPr>
              <w:widowControl w:val="0"/>
              <w:ind w:firstLineChars="200" w:firstLine="420"/>
              <w:rPr>
                <w:rFonts w:ascii="Calibri" w:hAnsi="Calibri" w:cs="Calibri"/>
                <w:kern w:val="0"/>
              </w:rPr>
            </w:pPr>
            <w:r w:rsidRPr="000015A2">
              <w:rPr>
                <w:rFonts w:ascii="Calibri" w:hAnsi="Calibri" w:cs="Calibri"/>
                <w:kern w:val="0"/>
              </w:rPr>
              <w:t>2</w:t>
            </w:r>
            <w:r w:rsidRPr="000015A2">
              <w:rPr>
                <w:rFonts w:ascii="Calibri" w:hAnsi="Calibri" w:cs="Calibri" w:hint="eastAsia"/>
                <w:kern w:val="0"/>
              </w:rPr>
              <w:t>、简历从大学开始填写，中间不能有间断，在工作期间的经历细化到每个岗位、职务。</w:t>
            </w:r>
          </w:p>
        </w:tc>
      </w:tr>
      <w:tr w:rsidR="00F87ED4" w:rsidTr="00EB31D3">
        <w:trPr>
          <w:trHeight w:val="636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F87ED4" w:rsidRDefault="00F87ED4" w:rsidP="00377797">
            <w:pPr>
              <w:widowControl w:val="0"/>
              <w:spacing w:line="360" w:lineRule="exact"/>
              <w:ind w:leftChars="-50" w:left="-105" w:rightChars="-50" w:right="-10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各</w:t>
            </w:r>
          </w:p>
          <w:p w:rsidR="00F87ED4" w:rsidRDefault="00F87ED4" w:rsidP="00377797">
            <w:pPr>
              <w:widowControl w:val="0"/>
              <w:spacing w:line="360" w:lineRule="exact"/>
              <w:ind w:leftChars="-50" w:left="-105" w:rightChars="-50" w:right="-10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类</w:t>
            </w:r>
          </w:p>
          <w:p w:rsidR="00F87ED4" w:rsidRDefault="00F87ED4" w:rsidP="00377797">
            <w:pPr>
              <w:widowControl w:val="0"/>
              <w:spacing w:line="360" w:lineRule="exact"/>
              <w:ind w:leftChars="-50" w:left="-105" w:rightChars="-50" w:right="-10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先</w:t>
            </w:r>
          </w:p>
          <w:p w:rsidR="00F87ED4" w:rsidRDefault="00F87ED4" w:rsidP="00377797">
            <w:pPr>
              <w:widowControl w:val="0"/>
              <w:spacing w:line="360" w:lineRule="exact"/>
              <w:ind w:leftChars="-50" w:left="-105" w:rightChars="-50" w:right="-10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进</w:t>
            </w:r>
          </w:p>
          <w:p w:rsidR="00F87ED4" w:rsidRDefault="00F87ED4" w:rsidP="00377797">
            <w:pPr>
              <w:widowControl w:val="0"/>
              <w:spacing w:line="360" w:lineRule="exact"/>
              <w:ind w:leftChars="-50" w:left="-105" w:rightChars="-50" w:right="-10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情</w:t>
            </w:r>
          </w:p>
          <w:p w:rsidR="00F87ED4" w:rsidRDefault="00F87ED4" w:rsidP="00377797">
            <w:pPr>
              <w:widowControl w:val="0"/>
              <w:spacing w:line="360" w:lineRule="exact"/>
              <w:ind w:leftChars="-50" w:left="-105" w:rightChars="-50" w:right="-105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F87ED4" w:rsidTr="00EB31D3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主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要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家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庭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成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员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及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重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要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社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会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关</w:t>
            </w:r>
          </w:p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0"/>
              </w:rPr>
            </w:pPr>
            <w:r>
              <w:rPr>
                <w:rFonts w:ascii="Calibri" w:hAnsi="宋体" w:cs="Calibri"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宋体" w:cs="Calibri" w:hint="eastAsia"/>
                <w:kern w:val="0"/>
                <w:sz w:val="24"/>
              </w:rPr>
              <w:t>工作单位及职务</w:t>
            </w:r>
          </w:p>
        </w:tc>
      </w:tr>
      <w:tr w:rsidR="00F87ED4" w:rsidTr="00EB31D3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父亲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母亲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配偶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子女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公公</w:t>
            </w:r>
            <w:r>
              <w:rPr>
                <w:rFonts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岳父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婆婆</w:t>
            </w:r>
            <w:r>
              <w:rPr>
                <w:rFonts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岳母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F87ED4" w:rsidTr="00EB31D3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D4" w:rsidRDefault="00F87ED4" w:rsidP="00EB31D3"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 w:rsidR="00F87ED4" w:rsidRDefault="00F87ED4" w:rsidP="000015A2">
      <w:pPr>
        <w:widowControl w:val="0"/>
        <w:rPr>
          <w:rFonts w:ascii="Calibri" w:hAnsi="Calibri" w:cs="Calibri"/>
        </w:rPr>
      </w:pPr>
    </w:p>
    <w:p w:rsidR="00F87ED4" w:rsidRDefault="00F87ED4" w:rsidP="00C44D88">
      <w:pPr>
        <w:widowControl w:val="0"/>
        <w:spacing w:line="51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</w:p>
    <w:p w:rsidR="00F87ED4" w:rsidRDefault="00F87ED4" w:rsidP="00C44D88">
      <w:pPr>
        <w:widowControl w:val="0"/>
        <w:spacing w:line="51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</w:p>
    <w:p w:rsidR="00F87ED4" w:rsidRDefault="00F87ED4" w:rsidP="00C44D88">
      <w:pPr>
        <w:widowControl w:val="0"/>
        <w:spacing w:line="51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</w:p>
    <w:p w:rsidR="00F87ED4" w:rsidRDefault="00F87ED4" w:rsidP="00096F36">
      <w:pPr>
        <w:ind w:firstLineChars="700" w:firstLine="3092"/>
        <w:jc w:val="left"/>
        <w:rPr>
          <w:rFonts w:ascii="Cambria" w:hAnsi="宋体"/>
          <w:b/>
          <w:bCs/>
          <w:sz w:val="44"/>
          <w:szCs w:val="44"/>
        </w:rPr>
      </w:pPr>
    </w:p>
    <w:p w:rsidR="00F87ED4" w:rsidRDefault="00F87ED4" w:rsidP="00096F36">
      <w:pPr>
        <w:ind w:firstLineChars="700" w:firstLine="3092"/>
        <w:jc w:val="left"/>
        <w:rPr>
          <w:rFonts w:ascii="Cambria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工</w:t>
      </w:r>
      <w:r>
        <w:rPr>
          <w:rFonts w:ascii="Cambria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作</w:t>
      </w:r>
      <w:r>
        <w:rPr>
          <w:rFonts w:ascii="Cambria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证</w:t>
      </w:r>
      <w:r>
        <w:rPr>
          <w:rFonts w:ascii="Cambria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明</w:t>
      </w:r>
    </w:p>
    <w:p w:rsidR="00F87ED4" w:rsidRDefault="00F87ED4" w:rsidP="00096F36">
      <w:pPr>
        <w:ind w:firstLineChars="700" w:firstLine="3092"/>
        <w:jc w:val="left"/>
        <w:rPr>
          <w:rFonts w:ascii="Cambria" w:hAnsi="宋体"/>
          <w:b/>
          <w:bCs/>
          <w:sz w:val="44"/>
          <w:szCs w:val="44"/>
        </w:rPr>
      </w:pPr>
      <w:r>
        <w:rPr>
          <w:rFonts w:ascii="Cambria" w:hAnsi="宋体"/>
          <w:b/>
          <w:bCs/>
          <w:sz w:val="44"/>
          <w:szCs w:val="44"/>
        </w:rPr>
        <w:t xml:space="preserve"> </w:t>
      </w:r>
    </w:p>
    <w:p w:rsidR="00F87ED4" w:rsidRDefault="00F87ED4" w:rsidP="00096F36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同志（身份证号：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）系我单位</w:t>
      </w:r>
      <w:r>
        <w:rPr>
          <w:rFonts w:ascii="宋体" w:hAnsi="宋体"/>
          <w:sz w:val="28"/>
          <w:szCs w:val="28"/>
        </w:rPr>
        <w:t xml:space="preserve"> ____________(</w:t>
      </w:r>
      <w:r>
        <w:rPr>
          <w:rFonts w:ascii="宋体" w:hAnsi="宋体" w:hint="eastAsia"/>
          <w:sz w:val="28"/>
          <w:szCs w:val="28"/>
        </w:rPr>
        <w:t>正式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离职）员工，从事</w:t>
      </w:r>
      <w:r>
        <w:rPr>
          <w:rFonts w:ascii="宋体" w:hAnsi="宋体"/>
          <w:sz w:val="28"/>
          <w:szCs w:val="28"/>
        </w:rPr>
        <w:t>_______________________</w:t>
      </w:r>
      <w:r>
        <w:rPr>
          <w:rFonts w:ascii="宋体" w:hAnsi="宋体" w:hint="eastAsia"/>
          <w:sz w:val="28"/>
          <w:szCs w:val="28"/>
        </w:rPr>
        <w:t>相关工作，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曾）任我单位</w:t>
      </w:r>
      <w:r>
        <w:rPr>
          <w:rFonts w:ascii="宋体" w:hAnsi="宋体"/>
          <w:sz w:val="28"/>
          <w:szCs w:val="28"/>
        </w:rPr>
        <w:t>_____________</w:t>
      </w:r>
      <w:r>
        <w:rPr>
          <w:rFonts w:ascii="宋体" w:hAnsi="宋体" w:hint="eastAsia"/>
          <w:sz w:val="28"/>
          <w:szCs w:val="28"/>
        </w:rPr>
        <w:t>职务。</w:t>
      </w:r>
    </w:p>
    <w:p w:rsidR="00F87ED4" w:rsidRDefault="00F87ED4" w:rsidP="00096F36">
      <w:pPr>
        <w:ind w:firstLineChars="300" w:firstLine="840"/>
        <w:rPr>
          <w:rFonts w:asci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本单位从事相关工作起止时间为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月至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___ ___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。</w:t>
      </w:r>
    </w:p>
    <w:p w:rsidR="00F87ED4" w:rsidRDefault="00F87ED4" w:rsidP="00096F36">
      <w:pPr>
        <w:ind w:firstLine="480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我单位对以上信息的真实性负责，如提供虚假信息，愿承担相应法律责任。</w:t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</w:t>
      </w:r>
    </w:p>
    <w:p w:rsidR="00F87ED4" w:rsidRDefault="00F87ED4" w:rsidP="00096F36">
      <w:pPr>
        <w:ind w:firstLineChars="1326" w:firstLine="3713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单位法人或负责人签字：</w:t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单位（公章）</w:t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asci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F87ED4" w:rsidRDefault="00F87ED4" w:rsidP="00096F36">
      <w:pPr>
        <w:ind w:firstLineChars="1326" w:firstLine="371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F87ED4" w:rsidRDefault="00F87ED4" w:rsidP="00096F36">
      <w:pPr>
        <w:ind w:firstLineChars="1326" w:firstLine="371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F87ED4" w:rsidRDefault="00F87ED4" w:rsidP="00096F36">
      <w:pPr>
        <w:ind w:firstLineChars="1326" w:firstLine="371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F87ED4" w:rsidRDefault="00F87ED4" w:rsidP="00096F36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/>
          <w:b/>
          <w:bCs/>
          <w:sz w:val="30"/>
          <w:szCs w:val="30"/>
        </w:rPr>
        <w:t xml:space="preserve"> </w:t>
      </w:r>
    </w:p>
    <w:p w:rsidR="00F87ED4" w:rsidRDefault="00F87ED4" w:rsidP="00096F36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F87ED4" w:rsidRDefault="00F87ED4" w:rsidP="00096F3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</w:rPr>
        <w:t>以上证明仅供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年新昌县城市建设投资集团急需紧缺型人才招聘报名审核使用。</w:t>
      </w:r>
    </w:p>
    <w:p w:rsidR="00F87ED4" w:rsidRPr="00694DD3" w:rsidRDefault="00F87ED4" w:rsidP="00694DD3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sectPr w:rsidR="00F87ED4" w:rsidRPr="00694DD3" w:rsidSect="000C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D4" w:rsidRDefault="00F87ED4" w:rsidP="009070D5">
      <w:pPr>
        <w:widowControl w:val="0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F87ED4" w:rsidRDefault="00F87ED4" w:rsidP="009070D5">
      <w:pPr>
        <w:widowControl w:val="0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D4" w:rsidRDefault="00F87ED4" w:rsidP="009070D5">
      <w:pPr>
        <w:widowControl w:val="0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F87ED4" w:rsidRDefault="00F87ED4" w:rsidP="009070D5">
      <w:pPr>
        <w:widowControl w:val="0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6A4"/>
    <w:multiLevelType w:val="hybridMultilevel"/>
    <w:tmpl w:val="F3DE200C"/>
    <w:lvl w:ilvl="0" w:tplc="308E1924">
      <w:start w:val="1"/>
      <w:numFmt w:val="decimal"/>
      <w:lvlText w:val="%1."/>
      <w:lvlJc w:val="left"/>
      <w:pPr>
        <w:ind w:left="152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D5"/>
    <w:rsid w:val="000015A2"/>
    <w:rsid w:val="000015C1"/>
    <w:rsid w:val="0000525F"/>
    <w:rsid w:val="00010F7D"/>
    <w:rsid w:val="00012E31"/>
    <w:rsid w:val="00013322"/>
    <w:rsid w:val="00020C53"/>
    <w:rsid w:val="0002321F"/>
    <w:rsid w:val="00026712"/>
    <w:rsid w:val="0003161B"/>
    <w:rsid w:val="00032DFE"/>
    <w:rsid w:val="0003528C"/>
    <w:rsid w:val="000358A7"/>
    <w:rsid w:val="00035C4C"/>
    <w:rsid w:val="00044622"/>
    <w:rsid w:val="00046C86"/>
    <w:rsid w:val="0005480D"/>
    <w:rsid w:val="00055225"/>
    <w:rsid w:val="000731A7"/>
    <w:rsid w:val="00076375"/>
    <w:rsid w:val="00091C6D"/>
    <w:rsid w:val="00096F36"/>
    <w:rsid w:val="000A6DC0"/>
    <w:rsid w:val="000C327C"/>
    <w:rsid w:val="000C4CF7"/>
    <w:rsid w:val="000E46EC"/>
    <w:rsid w:val="000E71D9"/>
    <w:rsid w:val="000F2B49"/>
    <w:rsid w:val="000F535D"/>
    <w:rsid w:val="000F736B"/>
    <w:rsid w:val="001016A1"/>
    <w:rsid w:val="00103F32"/>
    <w:rsid w:val="00111929"/>
    <w:rsid w:val="00111B66"/>
    <w:rsid w:val="00114359"/>
    <w:rsid w:val="00115E7B"/>
    <w:rsid w:val="001356E7"/>
    <w:rsid w:val="001371B8"/>
    <w:rsid w:val="0014343B"/>
    <w:rsid w:val="00151C90"/>
    <w:rsid w:val="001527DC"/>
    <w:rsid w:val="00152A5C"/>
    <w:rsid w:val="00160039"/>
    <w:rsid w:val="001812C8"/>
    <w:rsid w:val="001818B4"/>
    <w:rsid w:val="001827EE"/>
    <w:rsid w:val="00186052"/>
    <w:rsid w:val="001C7F83"/>
    <w:rsid w:val="001D7BE9"/>
    <w:rsid w:val="001E2409"/>
    <w:rsid w:val="001E51E4"/>
    <w:rsid w:val="001F2471"/>
    <w:rsid w:val="0020056B"/>
    <w:rsid w:val="00214444"/>
    <w:rsid w:val="00221E66"/>
    <w:rsid w:val="0022520E"/>
    <w:rsid w:val="0023499B"/>
    <w:rsid w:val="00235E5E"/>
    <w:rsid w:val="00243519"/>
    <w:rsid w:val="002440C3"/>
    <w:rsid w:val="0025082F"/>
    <w:rsid w:val="0027447A"/>
    <w:rsid w:val="00277E80"/>
    <w:rsid w:val="00283588"/>
    <w:rsid w:val="002A20C8"/>
    <w:rsid w:val="002A31C8"/>
    <w:rsid w:val="002B18E0"/>
    <w:rsid w:val="002C31B6"/>
    <w:rsid w:val="002D45A8"/>
    <w:rsid w:val="002D6D1E"/>
    <w:rsid w:val="002E1472"/>
    <w:rsid w:val="002E2298"/>
    <w:rsid w:val="002E3CF1"/>
    <w:rsid w:val="002F60F4"/>
    <w:rsid w:val="00300E3D"/>
    <w:rsid w:val="00305C40"/>
    <w:rsid w:val="00317801"/>
    <w:rsid w:val="003320CC"/>
    <w:rsid w:val="003345E5"/>
    <w:rsid w:val="003360C7"/>
    <w:rsid w:val="003360E2"/>
    <w:rsid w:val="00340131"/>
    <w:rsid w:val="003422A1"/>
    <w:rsid w:val="00354D7D"/>
    <w:rsid w:val="00376DC0"/>
    <w:rsid w:val="00376F26"/>
    <w:rsid w:val="003773FF"/>
    <w:rsid w:val="00377797"/>
    <w:rsid w:val="00392290"/>
    <w:rsid w:val="003A1FC5"/>
    <w:rsid w:val="003A2A24"/>
    <w:rsid w:val="003A3616"/>
    <w:rsid w:val="003B18B6"/>
    <w:rsid w:val="003D1647"/>
    <w:rsid w:val="003E7B3B"/>
    <w:rsid w:val="003F43E2"/>
    <w:rsid w:val="004006CD"/>
    <w:rsid w:val="00407F6D"/>
    <w:rsid w:val="0042736F"/>
    <w:rsid w:val="004344CB"/>
    <w:rsid w:val="004571D6"/>
    <w:rsid w:val="00457760"/>
    <w:rsid w:val="00462FCB"/>
    <w:rsid w:val="004701FA"/>
    <w:rsid w:val="00471923"/>
    <w:rsid w:val="00484589"/>
    <w:rsid w:val="004A3F48"/>
    <w:rsid w:val="004B0D79"/>
    <w:rsid w:val="004B2CA8"/>
    <w:rsid w:val="004B6718"/>
    <w:rsid w:val="004C122F"/>
    <w:rsid w:val="004C3FEA"/>
    <w:rsid w:val="004E72FA"/>
    <w:rsid w:val="004F36CC"/>
    <w:rsid w:val="004F5D73"/>
    <w:rsid w:val="00506464"/>
    <w:rsid w:val="00506707"/>
    <w:rsid w:val="0051237F"/>
    <w:rsid w:val="00512A57"/>
    <w:rsid w:val="00514B3C"/>
    <w:rsid w:val="00525EE8"/>
    <w:rsid w:val="00526984"/>
    <w:rsid w:val="00532CA9"/>
    <w:rsid w:val="00533B16"/>
    <w:rsid w:val="005440D6"/>
    <w:rsid w:val="005455CA"/>
    <w:rsid w:val="00546AC0"/>
    <w:rsid w:val="005526D7"/>
    <w:rsid w:val="00564AA8"/>
    <w:rsid w:val="0056774A"/>
    <w:rsid w:val="0057043C"/>
    <w:rsid w:val="005718EC"/>
    <w:rsid w:val="00581FF0"/>
    <w:rsid w:val="005907D4"/>
    <w:rsid w:val="005A0562"/>
    <w:rsid w:val="005A4C86"/>
    <w:rsid w:val="005B49C4"/>
    <w:rsid w:val="005B6465"/>
    <w:rsid w:val="005B7737"/>
    <w:rsid w:val="005D264A"/>
    <w:rsid w:val="005E1E8E"/>
    <w:rsid w:val="005E3514"/>
    <w:rsid w:val="005F029B"/>
    <w:rsid w:val="005F5F2C"/>
    <w:rsid w:val="005F656E"/>
    <w:rsid w:val="006041DC"/>
    <w:rsid w:val="006177BA"/>
    <w:rsid w:val="00621881"/>
    <w:rsid w:val="0062678B"/>
    <w:rsid w:val="0063059E"/>
    <w:rsid w:val="006403D9"/>
    <w:rsid w:val="00642D2B"/>
    <w:rsid w:val="00662D30"/>
    <w:rsid w:val="00664EAD"/>
    <w:rsid w:val="0066528B"/>
    <w:rsid w:val="006675E3"/>
    <w:rsid w:val="00673B3B"/>
    <w:rsid w:val="00694DD3"/>
    <w:rsid w:val="006A3C32"/>
    <w:rsid w:val="006A73B1"/>
    <w:rsid w:val="006C49EF"/>
    <w:rsid w:val="006C5981"/>
    <w:rsid w:val="006D1109"/>
    <w:rsid w:val="006D480D"/>
    <w:rsid w:val="006D6D0C"/>
    <w:rsid w:val="006D7C62"/>
    <w:rsid w:val="006E462D"/>
    <w:rsid w:val="00707DF5"/>
    <w:rsid w:val="00713E1E"/>
    <w:rsid w:val="007145EC"/>
    <w:rsid w:val="00715FB1"/>
    <w:rsid w:val="007174C3"/>
    <w:rsid w:val="00717B4A"/>
    <w:rsid w:val="00726B1C"/>
    <w:rsid w:val="007323D9"/>
    <w:rsid w:val="00741DE8"/>
    <w:rsid w:val="00746D52"/>
    <w:rsid w:val="00750ABB"/>
    <w:rsid w:val="00750CC5"/>
    <w:rsid w:val="00757874"/>
    <w:rsid w:val="00762A06"/>
    <w:rsid w:val="00762D00"/>
    <w:rsid w:val="00765D1B"/>
    <w:rsid w:val="00774BC0"/>
    <w:rsid w:val="00775966"/>
    <w:rsid w:val="00783BAF"/>
    <w:rsid w:val="007C0E13"/>
    <w:rsid w:val="007C4C3F"/>
    <w:rsid w:val="007D2958"/>
    <w:rsid w:val="007D5650"/>
    <w:rsid w:val="007E3EFE"/>
    <w:rsid w:val="007E4CBA"/>
    <w:rsid w:val="007E711B"/>
    <w:rsid w:val="007F11A2"/>
    <w:rsid w:val="007F26B1"/>
    <w:rsid w:val="007F3319"/>
    <w:rsid w:val="007F3957"/>
    <w:rsid w:val="008044A7"/>
    <w:rsid w:val="00812E54"/>
    <w:rsid w:val="008131A2"/>
    <w:rsid w:val="00814D46"/>
    <w:rsid w:val="00816B51"/>
    <w:rsid w:val="00841F3A"/>
    <w:rsid w:val="00846087"/>
    <w:rsid w:val="008476F8"/>
    <w:rsid w:val="00851A5E"/>
    <w:rsid w:val="00851CD4"/>
    <w:rsid w:val="0085373B"/>
    <w:rsid w:val="0085487A"/>
    <w:rsid w:val="00855D94"/>
    <w:rsid w:val="00866D4B"/>
    <w:rsid w:val="00876543"/>
    <w:rsid w:val="008849D0"/>
    <w:rsid w:val="008853EB"/>
    <w:rsid w:val="00894AC4"/>
    <w:rsid w:val="008A3E21"/>
    <w:rsid w:val="008A7A53"/>
    <w:rsid w:val="008B004B"/>
    <w:rsid w:val="008D04F9"/>
    <w:rsid w:val="008D0B32"/>
    <w:rsid w:val="008D1915"/>
    <w:rsid w:val="008D233F"/>
    <w:rsid w:val="008D47AA"/>
    <w:rsid w:val="008D5F15"/>
    <w:rsid w:val="008E3F16"/>
    <w:rsid w:val="008E5A35"/>
    <w:rsid w:val="008F0EEB"/>
    <w:rsid w:val="008F2CE9"/>
    <w:rsid w:val="008F74FA"/>
    <w:rsid w:val="00901547"/>
    <w:rsid w:val="00905A5B"/>
    <w:rsid w:val="009070D5"/>
    <w:rsid w:val="009171D6"/>
    <w:rsid w:val="009303F2"/>
    <w:rsid w:val="009370AC"/>
    <w:rsid w:val="00937492"/>
    <w:rsid w:val="00946F4C"/>
    <w:rsid w:val="00964CDA"/>
    <w:rsid w:val="00981A11"/>
    <w:rsid w:val="009826BD"/>
    <w:rsid w:val="00992D57"/>
    <w:rsid w:val="009B63AE"/>
    <w:rsid w:val="009C60BE"/>
    <w:rsid w:val="009D0F6D"/>
    <w:rsid w:val="009D6017"/>
    <w:rsid w:val="009E1031"/>
    <w:rsid w:val="009F036E"/>
    <w:rsid w:val="009F3ADF"/>
    <w:rsid w:val="009F5575"/>
    <w:rsid w:val="00A0271A"/>
    <w:rsid w:val="00A23293"/>
    <w:rsid w:val="00A302DD"/>
    <w:rsid w:val="00A317F9"/>
    <w:rsid w:val="00A31C7D"/>
    <w:rsid w:val="00A359BD"/>
    <w:rsid w:val="00A457F2"/>
    <w:rsid w:val="00A60438"/>
    <w:rsid w:val="00A60D74"/>
    <w:rsid w:val="00A70E42"/>
    <w:rsid w:val="00A7165E"/>
    <w:rsid w:val="00A86F3A"/>
    <w:rsid w:val="00A874B9"/>
    <w:rsid w:val="00A9028D"/>
    <w:rsid w:val="00A95E96"/>
    <w:rsid w:val="00AB06B0"/>
    <w:rsid w:val="00AB077E"/>
    <w:rsid w:val="00AB3CE6"/>
    <w:rsid w:val="00AB4819"/>
    <w:rsid w:val="00AC0C54"/>
    <w:rsid w:val="00AC3A36"/>
    <w:rsid w:val="00AD0788"/>
    <w:rsid w:val="00AD3941"/>
    <w:rsid w:val="00AD5383"/>
    <w:rsid w:val="00AE7D60"/>
    <w:rsid w:val="00B01640"/>
    <w:rsid w:val="00B06481"/>
    <w:rsid w:val="00B12CDC"/>
    <w:rsid w:val="00B144E9"/>
    <w:rsid w:val="00B14E9D"/>
    <w:rsid w:val="00B27528"/>
    <w:rsid w:val="00B457B6"/>
    <w:rsid w:val="00B459E6"/>
    <w:rsid w:val="00B60276"/>
    <w:rsid w:val="00B619DA"/>
    <w:rsid w:val="00B7071E"/>
    <w:rsid w:val="00B77562"/>
    <w:rsid w:val="00B8518F"/>
    <w:rsid w:val="00B858B8"/>
    <w:rsid w:val="00B87BA5"/>
    <w:rsid w:val="00BA182E"/>
    <w:rsid w:val="00BB3EAA"/>
    <w:rsid w:val="00BE03EE"/>
    <w:rsid w:val="00BE0AAB"/>
    <w:rsid w:val="00BE4D3F"/>
    <w:rsid w:val="00BF0C73"/>
    <w:rsid w:val="00BF6948"/>
    <w:rsid w:val="00C268B1"/>
    <w:rsid w:val="00C44D88"/>
    <w:rsid w:val="00C53F94"/>
    <w:rsid w:val="00C5699D"/>
    <w:rsid w:val="00C62585"/>
    <w:rsid w:val="00C63CC8"/>
    <w:rsid w:val="00C66751"/>
    <w:rsid w:val="00C85249"/>
    <w:rsid w:val="00C8549C"/>
    <w:rsid w:val="00CA2729"/>
    <w:rsid w:val="00CA6454"/>
    <w:rsid w:val="00CB27F5"/>
    <w:rsid w:val="00CF1428"/>
    <w:rsid w:val="00CF2622"/>
    <w:rsid w:val="00CF55BD"/>
    <w:rsid w:val="00D00097"/>
    <w:rsid w:val="00D00614"/>
    <w:rsid w:val="00D05F73"/>
    <w:rsid w:val="00D06521"/>
    <w:rsid w:val="00D1200F"/>
    <w:rsid w:val="00D126F7"/>
    <w:rsid w:val="00D17BFB"/>
    <w:rsid w:val="00D35396"/>
    <w:rsid w:val="00D418AB"/>
    <w:rsid w:val="00D43A0C"/>
    <w:rsid w:val="00D50D42"/>
    <w:rsid w:val="00D5639E"/>
    <w:rsid w:val="00D62940"/>
    <w:rsid w:val="00D62B8A"/>
    <w:rsid w:val="00D65E36"/>
    <w:rsid w:val="00D668FF"/>
    <w:rsid w:val="00D72223"/>
    <w:rsid w:val="00D91BBE"/>
    <w:rsid w:val="00D96886"/>
    <w:rsid w:val="00DA15AC"/>
    <w:rsid w:val="00DA7DC1"/>
    <w:rsid w:val="00DB2442"/>
    <w:rsid w:val="00DC1536"/>
    <w:rsid w:val="00DF3CA5"/>
    <w:rsid w:val="00E04D3C"/>
    <w:rsid w:val="00E052C2"/>
    <w:rsid w:val="00E05D89"/>
    <w:rsid w:val="00E06D58"/>
    <w:rsid w:val="00E10064"/>
    <w:rsid w:val="00E2645B"/>
    <w:rsid w:val="00E30EE8"/>
    <w:rsid w:val="00E37614"/>
    <w:rsid w:val="00E429A8"/>
    <w:rsid w:val="00E45439"/>
    <w:rsid w:val="00E45C63"/>
    <w:rsid w:val="00E57845"/>
    <w:rsid w:val="00E6430A"/>
    <w:rsid w:val="00E66B0D"/>
    <w:rsid w:val="00E70C34"/>
    <w:rsid w:val="00E72524"/>
    <w:rsid w:val="00E85728"/>
    <w:rsid w:val="00E871FA"/>
    <w:rsid w:val="00E92A08"/>
    <w:rsid w:val="00EA2E81"/>
    <w:rsid w:val="00EB0E2B"/>
    <w:rsid w:val="00EB31D3"/>
    <w:rsid w:val="00EC69B3"/>
    <w:rsid w:val="00ED03E6"/>
    <w:rsid w:val="00EE1E94"/>
    <w:rsid w:val="00EF3D04"/>
    <w:rsid w:val="00EF728F"/>
    <w:rsid w:val="00EF7493"/>
    <w:rsid w:val="00F046BC"/>
    <w:rsid w:val="00F061DB"/>
    <w:rsid w:val="00F06B1F"/>
    <w:rsid w:val="00F3052A"/>
    <w:rsid w:val="00F3355E"/>
    <w:rsid w:val="00F34EAC"/>
    <w:rsid w:val="00F350CD"/>
    <w:rsid w:val="00F51CFA"/>
    <w:rsid w:val="00F521C2"/>
    <w:rsid w:val="00F6064A"/>
    <w:rsid w:val="00F66065"/>
    <w:rsid w:val="00F6797E"/>
    <w:rsid w:val="00F72157"/>
    <w:rsid w:val="00F72879"/>
    <w:rsid w:val="00F8145E"/>
    <w:rsid w:val="00F856B8"/>
    <w:rsid w:val="00F856C3"/>
    <w:rsid w:val="00F87ED4"/>
    <w:rsid w:val="00F97F37"/>
    <w:rsid w:val="00FB49E6"/>
    <w:rsid w:val="00FB4DA1"/>
    <w:rsid w:val="00FB6DAF"/>
    <w:rsid w:val="00FB6FBF"/>
    <w:rsid w:val="00FC60E7"/>
    <w:rsid w:val="00FD1E6C"/>
    <w:rsid w:val="00FE2042"/>
    <w:rsid w:val="00FE233F"/>
    <w:rsid w:val="00FE6084"/>
    <w:rsid w:val="00FF5A14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4B"/>
    <w:pPr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link w:val="Heading2Char"/>
    <w:uiPriority w:val="99"/>
    <w:qFormat/>
    <w:rsid w:val="000C4CF7"/>
    <w:pPr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4CF7"/>
    <w:rPr>
      <w:rFonts w:ascii="宋体" w:eastAsia="宋体" w:hAnsi="宋体" w:cs="Times New Roman"/>
      <w:b/>
      <w:kern w:val="0"/>
      <w:sz w:val="36"/>
    </w:rPr>
  </w:style>
  <w:style w:type="paragraph" w:styleId="Header">
    <w:name w:val="header"/>
    <w:basedOn w:val="Normal"/>
    <w:link w:val="HeaderChar"/>
    <w:uiPriority w:val="99"/>
    <w:semiHidden/>
    <w:rsid w:val="009070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0D5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9070D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0D5"/>
    <w:rPr>
      <w:rFonts w:cs="Times New Roman"/>
      <w:sz w:val="18"/>
    </w:rPr>
  </w:style>
  <w:style w:type="paragraph" w:styleId="NormalWeb">
    <w:name w:val="Normal (Web)"/>
    <w:basedOn w:val="Normal"/>
    <w:uiPriority w:val="99"/>
    <w:semiHidden/>
    <w:rsid w:val="000C4CF7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C4CF7"/>
    <w:rPr>
      <w:rFonts w:cs="Times New Roman"/>
      <w:color w:val="0000FF"/>
      <w:u w:val="single"/>
    </w:rPr>
  </w:style>
  <w:style w:type="paragraph" w:customStyle="1" w:styleId="a">
    <w:name w:val="正文文字缩进"/>
    <w:basedOn w:val="Normal"/>
    <w:next w:val="Normal"/>
    <w:uiPriority w:val="99"/>
    <w:rsid w:val="000A6DC0"/>
    <w:pPr>
      <w:ind w:firstLine="39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ontent1">
    <w:name w:val="content1"/>
    <w:uiPriority w:val="99"/>
    <w:rsid w:val="009E1031"/>
    <w:rPr>
      <w:rFonts w:ascii="宋体" w:eastAsia="宋体" w:hAnsi="宋体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757874"/>
    <w:pPr>
      <w:widowControl w:val="0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874"/>
    <w:rPr>
      <w:rFonts w:cs="Times New Roman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015A2"/>
    <w:pPr>
      <w:widowControl w:val="0"/>
      <w:ind w:leftChars="2500" w:left="100"/>
    </w:pPr>
    <w:rPr>
      <w:rFonts w:ascii="Calibri" w:hAnsi="Calibri" w:cs="Calibri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015A2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131</Words>
  <Characters>748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浙江省新昌县投资发展集团有限公司公开选聘</dc:title>
  <dc:subject/>
  <dc:creator>蔡宇副主任</dc:creator>
  <cp:keywords/>
  <dc:description/>
  <cp:lastModifiedBy>PC</cp:lastModifiedBy>
  <cp:revision>26</cp:revision>
  <cp:lastPrinted>2019-10-18T01:53:00Z</cp:lastPrinted>
  <dcterms:created xsi:type="dcterms:W3CDTF">2019-07-29T00:36:00Z</dcterms:created>
  <dcterms:modified xsi:type="dcterms:W3CDTF">2019-12-02T10:59:00Z</dcterms:modified>
</cp:coreProperties>
</file>