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line="540" w:lineRule="exact"/>
        <w:ind w:left="-178" w:leftChars="-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诸暨市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旅游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集团公开招聘员工报名表</w:t>
      </w:r>
    </w:p>
    <w:p>
      <w:pPr>
        <w:ind w:left="-178" w:leftChars="-85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报考岗位：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tbl>
      <w:tblPr>
        <w:tblStyle w:val="8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毕业学校是否为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7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是否持有注册会计师全科合格证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宋体"/>
        </w:rPr>
        <w:t>、以上表格内容必须填写齐全，表格可从网上下载填写；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宋体"/>
        </w:rPr>
        <w:t>、生源所在地指参加高考时户口所在地；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宋体"/>
        </w:rPr>
        <w:t>、学历填写硕士、本科、大专。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??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F722C"/>
    <w:rsid w:val="00010E8C"/>
    <w:rsid w:val="000D22A4"/>
    <w:rsid w:val="00222026"/>
    <w:rsid w:val="00487519"/>
    <w:rsid w:val="005C77EC"/>
    <w:rsid w:val="00940227"/>
    <w:rsid w:val="00A75E41"/>
    <w:rsid w:val="00A91954"/>
    <w:rsid w:val="00B54885"/>
    <w:rsid w:val="00C82BE5"/>
    <w:rsid w:val="00D17987"/>
    <w:rsid w:val="00E1144C"/>
    <w:rsid w:val="00EC641D"/>
    <w:rsid w:val="00F546C2"/>
    <w:rsid w:val="00FF0B61"/>
    <w:rsid w:val="0196119E"/>
    <w:rsid w:val="03345F71"/>
    <w:rsid w:val="059E2C2C"/>
    <w:rsid w:val="08D20BED"/>
    <w:rsid w:val="0B7645A9"/>
    <w:rsid w:val="0D0562B5"/>
    <w:rsid w:val="0DFE43E2"/>
    <w:rsid w:val="10F27A22"/>
    <w:rsid w:val="113B65DB"/>
    <w:rsid w:val="12F604E2"/>
    <w:rsid w:val="13220B06"/>
    <w:rsid w:val="154B6625"/>
    <w:rsid w:val="180C02CA"/>
    <w:rsid w:val="19487318"/>
    <w:rsid w:val="19DB3F22"/>
    <w:rsid w:val="1A4B6F13"/>
    <w:rsid w:val="1EBD35FF"/>
    <w:rsid w:val="1F970B2E"/>
    <w:rsid w:val="21EE6A67"/>
    <w:rsid w:val="221E13CE"/>
    <w:rsid w:val="24F0341A"/>
    <w:rsid w:val="26225C17"/>
    <w:rsid w:val="26BD3D6E"/>
    <w:rsid w:val="2C9B5931"/>
    <w:rsid w:val="2F2D4BE8"/>
    <w:rsid w:val="30E8295D"/>
    <w:rsid w:val="34635397"/>
    <w:rsid w:val="35E2169E"/>
    <w:rsid w:val="36737453"/>
    <w:rsid w:val="36EB04DC"/>
    <w:rsid w:val="3A0E7343"/>
    <w:rsid w:val="3BDC23A9"/>
    <w:rsid w:val="3C4676DF"/>
    <w:rsid w:val="3CC471F3"/>
    <w:rsid w:val="3E2043B7"/>
    <w:rsid w:val="428678CB"/>
    <w:rsid w:val="453A243A"/>
    <w:rsid w:val="46D12EDF"/>
    <w:rsid w:val="478B3D7B"/>
    <w:rsid w:val="488134A4"/>
    <w:rsid w:val="49F41338"/>
    <w:rsid w:val="4D5C1CBA"/>
    <w:rsid w:val="4D6F122A"/>
    <w:rsid w:val="4FA3009F"/>
    <w:rsid w:val="502D30C4"/>
    <w:rsid w:val="50F7419C"/>
    <w:rsid w:val="53733903"/>
    <w:rsid w:val="53B8377F"/>
    <w:rsid w:val="556F722C"/>
    <w:rsid w:val="55D75038"/>
    <w:rsid w:val="5680074F"/>
    <w:rsid w:val="56CF781F"/>
    <w:rsid w:val="57913487"/>
    <w:rsid w:val="59F70D7C"/>
    <w:rsid w:val="5ACD1B46"/>
    <w:rsid w:val="5AF11922"/>
    <w:rsid w:val="5DB47518"/>
    <w:rsid w:val="60495D8C"/>
    <w:rsid w:val="62066EBA"/>
    <w:rsid w:val="647144D2"/>
    <w:rsid w:val="6544368B"/>
    <w:rsid w:val="69765206"/>
    <w:rsid w:val="6A645C60"/>
    <w:rsid w:val="6B7320B4"/>
    <w:rsid w:val="6D7F2F84"/>
    <w:rsid w:val="6D960123"/>
    <w:rsid w:val="6DF91FE3"/>
    <w:rsid w:val="6E01643D"/>
    <w:rsid w:val="703E75B4"/>
    <w:rsid w:val="724D5C8E"/>
    <w:rsid w:val="72777CAB"/>
    <w:rsid w:val="73A76FFD"/>
    <w:rsid w:val="73C72ADB"/>
    <w:rsid w:val="763F7FD2"/>
    <w:rsid w:val="76DC5C1A"/>
    <w:rsid w:val="79EA1E3E"/>
    <w:rsid w:val="7A4A502E"/>
    <w:rsid w:val="7AF60BCB"/>
    <w:rsid w:val="7B47567E"/>
    <w:rsid w:val="7CC155D2"/>
    <w:rsid w:val="7F8A54F7"/>
    <w:rsid w:val="7FA1587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page number"/>
    <w:basedOn w:val="4"/>
    <w:qFormat/>
    <w:uiPriority w:val="99"/>
  </w:style>
  <w:style w:type="character" w:styleId="6">
    <w:name w:val="FollowedHyperlink"/>
    <w:basedOn w:val="4"/>
    <w:qFormat/>
    <w:uiPriority w:val="99"/>
    <w:rPr>
      <w:rFonts w:ascii="??" w:hAnsi="??" w:cs="??"/>
      <w:color w:val="333333"/>
      <w:sz w:val="18"/>
      <w:szCs w:val="18"/>
      <w:u w:val="none"/>
    </w:rPr>
  </w:style>
  <w:style w:type="character" w:styleId="7">
    <w:name w:val="Hyperlink"/>
    <w:basedOn w:val="4"/>
    <w:qFormat/>
    <w:uiPriority w:val="99"/>
    <w:rPr>
      <w:rFonts w:ascii="??" w:hAnsi="??" w:cs="??"/>
      <w:color w:val="333333"/>
      <w:sz w:val="18"/>
      <w:szCs w:val="18"/>
      <w:u w:val="none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6</Pages>
  <Words>509</Words>
  <Characters>2905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2017-06-22T03:13:00Z</dcterms:created>
  <dc:creator>user</dc:creator>
  <cp:lastModifiedBy>Administrator</cp:lastModifiedBy>
  <cp:lastPrinted>2017-06-21T06:25:00Z</cp:lastPrinted>
  <dcterms:modified xsi:type="dcterms:W3CDTF">2018-11-03T00:51:51Z</dcterms:modified>
  <dc:title>诸暨市水务集团公开招聘合同工公告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