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cs="Times New Roman" w:asciiTheme="minorEastAsia" w:hAnsiTheme="minorEastAsia" w:eastAsiaTheme="minor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cs="Times New Roman" w:asciiTheme="minorEastAsia" w:hAnsiTheme="minorEastAsia" w:eastAsiaTheme="minor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shd w:val="clear" w:color="auto" w:fill="FFFFFF"/>
        <w:spacing w:before="136" w:beforeAutospacing="0" w:after="0" w:afterAutospacing="0"/>
        <w:jc w:val="center"/>
        <w:rPr>
          <w:rFonts w:cs="Times New Roman"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台州市黄岩公路工程有限公司公开招聘工作人员岗位一览表</w:t>
      </w: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cs="Times New Roman" w:asciiTheme="minorEastAsia" w:hAnsiTheme="minorEastAsia" w:eastAsiaTheme="minor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235" w:type="dxa"/>
        <w:jc w:val="center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32"/>
        <w:gridCol w:w="708"/>
        <w:gridCol w:w="1134"/>
        <w:gridCol w:w="906"/>
        <w:gridCol w:w="1134"/>
        <w:gridCol w:w="1134"/>
        <w:gridCol w:w="113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06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财务会计A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06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台州户籍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国民教育序列，本科及以上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财会类相关专业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须具有初级会计及以上职称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财务会计B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06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台州户籍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财会类相关专业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须具有初级会计及以上职称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工程管理员A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906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不限户籍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国民教育序列，本科及以上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道路桥梁相关专业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须具有相关专业工程师及以上职称</w:t>
            </w:r>
          </w:p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或具有公路工程专业的二级建造师及以上职业资格证书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工程管理员B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不限户籍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道路桥梁相关专业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须具有相关专业助理工程师及以上职称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2"/>
              <w:spacing w:before="136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136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道路桥梁相关专业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136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仿宋" w:hAnsi="仿宋" w:eastAsia="仿宋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注：工程管理员B满足上下两条件之一即可报名。</w:t>
      </w: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34EE"/>
    <w:rsid w:val="15FF34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2018-09-12T00:35:00Z</dcterms:created>
  <dc:creator>Administrator</dc:creator>
  <cp:lastModifiedBy>Administrator</cp:lastModifiedBy>
  <dcterms:modified xsi:type="dcterms:W3CDTF">2018-09-12T00:36:06Z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