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宁波职业技术学院关于公布公开招聘事业编制男辅导员、女辅导员、高级项目研发人员、图书馆参考咨询员、收费管理岗位笔试成绩及面试安排的通知</w:t>
      </w:r>
      <w:bookmarkStart w:id="0" w:name="_GoBack"/>
      <w:bookmarkEnd w:id="0"/>
    </w:p>
    <w:tbl>
      <w:tblPr>
        <w:tblW w:w="833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304"/>
        <w:gridCol w:w="2541"/>
        <w:gridCol w:w="19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18082501009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18082501019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18082501029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18082501030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女辅导员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高级项目研发人员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高级项目研发人员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高级项目研发人员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高级项目研发人员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图书馆参考咨询员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图书馆参考咨询员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图书馆参考咨询员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图书馆参考咨询员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18082502009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图书馆参考咨询员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图书馆参考咨询员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收费管理岗位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18082502020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93FF9"/>
    <w:rsid w:val="6D535020"/>
    <w:rsid w:val="7C3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2018-09-10T07:13:00Z</dcterms:created>
  <dc:creator>小苏苏</dc:creator>
  <cp:lastModifiedBy>小苏苏</cp:lastModifiedBy>
  <dcterms:modified xsi:type="dcterms:W3CDTF">2018-09-10T07:15:40Z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