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480" w:lineRule="atLeast"/>
        <w:ind w:left="0" w:right="0" w:firstLine="45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宁波市文联直属事业单位公开招聘笔试成绩</w:t>
      </w:r>
    </w:p>
    <w:tbl>
      <w:tblPr>
        <w:tblW w:w="8235" w:type="dxa"/>
        <w:tblInd w:w="90" w:type="dxa"/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982"/>
        <w:gridCol w:w="2292"/>
        <w:gridCol w:w="1604"/>
        <w:gridCol w:w="2357"/>
      </w:tblGrid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3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面试对象(√)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18020200601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18020200602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18020200603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18020200604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18020200605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18020200606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18020200607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18020200608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18020200609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18020200610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18020200611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18020200612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18020200613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18020200614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18020200615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18020200616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18020200617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18020200618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18020200619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18020200620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18020200621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18020200622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18020200623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18020200624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18020200625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18020200626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18020200701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18020200702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18020200703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18020200704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18020200705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18020200706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18020200707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18020200708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18020200709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18020200710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18020200711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18020200712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美工布展与管理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18020200713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专业画师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18020200714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专业画师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18020200715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专业画师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5" w:hRule="atLeast"/>
        </w:trPr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18020200716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专业画师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8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0A10"/>
    <w:rsid w:val="33440A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2018-09-10T06:45:00Z</dcterms:created>
  <dc:creator>小苏苏</dc:creator>
  <cp:lastModifiedBy>小苏苏</cp:lastModifiedBy>
  <dcterms:modified xsi:type="dcterms:W3CDTF">2018-09-10T06:46:21Z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