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60"/>
        <w:gridCol w:w="900"/>
        <w:gridCol w:w="878"/>
        <w:gridCol w:w="1276"/>
        <w:gridCol w:w="1282"/>
        <w:gridCol w:w="900"/>
        <w:gridCol w:w="900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3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衢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州市国资委下属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国有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企业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招聘报名表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参加工作时间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7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2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136" w:leftChars="522" w:hanging="2040" w:hangingChars="8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3136" w:leftChars="522" w:hanging="2040" w:hangingChars="8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3136" w:leftChars="522" w:hanging="2040" w:hangingChars="8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ind w:left="3136" w:leftChars="522" w:hanging="2040" w:hangingChars="8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3136" w:leftChars="522" w:hanging="2040" w:hangingChars="8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3136" w:leftChars="522" w:hanging="2040" w:hangingChars="8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报名人员（签字）：                     年   月   日</w:t>
            </w:r>
          </w:p>
        </w:tc>
      </w:tr>
    </w:tbl>
    <w:p>
      <w:r>
        <w:rPr>
          <w:rFonts w:hint="eastAsia" w:ascii="仿宋" w:hAnsi="仿宋" w:eastAsia="仿宋" w:cs="仿宋"/>
          <w:szCs w:val="21"/>
        </w:rPr>
        <w:t>注：报名时请按以下顺序提供材料或复印件：</w:t>
      </w:r>
      <w:r>
        <w:rPr>
          <w:rFonts w:ascii="仿宋" w:hAnsi="仿宋" w:eastAsia="仿宋" w:cs="仿宋"/>
          <w:szCs w:val="21"/>
        </w:rPr>
        <w:t>1.</w:t>
      </w:r>
      <w:r>
        <w:rPr>
          <w:rFonts w:hint="eastAsia" w:ascii="仿宋" w:hAnsi="仿宋" w:eastAsia="仿宋" w:cs="仿宋"/>
          <w:szCs w:val="21"/>
        </w:rPr>
        <w:t>报名表；</w:t>
      </w:r>
      <w:r>
        <w:rPr>
          <w:rFonts w:ascii="仿宋" w:hAnsi="仿宋" w:eastAsia="仿宋" w:cs="仿宋"/>
          <w:szCs w:val="21"/>
        </w:rPr>
        <w:t>2.</w:t>
      </w:r>
      <w:r>
        <w:rPr>
          <w:rFonts w:hint="eastAsia" w:ascii="仿宋" w:hAnsi="仿宋" w:eastAsia="仿宋" w:cs="仿宋"/>
          <w:szCs w:val="21"/>
        </w:rPr>
        <w:t>身份证；</w:t>
      </w:r>
      <w:r>
        <w:rPr>
          <w:rFonts w:ascii="仿宋" w:hAnsi="仿宋" w:eastAsia="仿宋" w:cs="仿宋"/>
          <w:szCs w:val="21"/>
        </w:rPr>
        <w:t>3.</w:t>
      </w:r>
      <w:r>
        <w:rPr>
          <w:rFonts w:hint="eastAsia" w:ascii="仿宋" w:hAnsi="仿宋" w:eastAsia="仿宋" w:cs="仿宋"/>
          <w:szCs w:val="21"/>
        </w:rPr>
        <w:t>学历学位证书；</w:t>
      </w:r>
      <w:r>
        <w:rPr>
          <w:rFonts w:ascii="仿宋" w:hAnsi="仿宋" w:eastAsia="仿宋" w:cs="仿宋"/>
          <w:szCs w:val="21"/>
        </w:rPr>
        <w:t>4</w:t>
      </w:r>
      <w:r>
        <w:rPr>
          <w:rFonts w:hint="eastAsia" w:ascii="仿宋" w:hAnsi="仿宋" w:eastAsia="仿宋" w:cs="仿宋"/>
          <w:szCs w:val="21"/>
        </w:rPr>
        <w:t>、相关资格证书或职称证书，同时提供一寸近照1张。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4179B"/>
    <w:rsid w:val="0DB417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2018-07-24T06:39:00Z</dcterms:created>
  <dc:creator>理想的翅膀</dc:creator>
  <cp:lastModifiedBy>理想的翅膀</cp:lastModifiedBy>
  <dcterms:modified xsi:type="dcterms:W3CDTF">2018-07-24T06:39:30Z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