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D33" w:rsidRDefault="00DD3D33" w:rsidP="00BE438A">
      <w:pPr>
        <w:spacing w:line="700" w:lineRule="exact"/>
        <w:jc w:val="center"/>
        <w:rPr>
          <w:rFonts w:ascii="方正大标宋简体" w:eastAsia="方正大标宋简体" w:hAnsi="宋体"/>
          <w:color w:val="000000"/>
          <w:sz w:val="36"/>
          <w:szCs w:val="36"/>
        </w:rPr>
      </w:pPr>
      <w:r w:rsidRPr="00E5777A">
        <w:rPr>
          <w:rFonts w:ascii="方正大标宋简体" w:eastAsia="方正大标宋简体" w:hAnsi="宋体" w:hint="eastAsia"/>
          <w:color w:val="000000"/>
          <w:sz w:val="36"/>
          <w:szCs w:val="36"/>
        </w:rPr>
        <w:t>莲都区</w:t>
      </w:r>
      <w:r>
        <w:rPr>
          <w:rFonts w:ascii="方正大标宋简体" w:eastAsia="方正大标宋简体" w:hAnsi="宋体" w:hint="eastAsia"/>
          <w:color w:val="000000"/>
          <w:sz w:val="36"/>
          <w:szCs w:val="36"/>
        </w:rPr>
        <w:t>普查中心</w:t>
      </w:r>
      <w:r w:rsidRPr="00E5777A">
        <w:rPr>
          <w:rFonts w:ascii="方正大标宋简体" w:eastAsia="方正大标宋简体" w:hAnsi="宋体" w:hint="eastAsia"/>
          <w:color w:val="000000"/>
          <w:sz w:val="36"/>
          <w:szCs w:val="36"/>
        </w:rPr>
        <w:t>招聘</w:t>
      </w:r>
      <w:r>
        <w:rPr>
          <w:rFonts w:ascii="方正大标宋简体" w:eastAsia="方正大标宋简体" w:hAnsi="??" w:cs="Arial" w:hint="eastAsia"/>
          <w:color w:val="000000"/>
          <w:kern w:val="0"/>
          <w:sz w:val="36"/>
          <w:szCs w:val="36"/>
        </w:rPr>
        <w:t>编外用临时工</w:t>
      </w:r>
      <w:r w:rsidRPr="00E5777A">
        <w:rPr>
          <w:rFonts w:ascii="方正大标宋简体" w:eastAsia="方正大标宋简体" w:hAnsi="宋体" w:hint="eastAsia"/>
          <w:color w:val="000000"/>
          <w:sz w:val="36"/>
          <w:szCs w:val="36"/>
        </w:rPr>
        <w:t>报名表</w:t>
      </w:r>
    </w:p>
    <w:p w:rsidR="00DD3D33" w:rsidRDefault="00DD3D33" w:rsidP="006A731D">
      <w:pPr>
        <w:spacing w:line="100" w:lineRule="exact"/>
        <w:rPr>
          <w:rFonts w:ascii="宋体"/>
          <w:b/>
          <w:color w:val="000000"/>
          <w:sz w:val="30"/>
          <w:szCs w:val="30"/>
        </w:rPr>
      </w:pPr>
    </w:p>
    <w:p w:rsidR="00DD3D33" w:rsidRPr="006A731D" w:rsidRDefault="00DD3D33" w:rsidP="006A731D">
      <w:pPr>
        <w:spacing w:line="320" w:lineRule="exact"/>
        <w:rPr>
          <w:rFonts w:ascii="宋体"/>
          <w:b/>
          <w:color w:val="000000"/>
          <w:sz w:val="30"/>
          <w:szCs w:val="30"/>
        </w:rPr>
      </w:pPr>
      <w:r w:rsidRPr="006A731D">
        <w:rPr>
          <w:rFonts w:ascii="宋体" w:hAnsi="宋体" w:hint="eastAsia"/>
          <w:b/>
          <w:color w:val="000000"/>
          <w:sz w:val="30"/>
          <w:szCs w:val="30"/>
        </w:rPr>
        <w:t>招聘单位：</w:t>
      </w:r>
      <w:r w:rsidRPr="006A731D">
        <w:rPr>
          <w:rFonts w:ascii="宋体" w:hAnsi="宋体"/>
          <w:b/>
          <w:color w:val="000000"/>
          <w:sz w:val="30"/>
          <w:szCs w:val="30"/>
        </w:rPr>
        <w:t xml:space="preserve">                 </w:t>
      </w:r>
      <w:r w:rsidRPr="006A731D">
        <w:rPr>
          <w:rFonts w:ascii="宋体" w:hAnsi="宋体" w:hint="eastAsia"/>
          <w:b/>
          <w:color w:val="000000"/>
          <w:sz w:val="30"/>
          <w:szCs w:val="30"/>
        </w:rPr>
        <w:t>招聘岗位：</w:t>
      </w:r>
    </w:p>
    <w:tbl>
      <w:tblPr>
        <w:tblW w:w="972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7"/>
        <w:gridCol w:w="1263"/>
        <w:gridCol w:w="838"/>
        <w:gridCol w:w="840"/>
        <w:gridCol w:w="840"/>
        <w:gridCol w:w="695"/>
        <w:gridCol w:w="460"/>
        <w:gridCol w:w="420"/>
        <w:gridCol w:w="438"/>
        <w:gridCol w:w="10"/>
        <w:gridCol w:w="896"/>
        <w:gridCol w:w="1871"/>
      </w:tblGrid>
      <w:tr w:rsidR="00DD3D33" w:rsidRPr="00EC1098" w:rsidTr="00684C27">
        <w:trPr>
          <w:cantSplit/>
          <w:trHeight w:hRule="exact" w:val="539"/>
          <w:jc w:val="center"/>
        </w:trPr>
        <w:tc>
          <w:tcPr>
            <w:tcW w:w="1157" w:type="dxa"/>
            <w:tcBorders>
              <w:top w:val="single" w:sz="8" w:space="0" w:color="auto"/>
            </w:tcBorders>
            <w:vAlign w:val="center"/>
          </w:tcPr>
          <w:p w:rsidR="00DD3D33" w:rsidRPr="00EC1098" w:rsidRDefault="00DD3D33" w:rsidP="00684C27">
            <w:pPr>
              <w:spacing w:line="32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姓</w:t>
            </w:r>
            <w:r w:rsidRPr="00EC1098">
              <w:rPr>
                <w:rFonts w:ascii="宋体" w:hAnsi="宋体"/>
                <w:b/>
                <w:color w:val="000000"/>
                <w:szCs w:val="21"/>
              </w:rPr>
              <w:t xml:space="preserve"> </w:t>
            </w: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名</w:t>
            </w:r>
          </w:p>
        </w:tc>
        <w:tc>
          <w:tcPr>
            <w:tcW w:w="1263" w:type="dxa"/>
            <w:tcBorders>
              <w:top w:val="single" w:sz="8" w:space="0" w:color="auto"/>
            </w:tcBorders>
            <w:vAlign w:val="center"/>
          </w:tcPr>
          <w:p w:rsidR="00DD3D33" w:rsidRPr="00EC1098" w:rsidRDefault="00DD3D33" w:rsidP="00684C27">
            <w:pPr>
              <w:spacing w:line="32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838" w:type="dxa"/>
            <w:tcBorders>
              <w:top w:val="single" w:sz="8" w:space="0" w:color="auto"/>
            </w:tcBorders>
            <w:vAlign w:val="center"/>
          </w:tcPr>
          <w:p w:rsidR="00DD3D33" w:rsidRPr="00EC1098" w:rsidRDefault="00DD3D33" w:rsidP="00684C27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性</w:t>
            </w:r>
            <w:r>
              <w:rPr>
                <w:rFonts w:ascii="宋体" w:hAnsi="宋体"/>
                <w:b/>
                <w:color w:val="000000"/>
                <w:szCs w:val="21"/>
              </w:rPr>
              <w:t xml:space="preserve"> </w:t>
            </w: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别</w:t>
            </w:r>
          </w:p>
        </w:tc>
        <w:tc>
          <w:tcPr>
            <w:tcW w:w="840" w:type="dxa"/>
            <w:tcBorders>
              <w:top w:val="single" w:sz="8" w:space="0" w:color="auto"/>
            </w:tcBorders>
            <w:vAlign w:val="center"/>
          </w:tcPr>
          <w:p w:rsidR="00DD3D33" w:rsidRPr="00EC1098" w:rsidRDefault="00DD3D33" w:rsidP="00684C27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vAlign w:val="center"/>
          </w:tcPr>
          <w:p w:rsidR="00DD3D33" w:rsidRPr="00EC1098" w:rsidRDefault="00DD3D33" w:rsidP="00684C27">
            <w:pPr>
              <w:spacing w:line="32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民</w:t>
            </w:r>
            <w:r>
              <w:rPr>
                <w:rFonts w:ascii="宋体" w:hAnsi="宋体"/>
                <w:b/>
                <w:color w:val="000000"/>
                <w:szCs w:val="21"/>
              </w:rPr>
              <w:t xml:space="preserve"> </w:t>
            </w: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族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</w:tcBorders>
            <w:vAlign w:val="center"/>
          </w:tcPr>
          <w:p w:rsidR="00DD3D33" w:rsidRPr="00EC1098" w:rsidRDefault="00DD3D33" w:rsidP="00684C27">
            <w:pPr>
              <w:spacing w:line="32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</w:tcBorders>
            <w:vAlign w:val="center"/>
          </w:tcPr>
          <w:p w:rsidR="00DD3D33" w:rsidRPr="00EC1098" w:rsidRDefault="00DD3D33" w:rsidP="00684C27">
            <w:pPr>
              <w:spacing w:line="32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学</w:t>
            </w:r>
            <w:r w:rsidRPr="00EC1098">
              <w:rPr>
                <w:rFonts w:ascii="宋体" w:hAnsi="宋体"/>
                <w:b/>
                <w:color w:val="000000"/>
                <w:szCs w:val="21"/>
              </w:rPr>
              <w:t xml:space="preserve"> </w:t>
            </w: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历</w:t>
            </w:r>
          </w:p>
        </w:tc>
        <w:tc>
          <w:tcPr>
            <w:tcW w:w="906" w:type="dxa"/>
            <w:gridSpan w:val="2"/>
            <w:tcBorders>
              <w:top w:val="single" w:sz="8" w:space="0" w:color="auto"/>
            </w:tcBorders>
            <w:vAlign w:val="center"/>
          </w:tcPr>
          <w:p w:rsidR="00DD3D33" w:rsidRPr="00EC1098" w:rsidRDefault="00DD3D33" w:rsidP="00684C27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71" w:type="dxa"/>
            <w:vMerge w:val="restart"/>
            <w:tcBorders>
              <w:top w:val="single" w:sz="8" w:space="0" w:color="auto"/>
            </w:tcBorders>
            <w:vAlign w:val="center"/>
          </w:tcPr>
          <w:p w:rsidR="00DD3D33" w:rsidRPr="00EC1098" w:rsidRDefault="00DD3D33" w:rsidP="00684C27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color w:val="000000"/>
                <w:szCs w:val="21"/>
              </w:rPr>
              <w:t>粘贴</w:t>
            </w:r>
          </w:p>
          <w:p w:rsidR="00DD3D33" w:rsidRPr="00EC1098" w:rsidRDefault="00DD3D33" w:rsidP="00684C27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EC1098">
              <w:rPr>
                <w:rFonts w:hint="eastAsia"/>
                <w:color w:val="000000"/>
                <w:szCs w:val="21"/>
              </w:rPr>
              <w:t>近期一寸免冠</w:t>
            </w:r>
            <w:r w:rsidRPr="00EC1098">
              <w:rPr>
                <w:color w:val="000000"/>
                <w:szCs w:val="21"/>
              </w:rPr>
              <w:t xml:space="preserve">       </w:t>
            </w:r>
            <w:r w:rsidRPr="00EC1098">
              <w:rPr>
                <w:rFonts w:hint="eastAsia"/>
                <w:color w:val="000000"/>
                <w:szCs w:val="21"/>
              </w:rPr>
              <w:t>照片</w:t>
            </w:r>
            <w:r w:rsidRPr="00EC1098">
              <w:rPr>
                <w:color w:val="000000"/>
                <w:szCs w:val="21"/>
              </w:rPr>
              <w:t>1</w:t>
            </w:r>
            <w:r w:rsidRPr="00EC1098">
              <w:rPr>
                <w:rFonts w:hint="eastAsia"/>
                <w:color w:val="000000"/>
                <w:szCs w:val="21"/>
              </w:rPr>
              <w:t>张</w:t>
            </w:r>
          </w:p>
        </w:tc>
      </w:tr>
      <w:tr w:rsidR="00DD3D33" w:rsidRPr="00EC1098" w:rsidTr="00684C27">
        <w:trPr>
          <w:cantSplit/>
          <w:trHeight w:hRule="exact" w:val="539"/>
          <w:jc w:val="center"/>
        </w:trPr>
        <w:tc>
          <w:tcPr>
            <w:tcW w:w="1157" w:type="dxa"/>
            <w:vAlign w:val="center"/>
          </w:tcPr>
          <w:p w:rsidR="00DD3D33" w:rsidRPr="00EC1098" w:rsidRDefault="00DD3D33" w:rsidP="00684C27">
            <w:pPr>
              <w:spacing w:line="32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出生年月</w:t>
            </w:r>
          </w:p>
        </w:tc>
        <w:tc>
          <w:tcPr>
            <w:tcW w:w="2101" w:type="dxa"/>
            <w:gridSpan w:val="2"/>
            <w:vAlign w:val="center"/>
          </w:tcPr>
          <w:p w:rsidR="00DD3D33" w:rsidRPr="00EC1098" w:rsidRDefault="00DD3D33" w:rsidP="00684C27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DD3D33" w:rsidRPr="00EC1098" w:rsidRDefault="00DD3D33" w:rsidP="00684C27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籍</w:t>
            </w:r>
            <w:r w:rsidRPr="00EC1098">
              <w:rPr>
                <w:rFonts w:ascii="宋体" w:hAnsi="宋体"/>
                <w:b/>
                <w:color w:val="000000"/>
                <w:szCs w:val="21"/>
              </w:rPr>
              <w:t xml:space="preserve"> </w:t>
            </w: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贯</w:t>
            </w:r>
          </w:p>
        </w:tc>
        <w:tc>
          <w:tcPr>
            <w:tcW w:w="840" w:type="dxa"/>
            <w:vAlign w:val="center"/>
          </w:tcPr>
          <w:p w:rsidR="00DD3D33" w:rsidRPr="00EC1098" w:rsidRDefault="00DD3D33" w:rsidP="00684C27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DD3D33" w:rsidRPr="00EC1098" w:rsidRDefault="00DD3D33" w:rsidP="00684C27">
            <w:pPr>
              <w:spacing w:line="32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参加工作时间</w:t>
            </w:r>
          </w:p>
        </w:tc>
        <w:tc>
          <w:tcPr>
            <w:tcW w:w="1344" w:type="dxa"/>
            <w:gridSpan w:val="3"/>
            <w:vAlign w:val="center"/>
          </w:tcPr>
          <w:p w:rsidR="00DD3D33" w:rsidRPr="00EC1098" w:rsidRDefault="00DD3D33" w:rsidP="00684C27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71" w:type="dxa"/>
            <w:vMerge/>
            <w:vAlign w:val="center"/>
          </w:tcPr>
          <w:p w:rsidR="00DD3D33" w:rsidRPr="00EC1098" w:rsidRDefault="00DD3D33" w:rsidP="00684C27">
            <w:pPr>
              <w:widowControl/>
              <w:spacing w:line="320" w:lineRule="exact"/>
              <w:jc w:val="left"/>
              <w:rPr>
                <w:rFonts w:ascii="宋体"/>
                <w:color w:val="000000"/>
                <w:szCs w:val="21"/>
              </w:rPr>
            </w:pPr>
          </w:p>
        </w:tc>
      </w:tr>
      <w:tr w:rsidR="00DD3D33" w:rsidRPr="00EC1098" w:rsidTr="00684C27">
        <w:trPr>
          <w:cantSplit/>
          <w:trHeight w:hRule="exact" w:val="539"/>
          <w:jc w:val="center"/>
        </w:trPr>
        <w:tc>
          <w:tcPr>
            <w:tcW w:w="1157" w:type="dxa"/>
            <w:vAlign w:val="center"/>
          </w:tcPr>
          <w:p w:rsidR="00DD3D33" w:rsidRPr="00EC1098" w:rsidRDefault="00DD3D33" w:rsidP="00684C27">
            <w:pPr>
              <w:spacing w:line="32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身份证号</w:t>
            </w:r>
          </w:p>
        </w:tc>
        <w:tc>
          <w:tcPr>
            <w:tcW w:w="3781" w:type="dxa"/>
            <w:gridSpan w:val="4"/>
            <w:vAlign w:val="center"/>
          </w:tcPr>
          <w:p w:rsidR="00DD3D33" w:rsidRPr="00EC1098" w:rsidRDefault="00DD3D33" w:rsidP="00684C27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DD3D33" w:rsidRPr="00EC1098" w:rsidRDefault="00DD3D33" w:rsidP="00684C27">
            <w:pPr>
              <w:spacing w:line="32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政治面貌</w:t>
            </w:r>
          </w:p>
        </w:tc>
        <w:tc>
          <w:tcPr>
            <w:tcW w:w="1344" w:type="dxa"/>
            <w:gridSpan w:val="3"/>
            <w:vAlign w:val="center"/>
          </w:tcPr>
          <w:p w:rsidR="00DD3D33" w:rsidRPr="00EC1098" w:rsidRDefault="00DD3D33" w:rsidP="00684C27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71" w:type="dxa"/>
            <w:vMerge/>
            <w:vAlign w:val="center"/>
          </w:tcPr>
          <w:p w:rsidR="00DD3D33" w:rsidRPr="00EC1098" w:rsidRDefault="00DD3D33" w:rsidP="00684C27">
            <w:pPr>
              <w:widowControl/>
              <w:spacing w:line="320" w:lineRule="exact"/>
              <w:jc w:val="left"/>
              <w:rPr>
                <w:rFonts w:ascii="宋体"/>
                <w:color w:val="000000"/>
                <w:szCs w:val="21"/>
              </w:rPr>
            </w:pPr>
          </w:p>
        </w:tc>
      </w:tr>
      <w:tr w:rsidR="00DD3D33" w:rsidRPr="00EC1098" w:rsidTr="00684C27">
        <w:trPr>
          <w:cantSplit/>
          <w:trHeight w:val="563"/>
          <w:jc w:val="center"/>
        </w:trPr>
        <w:tc>
          <w:tcPr>
            <w:tcW w:w="1157" w:type="dxa"/>
            <w:vAlign w:val="center"/>
          </w:tcPr>
          <w:p w:rsidR="00DD3D33" w:rsidRDefault="00DD3D33" w:rsidP="00684C27">
            <w:pPr>
              <w:spacing w:line="30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何时毕业</w:t>
            </w:r>
          </w:p>
          <w:p w:rsidR="00DD3D33" w:rsidRPr="00EC1098" w:rsidRDefault="00DD3D33" w:rsidP="00684C27">
            <w:pPr>
              <w:spacing w:line="30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于何院校</w:t>
            </w:r>
          </w:p>
          <w:p w:rsidR="00DD3D33" w:rsidRPr="00EC1098" w:rsidRDefault="00DD3D33" w:rsidP="00684C27">
            <w:pPr>
              <w:spacing w:line="30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系何专业</w:t>
            </w:r>
          </w:p>
        </w:tc>
        <w:tc>
          <w:tcPr>
            <w:tcW w:w="6700" w:type="dxa"/>
            <w:gridSpan w:val="10"/>
            <w:vAlign w:val="center"/>
          </w:tcPr>
          <w:p w:rsidR="00DD3D33" w:rsidRPr="00EC1098" w:rsidRDefault="00DD3D33" w:rsidP="00684C27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71" w:type="dxa"/>
            <w:vMerge/>
            <w:vAlign w:val="center"/>
          </w:tcPr>
          <w:p w:rsidR="00DD3D33" w:rsidRPr="00EC1098" w:rsidRDefault="00DD3D33" w:rsidP="00684C27">
            <w:pPr>
              <w:widowControl/>
              <w:spacing w:line="320" w:lineRule="exact"/>
              <w:jc w:val="left"/>
              <w:rPr>
                <w:rFonts w:ascii="宋体"/>
                <w:color w:val="000000"/>
                <w:szCs w:val="21"/>
              </w:rPr>
            </w:pPr>
          </w:p>
        </w:tc>
      </w:tr>
      <w:tr w:rsidR="00DD3D33" w:rsidRPr="00EC1098" w:rsidTr="00684C27">
        <w:trPr>
          <w:cantSplit/>
          <w:trHeight w:val="948"/>
          <w:jc w:val="center"/>
        </w:trPr>
        <w:tc>
          <w:tcPr>
            <w:tcW w:w="1157" w:type="dxa"/>
            <w:vAlign w:val="center"/>
          </w:tcPr>
          <w:p w:rsidR="00DD3D33" w:rsidRPr="00EC1098" w:rsidRDefault="00DD3D33" w:rsidP="00684C27">
            <w:pPr>
              <w:spacing w:line="32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家庭住址</w:t>
            </w:r>
          </w:p>
        </w:tc>
        <w:tc>
          <w:tcPr>
            <w:tcW w:w="4476" w:type="dxa"/>
            <w:gridSpan w:val="5"/>
            <w:vAlign w:val="center"/>
          </w:tcPr>
          <w:p w:rsidR="00DD3D33" w:rsidRPr="00EC1098" w:rsidRDefault="00DD3D33" w:rsidP="00684C27">
            <w:pPr>
              <w:spacing w:line="32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1328" w:type="dxa"/>
            <w:gridSpan w:val="4"/>
            <w:vAlign w:val="center"/>
          </w:tcPr>
          <w:p w:rsidR="00DD3D33" w:rsidRPr="00EC1098" w:rsidRDefault="00DD3D33" w:rsidP="00684C27">
            <w:pPr>
              <w:spacing w:line="32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联系电话</w:t>
            </w:r>
          </w:p>
        </w:tc>
        <w:tc>
          <w:tcPr>
            <w:tcW w:w="2767" w:type="dxa"/>
            <w:gridSpan w:val="2"/>
            <w:vAlign w:val="center"/>
          </w:tcPr>
          <w:p w:rsidR="00DD3D33" w:rsidRPr="00EC1098" w:rsidRDefault="00DD3D33" w:rsidP="00684C27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DD3D33" w:rsidRPr="00EC1098" w:rsidTr="00684C27">
        <w:trPr>
          <w:cantSplit/>
          <w:trHeight w:val="2321"/>
          <w:jc w:val="center"/>
        </w:trPr>
        <w:tc>
          <w:tcPr>
            <w:tcW w:w="1157" w:type="dxa"/>
            <w:vAlign w:val="center"/>
          </w:tcPr>
          <w:p w:rsidR="00DD3D33" w:rsidRPr="00EC1098" w:rsidRDefault="00DD3D33" w:rsidP="00684C27">
            <w:pPr>
              <w:spacing w:line="55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主要</w:t>
            </w:r>
          </w:p>
          <w:p w:rsidR="00DD3D33" w:rsidRPr="00EC1098" w:rsidRDefault="00DD3D33" w:rsidP="00684C27">
            <w:pPr>
              <w:spacing w:line="55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工作</w:t>
            </w:r>
          </w:p>
          <w:p w:rsidR="00DD3D33" w:rsidRPr="00EC1098" w:rsidRDefault="00DD3D33" w:rsidP="00684C27">
            <w:pPr>
              <w:spacing w:line="55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（学习）</w:t>
            </w:r>
          </w:p>
          <w:p w:rsidR="00DD3D33" w:rsidRPr="00EC1098" w:rsidRDefault="00DD3D33" w:rsidP="00684C27">
            <w:pPr>
              <w:spacing w:line="55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简历</w:t>
            </w:r>
          </w:p>
        </w:tc>
        <w:tc>
          <w:tcPr>
            <w:tcW w:w="8571" w:type="dxa"/>
            <w:gridSpan w:val="11"/>
            <w:vAlign w:val="center"/>
          </w:tcPr>
          <w:p w:rsidR="00DD3D33" w:rsidRDefault="00DD3D33" w:rsidP="00684C27">
            <w:pPr>
              <w:spacing w:line="550" w:lineRule="exact"/>
              <w:rPr>
                <w:rFonts w:ascii="仿宋_GB2312" w:eastAsia="仿宋_GB2312"/>
                <w:color w:val="000000"/>
                <w:szCs w:val="21"/>
              </w:rPr>
            </w:pPr>
          </w:p>
          <w:p w:rsidR="00DD3D33" w:rsidRDefault="00DD3D33" w:rsidP="00684C27">
            <w:pPr>
              <w:spacing w:line="550" w:lineRule="exact"/>
              <w:rPr>
                <w:rFonts w:ascii="仿宋_GB2312" w:eastAsia="仿宋_GB2312"/>
                <w:color w:val="000000"/>
                <w:szCs w:val="21"/>
              </w:rPr>
            </w:pPr>
          </w:p>
          <w:p w:rsidR="00DD3D33" w:rsidRDefault="00DD3D33" w:rsidP="00684C27">
            <w:pPr>
              <w:spacing w:line="550" w:lineRule="exact"/>
              <w:rPr>
                <w:rFonts w:ascii="仿宋_GB2312" w:eastAsia="仿宋_GB2312"/>
                <w:color w:val="000000"/>
                <w:szCs w:val="21"/>
              </w:rPr>
            </w:pPr>
          </w:p>
          <w:p w:rsidR="00DD3D33" w:rsidRPr="00EC1098" w:rsidRDefault="00DD3D33" w:rsidP="00684C27">
            <w:pPr>
              <w:spacing w:line="55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DD3D33" w:rsidRPr="00EC1098" w:rsidTr="00684C27">
        <w:trPr>
          <w:cantSplit/>
          <w:trHeight w:val="981"/>
          <w:jc w:val="center"/>
        </w:trPr>
        <w:tc>
          <w:tcPr>
            <w:tcW w:w="1157" w:type="dxa"/>
            <w:vAlign w:val="center"/>
          </w:tcPr>
          <w:p w:rsidR="00DD3D33" w:rsidRPr="00EC1098" w:rsidRDefault="00DD3D33" w:rsidP="00684C27">
            <w:pPr>
              <w:spacing w:line="55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奖</w:t>
            </w:r>
            <w:r w:rsidRPr="00EC1098">
              <w:rPr>
                <w:rFonts w:ascii="宋体" w:hAnsi="宋体"/>
                <w:b/>
                <w:color w:val="000000"/>
                <w:szCs w:val="21"/>
              </w:rPr>
              <w:t xml:space="preserve"> </w:t>
            </w: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惩</w:t>
            </w:r>
          </w:p>
          <w:p w:rsidR="00DD3D33" w:rsidRPr="00EC1098" w:rsidRDefault="00DD3D33" w:rsidP="00684C27">
            <w:pPr>
              <w:spacing w:line="55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情</w:t>
            </w:r>
            <w:r w:rsidRPr="00EC1098">
              <w:rPr>
                <w:rFonts w:ascii="宋体" w:hAnsi="宋体"/>
                <w:b/>
                <w:color w:val="000000"/>
                <w:szCs w:val="21"/>
              </w:rPr>
              <w:t xml:space="preserve"> </w:t>
            </w: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况</w:t>
            </w:r>
          </w:p>
        </w:tc>
        <w:tc>
          <w:tcPr>
            <w:tcW w:w="8571" w:type="dxa"/>
            <w:gridSpan w:val="11"/>
            <w:vAlign w:val="center"/>
          </w:tcPr>
          <w:p w:rsidR="00DD3D33" w:rsidRPr="00EC1098" w:rsidRDefault="00DD3D33" w:rsidP="00684C27">
            <w:pPr>
              <w:spacing w:line="55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DD3D33" w:rsidRPr="00EC1098" w:rsidTr="00684C27">
        <w:trPr>
          <w:cantSplit/>
          <w:trHeight w:val="981"/>
          <w:jc w:val="center"/>
        </w:trPr>
        <w:tc>
          <w:tcPr>
            <w:tcW w:w="1157" w:type="dxa"/>
            <w:tcBorders>
              <w:bottom w:val="single" w:sz="8" w:space="0" w:color="auto"/>
            </w:tcBorders>
            <w:vAlign w:val="center"/>
          </w:tcPr>
          <w:p w:rsidR="00DD3D33" w:rsidRPr="00EC1098" w:rsidRDefault="00DD3D33" w:rsidP="008D693C">
            <w:pPr>
              <w:spacing w:line="400" w:lineRule="exact"/>
              <w:jc w:val="center"/>
              <w:rPr>
                <w:rFonts w:ascii="宋体" w:cs="Arial"/>
                <w:b/>
                <w:color w:val="000000"/>
                <w:kern w:val="0"/>
                <w:szCs w:val="21"/>
              </w:rPr>
            </w:pPr>
            <w:r w:rsidRPr="00EC1098"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  <w:t>报</w:t>
            </w:r>
          </w:p>
          <w:p w:rsidR="00DD3D33" w:rsidRPr="00EC1098" w:rsidRDefault="00DD3D33" w:rsidP="008D693C">
            <w:pPr>
              <w:spacing w:line="400" w:lineRule="exact"/>
              <w:jc w:val="center"/>
              <w:rPr>
                <w:rFonts w:ascii="宋体" w:cs="Arial"/>
                <w:b/>
                <w:color w:val="000000"/>
                <w:kern w:val="0"/>
                <w:szCs w:val="21"/>
              </w:rPr>
            </w:pPr>
            <w:r w:rsidRPr="00EC1098"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  <w:t>名</w:t>
            </w:r>
          </w:p>
          <w:p w:rsidR="00DD3D33" w:rsidRPr="00EC1098" w:rsidRDefault="00DD3D33" w:rsidP="002F4645">
            <w:pPr>
              <w:spacing w:line="400" w:lineRule="exact"/>
              <w:ind w:leftChars="149" w:left="313"/>
              <w:rPr>
                <w:rFonts w:ascii="宋体" w:cs="Arial"/>
                <w:b/>
                <w:color w:val="000000"/>
                <w:kern w:val="0"/>
                <w:szCs w:val="21"/>
              </w:rPr>
            </w:pPr>
            <w:r w:rsidRPr="00EC1098"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  <w:t>人</w:t>
            </w:r>
            <w:r w:rsidRPr="00EC1098">
              <w:rPr>
                <w:rFonts w:ascii="宋体" w:hAnsi="宋体" w:cs="Arial"/>
                <w:b/>
                <w:color w:val="000000"/>
                <w:kern w:val="0"/>
                <w:szCs w:val="21"/>
              </w:rPr>
              <w:t xml:space="preserve">    </w:t>
            </w:r>
            <w:r w:rsidRPr="00EC1098"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  <w:t>郑</w:t>
            </w:r>
            <w:r w:rsidRPr="00EC1098">
              <w:rPr>
                <w:rFonts w:ascii="宋体" w:hAnsi="宋体" w:cs="Arial"/>
                <w:b/>
                <w:color w:val="000000"/>
                <w:kern w:val="0"/>
                <w:szCs w:val="21"/>
              </w:rPr>
              <w:t xml:space="preserve">     </w:t>
            </w:r>
            <w:r w:rsidRPr="00EC1098"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  <w:t>重</w:t>
            </w:r>
          </w:p>
          <w:p w:rsidR="00DD3D33" w:rsidRPr="00EC1098" w:rsidRDefault="00DD3D33" w:rsidP="008D693C">
            <w:pPr>
              <w:spacing w:line="55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  <w:t>承</w:t>
            </w:r>
            <w:r w:rsidRPr="00EC1098">
              <w:rPr>
                <w:rFonts w:ascii="宋体" w:hAnsi="宋体" w:cs="Arial"/>
                <w:b/>
                <w:color w:val="000000"/>
                <w:kern w:val="0"/>
                <w:szCs w:val="21"/>
              </w:rPr>
              <w:t xml:space="preserve">     </w:t>
            </w:r>
            <w:r w:rsidRPr="00EC1098"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  <w:t>诺</w:t>
            </w:r>
          </w:p>
        </w:tc>
        <w:tc>
          <w:tcPr>
            <w:tcW w:w="8571" w:type="dxa"/>
            <w:gridSpan w:val="11"/>
            <w:tcBorders>
              <w:bottom w:val="single" w:sz="8" w:space="0" w:color="auto"/>
            </w:tcBorders>
            <w:vAlign w:val="center"/>
          </w:tcPr>
          <w:p w:rsidR="00DD3D33" w:rsidRPr="00EC1098" w:rsidRDefault="00DD3D33" w:rsidP="002F4645">
            <w:pPr>
              <w:spacing w:line="400" w:lineRule="exact"/>
              <w:ind w:firstLineChars="200" w:firstLine="420"/>
              <w:rPr>
                <w:rFonts w:ascii="宋体" w:cs="Arial"/>
                <w:color w:val="000000"/>
                <w:kern w:val="0"/>
                <w:szCs w:val="21"/>
              </w:rPr>
            </w:pPr>
            <w:r w:rsidRPr="00EC1098">
              <w:rPr>
                <w:rFonts w:ascii="宋体" w:hAnsi="宋体" w:cs="Arial" w:hint="eastAsia"/>
                <w:color w:val="000000"/>
                <w:kern w:val="0"/>
                <w:szCs w:val="21"/>
              </w:rPr>
              <w:t>以上情况及提供的报名材料均属真实，若有隐瞒、虚报、欺骗、作假等行为，本人愿意承担一切法律后果和责任。</w:t>
            </w:r>
          </w:p>
          <w:p w:rsidR="00DD3D33" w:rsidRPr="00EC1098" w:rsidRDefault="00DD3D33" w:rsidP="008D693C">
            <w:pPr>
              <w:spacing w:line="400" w:lineRule="exact"/>
              <w:rPr>
                <w:b/>
                <w:color w:val="000000"/>
                <w:szCs w:val="21"/>
              </w:rPr>
            </w:pPr>
          </w:p>
          <w:p w:rsidR="00DD3D33" w:rsidRPr="00EC1098" w:rsidRDefault="00DD3D33" w:rsidP="008D693C">
            <w:pPr>
              <w:spacing w:line="400" w:lineRule="exact"/>
              <w:ind w:left="305"/>
              <w:rPr>
                <w:color w:val="000000"/>
                <w:szCs w:val="21"/>
              </w:rPr>
            </w:pPr>
          </w:p>
          <w:p w:rsidR="00DD3D33" w:rsidRPr="00EC1098" w:rsidRDefault="00DD3D33" w:rsidP="002F4645">
            <w:pPr>
              <w:spacing w:line="400" w:lineRule="exact"/>
              <w:ind w:leftChars="145" w:left="304" w:firstLineChars="2200" w:firstLine="4620"/>
              <w:rPr>
                <w:color w:val="000000"/>
                <w:szCs w:val="21"/>
              </w:rPr>
            </w:pPr>
            <w:r w:rsidRPr="00EC1098">
              <w:rPr>
                <w:rFonts w:hint="eastAsia"/>
                <w:color w:val="000000"/>
                <w:szCs w:val="21"/>
              </w:rPr>
              <w:t>报名人（签印）：</w:t>
            </w:r>
            <w:r w:rsidRPr="00EC1098">
              <w:rPr>
                <w:color w:val="000000"/>
                <w:szCs w:val="21"/>
              </w:rPr>
              <w:t xml:space="preserve">                       </w:t>
            </w:r>
          </w:p>
          <w:p w:rsidR="00DD3D33" w:rsidRPr="00EC1098" w:rsidRDefault="00DD3D33" w:rsidP="008D693C">
            <w:pPr>
              <w:spacing w:line="55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                            </w:t>
            </w:r>
            <w:r w:rsidRPr="00EC1098">
              <w:rPr>
                <w:rFonts w:ascii="宋体" w:hAnsi="宋体" w:hint="eastAsia"/>
                <w:color w:val="000000"/>
                <w:szCs w:val="21"/>
              </w:rPr>
              <w:t>年</w:t>
            </w:r>
            <w:r w:rsidRPr="00EC1098">
              <w:rPr>
                <w:rFonts w:ascii="宋体" w:hAnsi="宋体"/>
                <w:color w:val="000000"/>
                <w:szCs w:val="21"/>
              </w:rPr>
              <w:t xml:space="preserve">    </w:t>
            </w:r>
            <w:r w:rsidRPr="00EC1098">
              <w:rPr>
                <w:rFonts w:ascii="宋体" w:hAnsi="宋体" w:hint="eastAsia"/>
                <w:color w:val="000000"/>
                <w:szCs w:val="21"/>
              </w:rPr>
              <w:t>月</w:t>
            </w:r>
            <w:r w:rsidRPr="00EC1098">
              <w:rPr>
                <w:rFonts w:ascii="宋体" w:hAnsi="宋体"/>
                <w:color w:val="000000"/>
                <w:szCs w:val="21"/>
              </w:rPr>
              <w:t xml:space="preserve">    </w:t>
            </w:r>
            <w:r w:rsidRPr="00EC1098"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</w:tr>
    </w:tbl>
    <w:p w:rsidR="00DD3D33" w:rsidRPr="00EC1098" w:rsidRDefault="00DD3D33" w:rsidP="002F4645">
      <w:pPr>
        <w:ind w:leftChars="-171" w:left="-359" w:rightChars="-159" w:right="-334"/>
      </w:pPr>
      <w:r>
        <w:rPr>
          <w:rFonts w:ascii="宋体" w:hAnsi="宋体" w:hint="eastAsia"/>
          <w:szCs w:val="21"/>
        </w:rPr>
        <w:t>注：报名时请按以下顺序提供材料并装订：</w:t>
      </w:r>
      <w:r>
        <w:rPr>
          <w:rFonts w:ascii="宋体" w:hAnsi="宋体"/>
          <w:szCs w:val="21"/>
        </w:rPr>
        <w:t>1.</w:t>
      </w:r>
      <w:r>
        <w:rPr>
          <w:rFonts w:ascii="宋体" w:hAnsi="宋体" w:hint="eastAsia"/>
          <w:szCs w:val="21"/>
        </w:rPr>
        <w:t>报名表；</w:t>
      </w:r>
      <w:r>
        <w:rPr>
          <w:rFonts w:ascii="宋体" w:hAnsi="宋体"/>
          <w:szCs w:val="21"/>
        </w:rPr>
        <w:t>2.</w:t>
      </w:r>
      <w:r>
        <w:rPr>
          <w:rFonts w:ascii="宋体" w:hAnsi="宋体" w:hint="eastAsia"/>
          <w:szCs w:val="21"/>
        </w:rPr>
        <w:t>身份证；；</w:t>
      </w:r>
      <w:r>
        <w:rPr>
          <w:rFonts w:ascii="宋体" w:hAnsi="宋体"/>
          <w:szCs w:val="21"/>
        </w:rPr>
        <w:t>4.</w:t>
      </w:r>
      <w:r>
        <w:rPr>
          <w:rFonts w:ascii="宋体" w:hAnsi="宋体" w:hint="eastAsia"/>
          <w:szCs w:val="21"/>
        </w:rPr>
        <w:t>毕业证书。</w:t>
      </w:r>
    </w:p>
    <w:p w:rsidR="00DD3D33" w:rsidRPr="00A3080C" w:rsidRDefault="00DD3D33" w:rsidP="00BE438A"/>
    <w:p w:rsidR="00DD3D33" w:rsidRPr="008132EC" w:rsidRDefault="00DD3D33"/>
    <w:sectPr w:rsidR="00DD3D33" w:rsidRPr="008132EC" w:rsidSect="001569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D33" w:rsidRDefault="00DD3D33" w:rsidP="00BE438A">
      <w:r>
        <w:separator/>
      </w:r>
    </w:p>
  </w:endnote>
  <w:endnote w:type="continuationSeparator" w:id="0">
    <w:p w:rsidR="00DD3D33" w:rsidRDefault="00DD3D33" w:rsidP="00BE43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大标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D33" w:rsidRDefault="00DD3D33" w:rsidP="00BE438A">
      <w:r>
        <w:separator/>
      </w:r>
    </w:p>
  </w:footnote>
  <w:footnote w:type="continuationSeparator" w:id="0">
    <w:p w:rsidR="00DD3D33" w:rsidRDefault="00DD3D33" w:rsidP="00BE43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438A"/>
    <w:rsid w:val="00027C10"/>
    <w:rsid w:val="00035B9A"/>
    <w:rsid w:val="00092C4E"/>
    <w:rsid w:val="001569A9"/>
    <w:rsid w:val="001B4908"/>
    <w:rsid w:val="001C2BF8"/>
    <w:rsid w:val="00272E63"/>
    <w:rsid w:val="002A5CEA"/>
    <w:rsid w:val="002A68AA"/>
    <w:rsid w:val="002F4645"/>
    <w:rsid w:val="00302663"/>
    <w:rsid w:val="00311041"/>
    <w:rsid w:val="00356416"/>
    <w:rsid w:val="003D30AC"/>
    <w:rsid w:val="003F4102"/>
    <w:rsid w:val="00486E76"/>
    <w:rsid w:val="00541A27"/>
    <w:rsid w:val="00684C27"/>
    <w:rsid w:val="006A731D"/>
    <w:rsid w:val="00805393"/>
    <w:rsid w:val="008132EC"/>
    <w:rsid w:val="008D693C"/>
    <w:rsid w:val="00A3080C"/>
    <w:rsid w:val="00BC4F2F"/>
    <w:rsid w:val="00BE438A"/>
    <w:rsid w:val="00C165BB"/>
    <w:rsid w:val="00C2176B"/>
    <w:rsid w:val="00C5752C"/>
    <w:rsid w:val="00D37273"/>
    <w:rsid w:val="00D607E0"/>
    <w:rsid w:val="00DC16FC"/>
    <w:rsid w:val="00DD3D33"/>
    <w:rsid w:val="00E52A55"/>
    <w:rsid w:val="00E5777A"/>
    <w:rsid w:val="00EC1098"/>
    <w:rsid w:val="00ED3A08"/>
    <w:rsid w:val="00ED6680"/>
    <w:rsid w:val="00F36F8E"/>
    <w:rsid w:val="00FD4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38A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E43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E438A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BE438A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E438A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56</Words>
  <Characters>322</Characters>
  <Application>Microsoft Office Outlook</Application>
  <DocSecurity>0</DocSecurity>
  <Lines>0</Lines>
  <Paragraphs>0</Paragraphs>
  <ScaleCrop>false</ScaleCrop>
  <Company>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莲都区普查中心招聘编外用临时工报名表</dc:title>
  <dc:subject/>
  <dc:creator>USER-</dc:creator>
  <cp:keywords/>
  <dc:description/>
  <cp:lastModifiedBy>汤海波</cp:lastModifiedBy>
  <cp:revision>2</cp:revision>
  <cp:lastPrinted>2018-07-11T03:01:00Z</cp:lastPrinted>
  <dcterms:created xsi:type="dcterms:W3CDTF">2018-07-13T02:52:00Z</dcterms:created>
  <dcterms:modified xsi:type="dcterms:W3CDTF">2018-07-13T02:52:00Z</dcterms:modified>
</cp:coreProperties>
</file>