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8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800"/>
        <w:gridCol w:w="2520"/>
        <w:gridCol w:w="28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文秘或新闻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平阳县昆阳镇雅山村（县运管局大院）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04BB"/>
    <w:rsid w:val="25C204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2018-07-13T09:38:00Z</dcterms:created>
  <dc:creator>向青釉</dc:creator>
  <cp:lastModifiedBy>向青釉</cp:lastModifiedBy>
  <dcterms:modified xsi:type="dcterms:W3CDTF">2018-07-13T10:22:16Z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