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2018年缙云县事业单位公开招聘工作人员拟聘用人员名单（四）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392"/>
        <w:gridCol w:w="796"/>
        <w:gridCol w:w="2558"/>
        <w:gridCol w:w="1514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-155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陈辉琪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缙云县书画院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徐芳逸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缙云县书画院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A3F00"/>
    <w:rsid w:val="6D535020"/>
    <w:rsid w:val="7D7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2018-09-26T08:02:00Z</dcterms:created>
  <dc:creator>ASUS</dc:creator>
  <cp:lastModifiedBy>ASUS</cp:lastModifiedBy>
  <dcterms:modified xsi:type="dcterms:W3CDTF">2018-09-26T08:02:44Z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