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768" w:right="0" w:firstLine="0"/>
        <w:rPr>
          <w:rFonts w:ascii="微软雅黑" w:hAnsi="微软雅黑" w:eastAsia="微软雅黑" w:cs="微软雅黑"/>
          <w:i w:val="0"/>
          <w:caps w:val="0"/>
          <w:color w:val="4A4B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28"/>
          <w:szCs w:val="28"/>
          <w:shd w:val="clear" w:fill="FFFFFF"/>
        </w:rPr>
        <w:t>2018年温州市市级事业单位公开招聘工作人员拟聘用人员公示3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28"/>
          <w:szCs w:val="28"/>
          <w:shd w:val="clear" w:fill="FFFFFF"/>
        </w:rPr>
        <w:t>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25"/>
          <w:szCs w:val="25"/>
          <w:shd w:val="clear" w:fill="FFFFFF"/>
        </w:rPr>
        <w:t>2018年8月1日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19"/>
          <w:szCs w:val="19"/>
        </w:rPr>
        <w:pict>
          <v:rect id="_x0000_i1025" o:spt="1" style="height:1.5pt;width:432pt;" fillcolor="#4A4B55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8333" w:type="dxa"/>
        <w:jc w:val="center"/>
        <w:tblCellSpacing w:w="0" w:type="dxa"/>
        <w:tblInd w:w="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827"/>
        <w:gridCol w:w="1108"/>
        <w:gridCol w:w="1445"/>
        <w:gridCol w:w="880"/>
        <w:gridCol w:w="948"/>
        <w:gridCol w:w="25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姓名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准考证号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招聘单位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岗位代码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学历/学位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毕业院校及所学专业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郑静艺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00300070604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温州市邮政业安全中心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0302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浙江农林大学/会计学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金世杰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00300012004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温州市市政管理处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0401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同济大学浙江学院/土木工程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娄而飞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00300012123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温州市公用事业监管中心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0501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宁波工程学院/油气储运工程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倪贤根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00300012213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温州体育运动学校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0601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温州医科大学/运动人体科学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丁铃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00300012313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温州体育运动学校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0602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三江学院/汉语言文学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林钰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00300012506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温州市体育彩票管理中心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上海立信会计金融学院/统计学（金融统计方向）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周智策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00300012711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温州市社会体育指导中心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0901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广西中医药大学赛恩斯新医药学院/中医学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樊儒凯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00300070821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温州市征地事务处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1201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浙江工商大学/财务管理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杨喆毅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00300060208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温州市国土资源信息中心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1301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浙江科技学院/信息管理与信息系统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余一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00300060226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温州市不动产登记服务中心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1401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浙江理工大学/数字媒体技术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黄元垒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00300012823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温州市不动产登记服务中心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1402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山东农业大学/地理信息科学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郑海文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00300013018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温州市不动产登记服务中心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1403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东华大学/法学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张响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00300013225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温州市食品药品检验检测院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2101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研究生/硕士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海南大学/生药学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陈立夫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00300013229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温州市食品药品检验检测院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2101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研究生/硕士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南京财经大学/食品科学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应祖备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00300062101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温州市食品药品检验检测院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2102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研究生/硕士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温州大学/应用数学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陈乐健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00300072230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温州市气象防灾减灾预警中心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4201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重庆工商大学/会计学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潘凡群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00300050808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温州科技职业学院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7802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专科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温州职业技术学院/商品花卉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邵召彬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00300050916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温州科技职业学院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7804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浙江传媒学院/舞蹈编导（音乐剧）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余欢欢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00300072630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温州科技职业学院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7805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研究生/硕士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湖南大学/会计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辛岳峰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00300051021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温州科技职业学院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7806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中国技能学院现代科技学院/电子信息工程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李新铣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00300051202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温州科技职业学院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7808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浙江工业大学/计算机科学与技术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戴雷雷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00300051213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温州科技职业学院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7809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专科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浙江水利水电专科学校/工程测量技术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付晖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00300051308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温州市铁路与城市轨道交通建设办公室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7902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长沙理工大学/交通工程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邓伟豪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00300051311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温州市铁路与城市轨道交通建设办公室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7903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浙江大学/土木工程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林雪雪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00300051329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温州市铁路与城市轨道交通建设办公室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7904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本科/学士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B55"/>
                <w:spacing w:val="0"/>
                <w:kern w:val="0"/>
                <w:sz w:val="14"/>
                <w:szCs w:val="14"/>
                <w:lang w:val="en-US" w:eastAsia="zh-CN" w:bidi="ar"/>
              </w:rPr>
              <w:t>同济大学浙江学院/交通运输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46F1F"/>
    <w:rsid w:val="26D46F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2018-08-01T10:44:00Z</dcterms:created>
  <dc:creator>武大娟</dc:creator>
  <cp:lastModifiedBy>武大娟</cp:lastModifiedBy>
  <dcterms:modified xsi:type="dcterms:W3CDTF">2018-08-01T10:45:12Z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