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2018年景宁畲族自治县考试录用公务员拟录用人员公示（二）</w:t>
      </w:r>
    </w:p>
    <w:tbl>
      <w:tblPr>
        <w:tblW w:w="9450" w:type="dxa"/>
        <w:jc w:val="center"/>
        <w:tblInd w:w="-5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903"/>
        <w:gridCol w:w="563"/>
        <w:gridCol w:w="563"/>
        <w:gridCol w:w="3122"/>
        <w:gridCol w:w="1492"/>
        <w:gridCol w:w="1291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8887" w:type="dxa"/>
          <w:trHeight w:val="501" w:hRule="atLeast"/>
          <w:jc w:val="center"/>
        </w:trPr>
        <w:tc>
          <w:tcPr>
            <w:tcW w:w="56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夏培莲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景宁畲族自治县综合行政执法大队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综合执法4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11201030322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3AB8"/>
    <w:rsid w:val="507C3A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2018-05-14T14:00:00Z</dcterms:created>
  <dc:creator>ASUS</dc:creator>
  <cp:lastModifiedBy>ASUS</cp:lastModifiedBy>
  <dcterms:modified xsi:type="dcterms:W3CDTF">2018-05-14T14:00:40Z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