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2019年长兴县事业单位引进高层次人才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报名登记表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3"/>
        <w:tblW w:w="8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47"/>
        <w:gridCol w:w="583"/>
        <w:gridCol w:w="583"/>
        <w:gridCol w:w="151"/>
        <w:gridCol w:w="405"/>
        <w:gridCol w:w="546"/>
        <w:gridCol w:w="69"/>
        <w:gridCol w:w="383"/>
        <w:gridCol w:w="66"/>
        <w:gridCol w:w="754"/>
        <w:gridCol w:w="653"/>
        <w:gridCol w:w="213"/>
        <w:gridCol w:w="190"/>
        <w:gridCol w:w="116"/>
        <w:gridCol w:w="1204"/>
        <w:gridCol w:w="1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31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0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2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31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32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730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31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是否应届</w:t>
            </w:r>
          </w:p>
        </w:tc>
        <w:tc>
          <w:tcPr>
            <w:tcW w:w="120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132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4750" w:type="dxa"/>
            <w:gridSpan w:val="1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1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noWrap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6"/>
                <w:sz w:val="24"/>
                <w:szCs w:val="24"/>
              </w:rPr>
              <w:t>外语水平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  <w:szCs w:val="24"/>
              </w:rPr>
              <w:t>计算机水</w:t>
            </w:r>
            <w:r>
              <w:rPr>
                <w:rFonts w:ascii="仿宋_GB2312" w:eastAsia="仿宋_GB2312" w:cs="仿宋_GB2312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30"/>
                <w:sz w:val="24"/>
                <w:szCs w:val="24"/>
              </w:rPr>
              <w:t>平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20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3050" w:type="dxa"/>
            <w:gridSpan w:val="4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联系手机</w:t>
            </w:r>
          </w:p>
        </w:tc>
        <w:tc>
          <w:tcPr>
            <w:tcW w:w="3540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050" w:type="dxa"/>
            <w:gridSpan w:val="4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个人爱好及特长</w:t>
            </w:r>
          </w:p>
        </w:tc>
        <w:tc>
          <w:tcPr>
            <w:tcW w:w="6480" w:type="dxa"/>
            <w:gridSpan w:val="14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现任或曾任院（系）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以上学生干部情况</w:t>
            </w:r>
          </w:p>
        </w:tc>
        <w:tc>
          <w:tcPr>
            <w:tcW w:w="6480" w:type="dxa"/>
            <w:gridSpan w:val="14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（历届生填写）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个人简历（从高中学习起）</w:t>
            </w:r>
          </w:p>
        </w:tc>
        <w:tc>
          <w:tcPr>
            <w:tcW w:w="2515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3648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在何学校、单位学习或工作</w:t>
            </w:r>
          </w:p>
        </w:tc>
        <w:tc>
          <w:tcPr>
            <w:tcW w:w="173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8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8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8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8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07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893" w:type="dxa"/>
            <w:gridSpan w:val="17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（证书附件电子稿发送至报名邮箱）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exact"/>
          <w:jc w:val="center"/>
        </w:trPr>
        <w:tc>
          <w:tcPr>
            <w:tcW w:w="107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6"/>
                <w:sz w:val="24"/>
                <w:szCs w:val="24"/>
              </w:rPr>
              <w:t>发表论文、参与课题研究及参加社会实践情况</w:t>
            </w:r>
          </w:p>
        </w:tc>
        <w:tc>
          <w:tcPr>
            <w:tcW w:w="7893" w:type="dxa"/>
            <w:gridSpan w:val="17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（附件电子稿发送至报名邮箱）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07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6"/>
                <w:sz w:val="24"/>
                <w:szCs w:val="24"/>
              </w:rPr>
              <w:t>家庭主要成员及重要社会关系</w:t>
            </w: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谓</w:t>
            </w: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1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1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10"/>
                <w:sz w:val="24"/>
                <w:szCs w:val="24"/>
              </w:rPr>
              <w:t>龄</w:t>
            </w: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453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及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7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高校（或所在单位）意见</w:t>
            </w:r>
          </w:p>
        </w:tc>
        <w:tc>
          <w:tcPr>
            <w:tcW w:w="7893" w:type="dxa"/>
            <w:gridSpan w:val="17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263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高校（或所在单位）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详细通讯地址</w:t>
            </w:r>
          </w:p>
        </w:tc>
        <w:tc>
          <w:tcPr>
            <w:tcW w:w="6329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263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应聘人承诺</w:t>
            </w:r>
          </w:p>
        </w:tc>
        <w:tc>
          <w:tcPr>
            <w:tcW w:w="6329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本报名表所填内容正确无误，所提交的信息和照片真实有效。如有虚假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,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本人愿承担由此产生的一切后果。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  <w:jc w:val="center"/>
        </w:trPr>
        <w:tc>
          <w:tcPr>
            <w:tcW w:w="263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资格复审意见</w:t>
            </w:r>
          </w:p>
        </w:tc>
        <w:tc>
          <w:tcPr>
            <w:tcW w:w="3395" w:type="dxa"/>
            <w:gridSpan w:val="10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经办人签名：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934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审核人签名：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 w:cs="仿宋_GB2312"/>
          <w:kern w:val="0"/>
          <w:sz w:val="24"/>
          <w:szCs w:val="24"/>
        </w:rPr>
        <w:t>说明：填写前，请仔细阅读《填写说明》。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《报名登记表》填写说明</w:t>
      </w:r>
    </w:p>
    <w:p>
      <w:pPr>
        <w:widowControl/>
        <w:jc w:val="left"/>
      </w:pP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．姓名栏，以身份证上的名字为准。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．籍贯和生源地栏，填写某省某县（市）或某市某区。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3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．入党时间栏，填写支部大会决定接收为预备党员的时间。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．照片栏，贴本人近期正面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寸免冠彩色照片。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5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．学历学位栏，填写全日制最高学历及学位。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．毕业院校及专业栏，填写硕博研究生就读院校及专业全称。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7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．健康状况、婚否必填。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8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．外语水平和计算机水平栏，应填写等级及取得证书号。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．现工作单位及职务栏，由历届毕业生填写，应届毕业生不需填写。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．个人兴趣爱好与特长栏，请如实填写。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．奖惩情况栏，填写何年何月由哪一级授予什么奖励。荣誉称号历届生须是县（市、区）级以上党委、政府授予的，应届生须院（系）以上授予的。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．家庭主要成员及重要社会关系栏，填写配偶、子女、父母、兄弟姐妹等有关情况。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．高校（或所在单位）意见栏，应届毕业生应由所在高校院（系）审核同意后，填写同意应聘意见并加盖公章；历届毕业生应由所在单位审核同意后，填写同意应聘意见并加盖公章。</w:t>
      </w:r>
    </w:p>
    <w:p>
      <w:pPr>
        <w:spacing w:line="4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．资格复审意见和审核人由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长兴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县委组织部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（人才办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、长兴县人力资源和社会保障局填写。</w:t>
      </w:r>
    </w:p>
    <w:p>
      <w:pPr>
        <w:spacing w:line="440" w:lineRule="exact"/>
        <w:ind w:firstLine="54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．此表为正反双面打印。</w:t>
      </w:r>
    </w:p>
    <w:p>
      <w:pPr>
        <w:spacing w:line="540" w:lineRule="exact"/>
        <w:ind w:right="640"/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758" w:right="1474" w:bottom="1077" w:left="1474" w:header="1134" w:footer="14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880655"/>
    <w:rsid w:val="00185719"/>
    <w:rsid w:val="00235DF9"/>
    <w:rsid w:val="004654B0"/>
    <w:rsid w:val="00555AD3"/>
    <w:rsid w:val="007A0456"/>
    <w:rsid w:val="00871303"/>
    <w:rsid w:val="0095457C"/>
    <w:rsid w:val="00AA316E"/>
    <w:rsid w:val="00B018E8"/>
    <w:rsid w:val="00B076B1"/>
    <w:rsid w:val="00B1745E"/>
    <w:rsid w:val="00B3632F"/>
    <w:rsid w:val="00B775C9"/>
    <w:rsid w:val="00BD0162"/>
    <w:rsid w:val="00D07339"/>
    <w:rsid w:val="01BD3A26"/>
    <w:rsid w:val="0F115522"/>
    <w:rsid w:val="1D7D4B21"/>
    <w:rsid w:val="2C720BAC"/>
    <w:rsid w:val="3C0730B9"/>
    <w:rsid w:val="3E2039DF"/>
    <w:rsid w:val="5C7470A0"/>
    <w:rsid w:val="6BF626F8"/>
    <w:rsid w:val="73B94E0A"/>
    <w:rsid w:val="78880655"/>
    <w:rsid w:val="794D2F8C"/>
    <w:rsid w:val="7B53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ascii="Times New Roman" w:hAnsi="Times New Roman" w:eastAsia="宋体" w:cs="Times New Roman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207</Words>
  <Characters>1181</Characters>
  <Lines>0</Lines>
  <Paragraphs>0</Paragraphs>
  <TotalTime>9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2019-04-15T05:54:00Z</dcterms:created>
  <dc:creator>純属路過</dc:creator>
  <cp:lastModifiedBy>Administrator</cp:lastModifiedBy>
  <dcterms:modified xsi:type="dcterms:W3CDTF">2019-04-18T02:42:29Z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