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42" w:rsidRDefault="00AC1442">
      <w:pPr>
        <w:widowControl/>
        <w:shd w:val="solid" w:color="FFFFFF" w:fill="auto"/>
        <w:autoSpaceDN w:val="0"/>
        <w:spacing w:line="520" w:lineRule="exact"/>
        <w:jc w:val="left"/>
        <w:rPr>
          <w:rFonts w:ascii="仿宋_GB2312" w:eastAsia="仿宋_GB2312" w:hAnsi="仿宋_GB2312"/>
          <w:color w:val="333333"/>
          <w:kern w:val="0"/>
          <w:sz w:val="30"/>
          <w:shd w:val="clear" w:color="auto" w:fill="FFFFFF"/>
        </w:rPr>
      </w:pPr>
    </w:p>
    <w:p w:rsidR="00AC1442" w:rsidRDefault="00AC1442">
      <w:pPr>
        <w:jc w:val="center"/>
        <w:rPr>
          <w:bCs/>
          <w:sz w:val="36"/>
        </w:rPr>
      </w:pPr>
      <w:r>
        <w:rPr>
          <w:rFonts w:hint="eastAsia"/>
          <w:bCs/>
          <w:sz w:val="36"/>
        </w:rPr>
        <w:t>黄岩区港航管理处招聘合同制工作人员报名表</w:t>
      </w:r>
    </w:p>
    <w:p w:rsidR="00AC1442" w:rsidRDefault="00AC1442">
      <w:pPr>
        <w:jc w:val="center"/>
        <w:rPr>
          <w:bCs/>
          <w:szCs w:val="21"/>
        </w:rPr>
      </w:pPr>
    </w:p>
    <w:tbl>
      <w:tblPr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705"/>
        <w:gridCol w:w="917"/>
        <w:gridCol w:w="773"/>
        <w:gridCol w:w="1274"/>
        <w:gridCol w:w="1274"/>
        <w:gridCol w:w="1765"/>
      </w:tblGrid>
      <w:tr w:rsidR="00AC1442" w:rsidRPr="001732DE">
        <w:trPr>
          <w:cantSplit/>
          <w:trHeight w:val="423"/>
          <w:jc w:val="center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出生</w:t>
            </w:r>
          </w:p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照</w:t>
            </w:r>
            <w:r w:rsidRPr="001732DE">
              <w:rPr>
                <w:rFonts w:ascii="宋体" w:hAnsi="宋体"/>
                <w:szCs w:val="21"/>
              </w:rPr>
              <w:t xml:space="preserve"> </w:t>
            </w:r>
            <w:r w:rsidRPr="001732DE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C1442" w:rsidRPr="001732DE">
        <w:trPr>
          <w:cantSplit/>
          <w:trHeight w:val="540"/>
          <w:jc w:val="center"/>
        </w:trPr>
        <w:tc>
          <w:tcPr>
            <w:tcW w:w="900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政治</w:t>
            </w:r>
          </w:p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705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身份证</w:t>
            </w:r>
          </w:p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sz="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5" w:type="dxa"/>
            <w:vMerge/>
            <w:tcBorders>
              <w:left w:val="single" w:sz="2" w:space="0" w:color="auto"/>
            </w:tcBorders>
            <w:vAlign w:val="center"/>
          </w:tcPr>
          <w:p w:rsidR="00AC1442" w:rsidRPr="001732DE" w:rsidRDefault="00AC1442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C1442" w:rsidRPr="001732DE">
        <w:trPr>
          <w:cantSplit/>
          <w:trHeight w:val="389"/>
          <w:jc w:val="center"/>
        </w:trPr>
        <w:tc>
          <w:tcPr>
            <w:tcW w:w="900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毕业</w:t>
            </w:r>
          </w:p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395" w:type="dxa"/>
            <w:gridSpan w:val="3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sz="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5" w:type="dxa"/>
            <w:vMerge/>
            <w:tcBorders>
              <w:left w:val="single" w:sz="2" w:space="0" w:color="auto"/>
            </w:tcBorders>
            <w:vAlign w:val="center"/>
          </w:tcPr>
          <w:p w:rsidR="00AC1442" w:rsidRPr="001732DE" w:rsidRDefault="00AC1442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C1442" w:rsidRPr="001732DE">
        <w:trPr>
          <w:trHeight w:val="540"/>
          <w:jc w:val="center"/>
        </w:trPr>
        <w:tc>
          <w:tcPr>
            <w:tcW w:w="900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622" w:type="dxa"/>
            <w:gridSpan w:val="2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sz="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5" w:type="dxa"/>
            <w:vMerge/>
            <w:tcBorders>
              <w:left w:val="single" w:sz="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1442" w:rsidRPr="001732DE">
        <w:trPr>
          <w:trHeight w:val="540"/>
          <w:jc w:val="center"/>
        </w:trPr>
        <w:tc>
          <w:tcPr>
            <w:tcW w:w="900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联系</w:t>
            </w:r>
          </w:p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622" w:type="dxa"/>
            <w:gridSpan w:val="2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548" w:type="dxa"/>
            <w:gridSpan w:val="2"/>
            <w:tcBorders>
              <w:right w:val="single" w:sz="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5" w:type="dxa"/>
            <w:vMerge/>
            <w:tcBorders>
              <w:left w:val="single" w:sz="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1442" w:rsidRPr="001732DE">
        <w:trPr>
          <w:cantSplit/>
          <w:trHeight w:val="2916"/>
          <w:jc w:val="center"/>
        </w:trPr>
        <w:tc>
          <w:tcPr>
            <w:tcW w:w="900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学习</w:t>
            </w:r>
          </w:p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708" w:type="dxa"/>
            <w:gridSpan w:val="6"/>
            <w:vAlign w:val="center"/>
          </w:tcPr>
          <w:p w:rsidR="00AC1442" w:rsidRPr="001732DE" w:rsidRDefault="00AC1442">
            <w:pPr>
              <w:jc w:val="left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 w:rsidR="00AC1442" w:rsidRPr="001732DE">
        <w:trPr>
          <w:cantSplit/>
          <w:trHeight w:val="2886"/>
          <w:jc w:val="center"/>
        </w:trPr>
        <w:tc>
          <w:tcPr>
            <w:tcW w:w="900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工作</w:t>
            </w:r>
          </w:p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708" w:type="dxa"/>
            <w:gridSpan w:val="6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1442" w:rsidRPr="001732DE">
        <w:trPr>
          <w:cantSplit/>
          <w:trHeight w:val="1841"/>
          <w:jc w:val="center"/>
        </w:trPr>
        <w:tc>
          <w:tcPr>
            <w:tcW w:w="900" w:type="dxa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奖惩</w:t>
            </w:r>
            <w:r w:rsidRPr="001732DE">
              <w:rPr>
                <w:rFonts w:ascii="宋体" w:hAnsi="宋体"/>
                <w:szCs w:val="21"/>
              </w:rPr>
              <w:t xml:space="preserve"> </w:t>
            </w:r>
            <w:r w:rsidRPr="001732DE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708" w:type="dxa"/>
            <w:gridSpan w:val="6"/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</w:tr>
      <w:tr w:rsidR="00AC1442" w:rsidRPr="001732DE">
        <w:trPr>
          <w:cantSplit/>
          <w:trHeight w:val="802"/>
          <w:jc w:val="center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  <w:r w:rsidRPr="001732DE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708" w:type="dxa"/>
            <w:gridSpan w:val="6"/>
            <w:tcBorders>
              <w:bottom w:val="single" w:sz="12" w:space="0" w:color="auto"/>
            </w:tcBorders>
            <w:vAlign w:val="center"/>
          </w:tcPr>
          <w:p w:rsidR="00AC1442" w:rsidRPr="001732DE" w:rsidRDefault="00AC1442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AC1442" w:rsidRDefault="00AC1442"/>
    <w:p w:rsidR="00AC1442" w:rsidRDefault="00AC1442"/>
    <w:sectPr w:rsidR="00AC1442" w:rsidSect="00375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A6731F"/>
    <w:rsid w:val="001732DE"/>
    <w:rsid w:val="00375159"/>
    <w:rsid w:val="003B273D"/>
    <w:rsid w:val="00AC1442"/>
    <w:rsid w:val="00CE6567"/>
    <w:rsid w:val="20853F5F"/>
    <w:rsid w:val="4DA6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5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</Words>
  <Characters>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黄岩区港航管理处招聘合同制工作人员报名表</dc:title>
  <dc:subject/>
  <dc:creator>Administrator</dc:creator>
  <cp:keywords/>
  <dc:description/>
  <cp:lastModifiedBy>微软用户</cp:lastModifiedBy>
  <cp:revision>2</cp:revision>
  <cp:lastPrinted>2017-02-06T00:55:00Z</cp:lastPrinted>
  <dcterms:created xsi:type="dcterms:W3CDTF">2017-05-15T08:49:00Z</dcterms:created>
  <dcterms:modified xsi:type="dcterms:W3CDTF">2017-05-15T08:49:00Z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