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4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国家综合性消防救援队伍</w:t>
      </w: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消防员招录急需专业目录</w:t>
      </w:r>
    </w:p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0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680110K</w:t>
            </w:r>
          </w:p>
        </w:tc>
        <w:tc>
          <w:tcPr>
            <w:tcW w:w="1275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C"/>
    <w:rsid w:val="00015D9A"/>
    <w:rsid w:val="00040D20"/>
    <w:rsid w:val="0005029D"/>
    <w:rsid w:val="000615DB"/>
    <w:rsid w:val="00084C96"/>
    <w:rsid w:val="000B3044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395131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0679E"/>
    <w:rsid w:val="00B5422B"/>
    <w:rsid w:val="00B9534D"/>
    <w:rsid w:val="00BB39B6"/>
    <w:rsid w:val="00BE3777"/>
    <w:rsid w:val="00C0406E"/>
    <w:rsid w:val="00C257B4"/>
    <w:rsid w:val="00C43D9D"/>
    <w:rsid w:val="00C51E5B"/>
    <w:rsid w:val="00C62130"/>
    <w:rsid w:val="00C7031A"/>
    <w:rsid w:val="00CA6BC9"/>
    <w:rsid w:val="00CB67B3"/>
    <w:rsid w:val="00D13A39"/>
    <w:rsid w:val="00D259DA"/>
    <w:rsid w:val="00D362F6"/>
    <w:rsid w:val="00D47496"/>
    <w:rsid w:val="00DA6FA4"/>
    <w:rsid w:val="00DD1D7F"/>
    <w:rsid w:val="00DD2972"/>
    <w:rsid w:val="00E50F35"/>
    <w:rsid w:val="00E8352C"/>
    <w:rsid w:val="00E959E8"/>
    <w:rsid w:val="00EC1FFE"/>
    <w:rsid w:val="00EC2934"/>
    <w:rsid w:val="00F12917"/>
    <w:rsid w:val="00F32BC7"/>
    <w:rsid w:val="00FD3142"/>
    <w:rsid w:val="00FD6B77"/>
    <w:rsid w:val="00FE4CCD"/>
    <w:rsid w:val="421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75</Words>
  <Characters>429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2021-07-31T10:44:00Z</dcterms:created>
  <dc:creator>Lenovo</dc:creator>
  <cp:lastModifiedBy>痞子蔡</cp:lastModifiedBy>
  <cp:lastPrinted>2021-07-21T08:41:00Z</cp:lastPrinted>
  <dcterms:modified xsi:type="dcterms:W3CDTF">2021-08-01T13:35:21Z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C70E3117F74242FC833F89FA6170B962</vt:lpwstr>
  </property>
</Properties>
</file>