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8847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8"/>
        <w:gridCol w:w="1706"/>
        <w:gridCol w:w="1362"/>
        <w:gridCol w:w="1422"/>
        <w:gridCol w:w="1798"/>
        <w:gridCol w:w="16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tblCellSpacing w:w="15" w:type="dxa"/>
        </w:trPr>
        <w:tc>
          <w:tcPr>
            <w:tcW w:w="8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-15"/>
                <w:sz w:val="30"/>
                <w:szCs w:val="30"/>
                <w:bdr w:val="none" w:color="auto" w:sz="0" w:space="0"/>
              </w:rPr>
              <w:t>序号</w:t>
            </w:r>
          </w:p>
        </w:tc>
        <w:tc>
          <w:tcPr>
            <w:tcW w:w="167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-15"/>
                <w:sz w:val="30"/>
                <w:szCs w:val="30"/>
                <w:bdr w:val="none" w:color="auto" w:sz="0" w:space="0"/>
              </w:rPr>
              <w:t>报考岗位</w:t>
            </w:r>
          </w:p>
        </w:tc>
        <w:tc>
          <w:tcPr>
            <w:tcW w:w="133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-15"/>
                <w:sz w:val="30"/>
                <w:szCs w:val="30"/>
                <w:bdr w:val="none" w:color="auto" w:sz="0" w:space="0"/>
              </w:rPr>
              <w:t>姓名</w:t>
            </w:r>
          </w:p>
        </w:tc>
        <w:tc>
          <w:tcPr>
            <w:tcW w:w="13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-15"/>
                <w:sz w:val="30"/>
                <w:szCs w:val="30"/>
                <w:bdr w:val="none" w:color="auto" w:sz="0" w:space="0"/>
              </w:rPr>
              <w:t>性别</w:t>
            </w:r>
          </w:p>
        </w:tc>
        <w:tc>
          <w:tcPr>
            <w:tcW w:w="176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-15"/>
                <w:sz w:val="30"/>
                <w:szCs w:val="30"/>
                <w:bdr w:val="none" w:color="auto" w:sz="0" w:space="0"/>
              </w:rPr>
              <w:t>出生年月</w:t>
            </w:r>
          </w:p>
        </w:tc>
        <w:tc>
          <w:tcPr>
            <w:tcW w:w="158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-15"/>
                <w:sz w:val="30"/>
                <w:szCs w:val="30"/>
                <w:bdr w:val="none" w:color="auto" w:sz="0" w:space="0"/>
              </w:rPr>
              <w:t>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tblCellSpacing w:w="15" w:type="dxa"/>
        </w:trPr>
        <w:tc>
          <w:tcPr>
            <w:tcW w:w="8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0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长兴县咨询委办公室工作人员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崔凡傲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17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1987.11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tblCellSpacing w:w="15" w:type="dxa"/>
        </w:trPr>
        <w:tc>
          <w:tcPr>
            <w:tcW w:w="8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0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长兴县咨询委办公室工作人员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杨慰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17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1984.09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大学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7B1C95"/>
    <w:rsid w:val="5D7B1C9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2018-09-05T09:45:00Z</dcterms:created>
  <dc:creator> 米 米 </dc:creator>
  <cp:lastModifiedBy> 米 米 </cp:lastModifiedBy>
  <dcterms:modified xsi:type="dcterms:W3CDTF">2018-09-05T09:45:16Z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