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遂昌县2018年度人才引进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入围考察名单</w:t>
      </w:r>
    </w:p>
    <w:tbl>
      <w:tblPr>
        <w:tblW w:w="139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980"/>
        <w:gridCol w:w="720"/>
        <w:gridCol w:w="2010"/>
        <w:gridCol w:w="1417"/>
        <w:gridCol w:w="1559"/>
        <w:gridCol w:w="1702"/>
        <w:gridCol w:w="2976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引入途径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余晓芬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课程与教学论（历史）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2018年浙江省高校毕业生就业公益性招聘会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遂昌县疾病预防控制中心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2018年浙江省高校毕业生就业公益性招聘会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赣南医学院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遂昌县中医院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2018南昌招聘会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谭广林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中医骨伤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遂昌县中医院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2018南昌招聘会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艾华超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湖北医药学院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2018武汉招聘会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毛静恬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湘南学院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长沙医学院2018届毕业生供需见面会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吴金海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2018浙江省春季人才交流大会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朱丽娟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2018南昌招聘会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2018西安招聘会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大连医科大学中山学院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2018武汉招聘会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2018南昌招聘会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于欣欣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牡丹江医学院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2018西安招聘会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沈博祥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长沙医学院2018届毕业生供需见面会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郑沈菲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贵州医科大学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2018浙江省春季人才交流大会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2018浙江省春季人才交流大会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曲红林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牡丹江医学院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2018西安招聘会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牡丹江医学院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2018武汉招聘会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刘志强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温州医科大学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卫八条人才引进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黄哲康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浙江中医药大学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中医骨伤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卫八条人才引进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杨豪亮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遂昌县中医院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卫八条人才引进（副主任医师）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毛一帆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2018遂昌县人民医院公开招聘紧缺卫技人员公告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孟正香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本科（重点批）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2018年遂昌中学招聘教师公告（2018年遂昌籍人才回流）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A1628"/>
    <w:rsid w:val="43DA16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2018-09-03T07:26:00Z</dcterms:created>
  <dc:creator>zrt</dc:creator>
  <cp:lastModifiedBy>zrt</cp:lastModifiedBy>
  <dcterms:modified xsi:type="dcterms:W3CDTF">2018-09-03T07:27:08Z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