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莲都区旅游委员会和司法局公开招聘编外用工拟聘用对象公示(二)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5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826"/>
        <w:gridCol w:w="482"/>
        <w:gridCol w:w="1540"/>
        <w:gridCol w:w="1302"/>
        <w:gridCol w:w="1753"/>
        <w:gridCol w:w="1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姓 名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性别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身份证号 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招聘单位 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招聘岗位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学历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吴威勋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男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33252619890818351X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莲都区司法局 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莲都区人民调委会莲心工作室协理员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大学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2168B"/>
    <w:rsid w:val="4E2216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2018-03-28T12:57:00Z</dcterms:created>
  <dc:creator>ASUS</dc:creator>
  <cp:lastModifiedBy>ASUS</cp:lastModifiedBy>
  <dcterms:modified xsi:type="dcterms:W3CDTF">2018-03-28T12:57:33Z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