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</w:pPr>
      <w:r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t>莲都区文化传媒中心公开招聘编外用工拟聘用对象公示(一)</w:t>
      </w:r>
    </w:p>
    <w:p>
      <w:pPr>
        <w:keepNext w:val="0"/>
        <w:keepLines w:val="0"/>
        <w:widowControl/>
        <w:suppressLineNumbers w:val="0"/>
        <w:jc w:val="left"/>
      </w:pPr>
    </w:p>
    <w:tbl>
      <w:tblPr>
        <w:tblW w:w="7494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9"/>
        <w:gridCol w:w="826"/>
        <w:gridCol w:w="482"/>
        <w:gridCol w:w="1540"/>
        <w:gridCol w:w="1653"/>
        <w:gridCol w:w="1390"/>
        <w:gridCol w:w="101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</w:tblPrEx>
        <w:trPr>
          <w:tblCellSpacing w:w="0" w:type="dxa"/>
        </w:trPr>
        <w:tc>
          <w:tcPr>
            <w:tcW w:w="58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6" w:lineRule="atLeast"/>
              <w:jc w:val="both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  <w:t>序号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  <w:t> </w:t>
            </w:r>
          </w:p>
        </w:tc>
        <w:tc>
          <w:tcPr>
            <w:tcW w:w="82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6" w:lineRule="atLeast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  <w:t>姓 名 </w:t>
            </w:r>
          </w:p>
        </w:tc>
        <w:tc>
          <w:tcPr>
            <w:tcW w:w="48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6" w:lineRule="atLeast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  <w:t>性别 </w:t>
            </w:r>
          </w:p>
        </w:tc>
        <w:tc>
          <w:tcPr>
            <w:tcW w:w="1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6" w:lineRule="atLeast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  <w:t>身份证号 </w:t>
            </w:r>
          </w:p>
        </w:tc>
        <w:tc>
          <w:tcPr>
            <w:tcW w:w="165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6" w:lineRule="atLeast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  <w:t>招聘单位 </w:t>
            </w:r>
          </w:p>
        </w:tc>
        <w:tc>
          <w:tcPr>
            <w:tcW w:w="13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6" w:lineRule="atLeast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  <w:t>招聘岗位 </w:t>
            </w:r>
          </w:p>
        </w:tc>
        <w:tc>
          <w:tcPr>
            <w:tcW w:w="10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6" w:lineRule="atLeast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  <w:t>学历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8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6" w:lineRule="atLeast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  <w:lang w:val="en-US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  <w:t> </w:t>
            </w:r>
          </w:p>
        </w:tc>
        <w:tc>
          <w:tcPr>
            <w:tcW w:w="82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6" w:lineRule="atLeast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  <w:t>何宣漫 </w:t>
            </w:r>
          </w:p>
        </w:tc>
        <w:tc>
          <w:tcPr>
            <w:tcW w:w="48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6" w:lineRule="atLeast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  <w:t>女 </w:t>
            </w:r>
          </w:p>
        </w:tc>
        <w:tc>
          <w:tcPr>
            <w:tcW w:w="1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6" w:lineRule="atLeast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  <w:lang w:val="en-US"/>
              </w:rPr>
              <w:t>332501199506040222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  <w:t> </w:t>
            </w:r>
          </w:p>
        </w:tc>
        <w:tc>
          <w:tcPr>
            <w:tcW w:w="165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6" w:lineRule="atLeast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  <w:t>莲都区文化传媒中心 </w:t>
            </w:r>
          </w:p>
        </w:tc>
        <w:tc>
          <w:tcPr>
            <w:tcW w:w="13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6" w:lineRule="atLeast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  <w:t>新媒小编 </w:t>
            </w:r>
          </w:p>
        </w:tc>
        <w:tc>
          <w:tcPr>
            <w:tcW w:w="10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6" w:lineRule="atLeast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  <w:t>大专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8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6" w:lineRule="atLeast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  <w:lang w:val="en-US"/>
              </w:rPr>
              <w:t>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  <w:t> </w:t>
            </w:r>
          </w:p>
        </w:tc>
        <w:tc>
          <w:tcPr>
            <w:tcW w:w="82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6" w:lineRule="atLeast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  <w:t>刘雅 </w:t>
            </w:r>
          </w:p>
        </w:tc>
        <w:tc>
          <w:tcPr>
            <w:tcW w:w="48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6" w:lineRule="atLeast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  <w:t>女 </w:t>
            </w:r>
          </w:p>
        </w:tc>
        <w:tc>
          <w:tcPr>
            <w:tcW w:w="1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6" w:lineRule="atLeast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  <w:lang w:val="en-US"/>
              </w:rPr>
              <w:t>332501199403200422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  <w:t> </w:t>
            </w:r>
          </w:p>
        </w:tc>
        <w:tc>
          <w:tcPr>
            <w:tcW w:w="165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6" w:lineRule="atLeast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  <w:t>莲都区文化传媒中心 </w:t>
            </w:r>
          </w:p>
        </w:tc>
        <w:tc>
          <w:tcPr>
            <w:tcW w:w="13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6" w:lineRule="atLeast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  <w:t>新闻记者 </w:t>
            </w:r>
          </w:p>
        </w:tc>
        <w:tc>
          <w:tcPr>
            <w:tcW w:w="10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6" w:lineRule="atLeast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  <w:t>大学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8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6" w:lineRule="atLeast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  <w:lang w:val="en-US"/>
              </w:rPr>
              <w:t>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  <w:t> </w:t>
            </w:r>
          </w:p>
        </w:tc>
        <w:tc>
          <w:tcPr>
            <w:tcW w:w="82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6" w:lineRule="atLeast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  <w:t>何婷婷 </w:t>
            </w:r>
          </w:p>
        </w:tc>
        <w:tc>
          <w:tcPr>
            <w:tcW w:w="48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6" w:lineRule="atLeast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  <w:t>女 </w:t>
            </w:r>
          </w:p>
        </w:tc>
        <w:tc>
          <w:tcPr>
            <w:tcW w:w="1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6" w:lineRule="atLeast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  <w:lang w:val="en-US"/>
              </w:rPr>
              <w:t>332501199112205725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  <w:t> </w:t>
            </w:r>
          </w:p>
        </w:tc>
        <w:tc>
          <w:tcPr>
            <w:tcW w:w="165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6" w:lineRule="atLeast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  <w:t>莲都区文化传媒中心 </w:t>
            </w:r>
          </w:p>
        </w:tc>
        <w:tc>
          <w:tcPr>
            <w:tcW w:w="13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6" w:lineRule="atLeast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  <w:t>新闻记者 </w:t>
            </w:r>
          </w:p>
        </w:tc>
        <w:tc>
          <w:tcPr>
            <w:tcW w:w="10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6" w:lineRule="atLeast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  <w:t>大学 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B22983"/>
    <w:rsid w:val="42B2298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2018-03-28T12:26:00Z</dcterms:created>
  <dc:creator>ASUS</dc:creator>
  <cp:lastModifiedBy>ASUS</cp:lastModifiedBy>
  <dcterms:modified xsi:type="dcterms:W3CDTF">2018-03-28T12:27:08Z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