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</w:rPr>
        <w:t>温州市公路管理局招聘编外人员报名表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tbl>
      <w:tblPr>
        <w:tblStyle w:val="5"/>
        <w:tblW w:w="913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04"/>
        <w:gridCol w:w="1044"/>
        <w:gridCol w:w="992"/>
        <w:gridCol w:w="1418"/>
        <w:gridCol w:w="1417"/>
        <w:gridCol w:w="1649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51" w:hRule="exact"/>
        </w:trPr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姓</w:t>
            </w:r>
            <w:r>
              <w:rPr>
                <w:rFonts w:ascii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cs="仿宋_GB2312"/>
                <w:sz w:val="30"/>
                <w:szCs w:val="30"/>
              </w:rPr>
              <w:t>名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性</w:t>
            </w:r>
            <w:r>
              <w:rPr>
                <w:rFonts w:ascii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cs="仿宋_GB2312"/>
                <w:sz w:val="30"/>
                <w:szCs w:val="30"/>
              </w:rPr>
              <w:t>别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出</w:t>
            </w:r>
            <w:r>
              <w:rPr>
                <w:rFonts w:ascii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cs="仿宋_GB2312"/>
                <w:sz w:val="30"/>
                <w:szCs w:val="30"/>
              </w:rPr>
              <w:t>生</w:t>
            </w:r>
          </w:p>
          <w:p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年</w:t>
            </w:r>
            <w:r>
              <w:rPr>
                <w:rFonts w:ascii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cs="仿宋_GB2312"/>
                <w:sz w:val="30"/>
                <w:szCs w:val="30"/>
              </w:rPr>
              <w:t>月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649" w:type="dxa"/>
            <w:vMerge w:val="restart"/>
          </w:tcPr>
          <w:p>
            <w:pPr>
              <w:jc w:val="center"/>
              <w:rPr>
                <w:rFonts w:ascii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照</w:t>
            </w:r>
            <w:r>
              <w:rPr>
                <w:rFonts w:ascii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cs="仿宋_GB2312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04" w:hRule="exact"/>
        </w:trPr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籍</w:t>
            </w:r>
            <w:r>
              <w:rPr>
                <w:rFonts w:ascii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cs="仿宋_GB2312"/>
                <w:sz w:val="30"/>
                <w:szCs w:val="30"/>
              </w:rPr>
              <w:t>贯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民</w:t>
            </w:r>
            <w:r>
              <w:rPr>
                <w:rFonts w:ascii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cs="仿宋_GB2312"/>
                <w:sz w:val="30"/>
                <w:szCs w:val="30"/>
              </w:rPr>
              <w:t>族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政</w:t>
            </w:r>
            <w:r>
              <w:rPr>
                <w:rFonts w:ascii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cs="仿宋_GB2312"/>
                <w:sz w:val="30"/>
                <w:szCs w:val="30"/>
              </w:rPr>
              <w:t>治</w:t>
            </w:r>
          </w:p>
          <w:p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面</w:t>
            </w:r>
            <w:r>
              <w:rPr>
                <w:rFonts w:ascii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cs="仿宋_GB2312"/>
                <w:sz w:val="30"/>
                <w:szCs w:val="30"/>
              </w:rPr>
              <w:t>貌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649" w:type="dxa"/>
            <w:vMerge w:val="continue"/>
          </w:tcPr>
          <w:p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51" w:hRule="exact"/>
        </w:trPr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身</w:t>
            </w:r>
            <w:r>
              <w:rPr>
                <w:rFonts w:ascii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cs="仿宋_GB2312"/>
                <w:sz w:val="30"/>
                <w:szCs w:val="30"/>
              </w:rPr>
              <w:t>份</w:t>
            </w:r>
          </w:p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证</w:t>
            </w:r>
            <w:r>
              <w:rPr>
                <w:rFonts w:ascii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cs="仿宋_GB2312"/>
                <w:sz w:val="30"/>
                <w:szCs w:val="30"/>
              </w:rPr>
              <w:t>号</w:t>
            </w:r>
          </w:p>
        </w:tc>
        <w:tc>
          <w:tcPr>
            <w:tcW w:w="33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健</w:t>
            </w:r>
            <w:r>
              <w:rPr>
                <w:rFonts w:ascii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cs="仿宋_GB2312"/>
                <w:sz w:val="30"/>
                <w:szCs w:val="30"/>
              </w:rPr>
              <w:t>康</w:t>
            </w:r>
          </w:p>
          <w:p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状</w:t>
            </w:r>
            <w:r>
              <w:rPr>
                <w:rFonts w:ascii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cs="仿宋_GB2312"/>
                <w:sz w:val="30"/>
                <w:szCs w:val="30"/>
              </w:rPr>
              <w:t>况</w:t>
            </w:r>
          </w:p>
        </w:tc>
        <w:tc>
          <w:tcPr>
            <w:tcW w:w="1417" w:type="dxa"/>
            <w:vAlign w:val="center"/>
          </w:tcPr>
          <w:p/>
        </w:tc>
        <w:tc>
          <w:tcPr>
            <w:tcW w:w="1649" w:type="dxa"/>
            <w:vMerge w:val="continue"/>
          </w:tcPr>
          <w:p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51" w:hRule="exact"/>
        </w:trPr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通</w:t>
            </w:r>
            <w:r>
              <w:rPr>
                <w:rFonts w:ascii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cs="仿宋_GB2312"/>
                <w:sz w:val="30"/>
                <w:szCs w:val="30"/>
              </w:rPr>
              <w:t>讯</w:t>
            </w:r>
          </w:p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地</w:t>
            </w:r>
            <w:r>
              <w:rPr>
                <w:rFonts w:ascii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cs="仿宋_GB2312"/>
                <w:sz w:val="30"/>
                <w:szCs w:val="30"/>
              </w:rPr>
              <w:t>址</w:t>
            </w:r>
          </w:p>
        </w:tc>
        <w:tc>
          <w:tcPr>
            <w:tcW w:w="33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联</w:t>
            </w:r>
            <w:r>
              <w:rPr>
                <w:rFonts w:ascii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cs="仿宋_GB2312"/>
                <w:sz w:val="30"/>
                <w:szCs w:val="30"/>
              </w:rPr>
              <w:t>系</w:t>
            </w:r>
          </w:p>
          <w:p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方</w:t>
            </w:r>
            <w:r>
              <w:rPr>
                <w:rFonts w:ascii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cs="仿宋_GB2312"/>
                <w:sz w:val="30"/>
                <w:szCs w:val="30"/>
              </w:rPr>
              <w:t>式</w:t>
            </w:r>
          </w:p>
        </w:tc>
        <w:tc>
          <w:tcPr>
            <w:tcW w:w="30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学</w:t>
            </w:r>
            <w:r>
              <w:rPr>
                <w:rFonts w:ascii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cs="仿宋_GB2312"/>
                <w:sz w:val="30"/>
                <w:szCs w:val="30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学</w:t>
            </w:r>
            <w:r>
              <w:rPr>
                <w:rFonts w:ascii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cs="仿宋_GB2312"/>
                <w:sz w:val="30"/>
                <w:szCs w:val="30"/>
              </w:rPr>
              <w:t>位</w:t>
            </w:r>
          </w:p>
        </w:tc>
        <w:tc>
          <w:tcPr>
            <w:tcW w:w="3340" w:type="dxa"/>
            <w:gridSpan w:val="3"/>
            <w:vAlign w:val="center"/>
          </w:tcPr>
          <w:p>
            <w:pPr>
              <w:spacing w:line="360" w:lineRule="exact"/>
              <w:rPr>
                <w:rFonts w:ascii="仿宋_GB2312"/>
                <w:spacing w:val="-14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毕业院校及专业</w:t>
            </w:r>
          </w:p>
        </w:tc>
        <w:tc>
          <w:tcPr>
            <w:tcW w:w="3073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驾</w:t>
            </w:r>
            <w:r>
              <w:rPr>
                <w:rFonts w:ascii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cs="仿宋_GB2312"/>
                <w:sz w:val="30"/>
                <w:szCs w:val="30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类</w:t>
            </w:r>
            <w:r>
              <w:rPr>
                <w:rFonts w:ascii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cs="仿宋_GB2312"/>
                <w:sz w:val="30"/>
                <w:szCs w:val="30"/>
              </w:rPr>
              <w:t>型</w:t>
            </w:r>
          </w:p>
        </w:tc>
        <w:tc>
          <w:tcPr>
            <w:tcW w:w="3340" w:type="dxa"/>
            <w:gridSpan w:val="3"/>
            <w:vAlign w:val="center"/>
          </w:tcPr>
          <w:p>
            <w:pPr>
              <w:spacing w:line="360" w:lineRule="exact"/>
              <w:rPr>
                <w:rFonts w:ascii="仿宋_GB2312"/>
                <w:spacing w:val="-14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驾龄</w:t>
            </w:r>
          </w:p>
        </w:tc>
        <w:tc>
          <w:tcPr>
            <w:tcW w:w="3073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51" w:hRule="exact"/>
        </w:trPr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应</w:t>
            </w:r>
            <w:r>
              <w:rPr>
                <w:rFonts w:ascii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cs="仿宋_GB2312"/>
                <w:sz w:val="30"/>
                <w:szCs w:val="30"/>
              </w:rPr>
              <w:t>聘</w:t>
            </w:r>
          </w:p>
          <w:p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岗</w:t>
            </w:r>
            <w:r>
              <w:rPr>
                <w:rFonts w:ascii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cs="仿宋_GB2312"/>
                <w:sz w:val="30"/>
                <w:szCs w:val="30"/>
              </w:rPr>
              <w:t>位</w:t>
            </w:r>
          </w:p>
        </w:tc>
        <w:tc>
          <w:tcPr>
            <w:tcW w:w="7824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82" w:hRule="exact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个</w:t>
            </w:r>
            <w:r>
              <w:rPr>
                <w:rFonts w:ascii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cs="仿宋_GB2312"/>
                <w:sz w:val="30"/>
                <w:szCs w:val="30"/>
              </w:rPr>
              <w:t>人</w:t>
            </w:r>
          </w:p>
          <w:p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简</w:t>
            </w:r>
            <w:r>
              <w:rPr>
                <w:rFonts w:ascii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cs="仿宋_GB2312"/>
                <w:sz w:val="30"/>
                <w:szCs w:val="30"/>
              </w:rPr>
              <w:t>历</w:t>
            </w:r>
          </w:p>
        </w:tc>
        <w:tc>
          <w:tcPr>
            <w:tcW w:w="7824" w:type="dxa"/>
            <w:gridSpan w:val="6"/>
          </w:tcPr>
          <w:p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（请说明具体驾驶经验及是否部队复员退伍军人。）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101" w:hRule="exact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备</w:t>
            </w:r>
            <w:r>
              <w:rPr>
                <w:rFonts w:ascii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cs="仿宋_GB2312"/>
                <w:sz w:val="30"/>
                <w:szCs w:val="30"/>
              </w:rPr>
              <w:t>注</w:t>
            </w:r>
          </w:p>
        </w:tc>
        <w:tc>
          <w:tcPr>
            <w:tcW w:w="7824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94"/>
    <w:rsid w:val="000148BE"/>
    <w:rsid w:val="001778B5"/>
    <w:rsid w:val="00181F28"/>
    <w:rsid w:val="0023370A"/>
    <w:rsid w:val="0035641E"/>
    <w:rsid w:val="004E23D1"/>
    <w:rsid w:val="005C2F94"/>
    <w:rsid w:val="006E1DB7"/>
    <w:rsid w:val="007F3989"/>
    <w:rsid w:val="00856166"/>
    <w:rsid w:val="009C2FE1"/>
    <w:rsid w:val="00AA37D4"/>
    <w:rsid w:val="00AB0E79"/>
    <w:rsid w:val="00AF0000"/>
    <w:rsid w:val="00B55777"/>
    <w:rsid w:val="00C776AF"/>
    <w:rsid w:val="00D13C21"/>
    <w:rsid w:val="00D7140D"/>
    <w:rsid w:val="00D96151"/>
    <w:rsid w:val="00DD4721"/>
    <w:rsid w:val="00F533DB"/>
    <w:rsid w:val="5028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Calibri"/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Calibri"/>
      <w:sz w:val="18"/>
      <w:szCs w:val="18"/>
    </w:rPr>
  </w:style>
  <w:style w:type="character" w:customStyle="1" w:styleId="6">
    <w:name w:val="Header Char"/>
    <w:basedOn w:val="4"/>
    <w:link w:val="3"/>
    <w:locked/>
    <w:uiPriority w:val="99"/>
    <w:rPr>
      <w:sz w:val="18"/>
      <w:szCs w:val="18"/>
    </w:rPr>
  </w:style>
  <w:style w:type="character" w:customStyle="1" w:styleId="7">
    <w:name w:val="Footer Char"/>
    <w:basedOn w:val="4"/>
    <w:link w:val="2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xp</Company>
  <Pages>1</Pages>
  <Words>28</Words>
  <Characters>163</Characters>
  <Lines>0</Lines>
  <Paragraphs>0</Paragraphs>
  <TotalTime>47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2016-08-22T08:37:00Z</dcterms:created>
  <dc:creator>xp</dc:creator>
  <cp:lastModifiedBy>Administrator</cp:lastModifiedBy>
  <dcterms:modified xsi:type="dcterms:W3CDTF">2018-06-29T05:41:00Z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