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b/>
          <w:color w:val="3D3D3D"/>
          <w:kern w:val="0"/>
          <w:sz w:val="27"/>
          <w:szCs w:val="27"/>
          <w:bdr w:val="none" w:color="auto" w:sz="0" w:space="0"/>
          <w:lang w:val="en-US" w:eastAsia="zh-CN" w:bidi="ar"/>
        </w:rPr>
        <w:t>浙江农林大学拟聘用人员公示</w:t>
      </w:r>
    </w:p>
    <w:p>
      <w:pPr>
        <w:keepNext w:val="0"/>
        <w:keepLines w:val="0"/>
        <w:widowControl/>
        <w:suppressLineNumbers w:val="0"/>
        <w:pBdr>
          <w:top w:val="single" w:color="717171" w:sz="12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center"/>
        <w:rPr>
          <w:color w:val="DDDDDD"/>
        </w:rPr>
      </w:pPr>
      <w:r>
        <w:pict>
          <v:rect id="_x0000_i1025" o:spt="1" style="height:0.75pt;width:432pt;" fillcolor="#DDDDDD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69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928"/>
        <w:gridCol w:w="688"/>
        <w:gridCol w:w="466"/>
        <w:gridCol w:w="713"/>
        <w:gridCol w:w="1580"/>
        <w:gridCol w:w="1016"/>
        <w:gridCol w:w="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招聘岗位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代码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姓</w:t>
            </w:r>
            <w:r>
              <w:rPr>
                <w:rFonts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名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性别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年月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毕业学校/专业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学历/学位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植物保护学科教师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A11-18-003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马良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1984.5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中国科学院大学/微生物学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森林培育学科教师1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A11-18-007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邵继锋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1983.10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中科院南京土壤研究所/植物营养学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森林培育学科教师1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A11-18-007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季海宝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女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1985.3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中科院南京土壤研究所/植物营养学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森林保护学科教师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A11-18-009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周沙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女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1990.5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南开大学/农药学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土壤学科教师2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唐荣贵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1987.9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中国科学院南京土壤研究所/环境科学（毒理学）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土壤学科教师3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A11-18-016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迟晓立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女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1987.11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德国柏林自由大学/应用气象学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农业工程学科教师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A11-18-026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胡栋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1988.11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浙江大学/密歇根州立大学（联合培养）/农业机械化工程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农林经济管理学科教师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A11-18-035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谭江涛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1979.5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河海大学/技术经济及管理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农林经济管理学科教师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A11-18-035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李博伟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1990.10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南京农业大学/农业技术经济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国际贸易学科教师2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A11-18-039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尹国俊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1969.10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吉林大学/世界经济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兽医学科教师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A11-18-043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董婉玉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女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1989.2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华中农业大学/生物化学与分子生物学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兽医学科教师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A11-18-043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王璞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1985.9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吉林大学/兽医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兽医学科教师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A11-18-043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韩月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女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1989.8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四川农业大学/美国佛罗里达大学（联合培养）/预防兽医学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马克思主义理论学科教师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A11-18-044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张水勇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1977.7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天津师范大学/马克思主义中国化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物理系教师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A11-18-056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刘伟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1983.1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吉林大学/物理化学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物理系教师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A11-18-056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徐晶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女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1987.5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吉林大学/物理化学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法学学科教师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A11-18-045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陈罗兰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女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1985.7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华东政法大学/法学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专任教师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A11-18-059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亓果宁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1983.9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中国农业大学/植物学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专任教师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A11-18-059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任慧敏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女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1982.12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中国农业大学/植物学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5"/>
                <w:szCs w:val="15"/>
                <w:vertAlign w:val="baseline"/>
              </w:rPr>
              <w:t>研究生/博士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166AB"/>
    <w:rsid w:val="5E6166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2018-07-19T01:32:00Z</dcterms:created>
  <dc:creator>ASUS</dc:creator>
  <cp:lastModifiedBy>ASUS</cp:lastModifiedBy>
  <dcterms:modified xsi:type="dcterms:W3CDTF">2018-07-19T01:33:06Z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