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/>
        <w:ind w:left="150" w:right="0"/>
      </w:pPr>
      <w:r>
        <w:rPr>
          <w:shd w:val="clear" w:fill="FFFFFF"/>
        </w:rPr>
        <w:t>杭州市机关事务管理局所属事业单位公开招聘拟聘用人员公示</w:t>
      </w:r>
    </w:p>
    <w:tbl>
      <w:tblPr>
        <w:tblW w:w="7509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2"/>
        <w:gridCol w:w="1508"/>
        <w:gridCol w:w="917"/>
        <w:gridCol w:w="209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  霞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大学/学士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衢州学院学前教育专业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杭州市人民政府机关幼儿园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朱丽颖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1996.09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大学/学士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湖州学院学前教育专业</w:t>
            </w: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5712F"/>
    <w:rsid w:val="0A0571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4" w:space="0"/>
        <w:right w:val="none" w:color="auto" w:sz="0" w:space="0"/>
      </w:pBdr>
      <w:spacing w:before="125" w:beforeAutospacing="0" w:after="0" w:afterAutospacing="0" w:line="351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2"/>
      <w:szCs w:val="22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64646"/>
      <w:u w:val="none"/>
    </w:rPr>
  </w:style>
  <w:style w:type="character" w:styleId="5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2018-07-02T09:11:00Z</dcterms:created>
  <dc:creator>ASUS</dc:creator>
  <cp:lastModifiedBy>ASUS</cp:lastModifiedBy>
  <dcterms:modified xsi:type="dcterms:W3CDTF">2018-07-02T09:12:15Z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