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二、招聘岗位、人数及条件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0" w:beforeAutospacing="0" w:after="60" w:afterAutospacing="0" w:line="24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　　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 xml:space="preserve">　　　　 </w:t>
      </w:r>
    </w:p>
    <w:tbl>
      <w:tblPr>
        <w:tblW w:w="6552" w:type="dxa"/>
        <w:jc w:val="center"/>
        <w:tblInd w:w="87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212"/>
        <w:gridCol w:w="1308"/>
        <w:gridCol w:w="1188"/>
        <w:gridCol w:w="612"/>
        <w:gridCol w:w="22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职称及其他条件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2017年及以前毕业生需具有护士执业资格证书。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中药剂科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2017年及以前毕业生需具有中药师及以上卫生专业技术资格证书。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医师助理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社区卫生服务中心信息专管员  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水电维修</w:t>
            </w:r>
          </w:p>
        </w:tc>
        <w:tc>
          <w:tcPr>
            <w:tcW w:w="13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1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需具有2年及以上水电维修工作经历，并具有电工作业许可证。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867B9"/>
    <w:rsid w:val="1AC867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2018-07-16T07:55:00Z</dcterms:created>
  <dc:creator>武大娟</dc:creator>
  <cp:lastModifiedBy>武大娟</cp:lastModifiedBy>
  <dcterms:modified xsi:type="dcterms:W3CDTF">2018-07-16T07:55:56Z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