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招聘岗位和条件</w:t>
      </w:r>
    </w:p>
    <w:tbl>
      <w:tblPr>
        <w:tblW w:w="88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1241"/>
        <w:gridCol w:w="416"/>
        <w:gridCol w:w="552"/>
        <w:gridCol w:w="6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</w:trPr>
        <w:tc>
          <w:tcPr>
            <w:tcW w:w="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tblCellSpacing w:w="0" w:type="dxa"/>
        </w:trPr>
        <w:tc>
          <w:tcPr>
            <w:tcW w:w="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体育教师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全日制本科及以上学历，体育教育、运动训练等体育学类毕业，具有教师资格证、班主任工作、学生管理、教育教学工作经历者优先。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tblCellSpacing w:w="0" w:type="dxa"/>
        </w:trPr>
        <w:tc>
          <w:tcPr>
            <w:tcW w:w="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语文教师（文秘）</w:t>
            </w:r>
          </w:p>
        </w:tc>
        <w:tc>
          <w:tcPr>
            <w:tcW w:w="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6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，汉语言文学、汉语言、应用语言学、秘书学专业。具有教师资格证，有教学教学经验或能熟练运用计算机办公软件，具有较强的文字综合能力，能独立完成文字材料的编写维护，能胜任文字材料的编写，有从事机关事业单位文字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F5A55"/>
    <w:rsid w:val="27DF5A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2018-07-05T02:13:00Z</dcterms:created>
  <dc:creator>ASUS</dc:creator>
  <cp:lastModifiedBy>ASUS</cp:lastModifiedBy>
  <dcterms:modified xsi:type="dcterms:W3CDTF">2018-07-05T02:14:03Z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