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招聘岗位、数量及条件</w:t>
      </w:r>
    </w:p>
    <w:bookmarkEnd w:id="0"/>
    <w:tbl>
      <w:tblPr>
        <w:tblW w:w="7125" w:type="dxa"/>
        <w:jc w:val="center"/>
        <w:tblInd w:w="6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5"/>
        <w:gridCol w:w="1540"/>
        <w:gridCol w:w="4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学科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岗位数量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初中数学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3名</w:t>
            </w:r>
          </w:p>
        </w:tc>
        <w:tc>
          <w:tcPr>
            <w:tcW w:w="4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1、地市级学科骨干及以上教师。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2、江苏、上海、浙江三省的省级教坛新秀，地市级教坛新秀、优质课比赛、基本功比武三等奖及以上，县（市）级名师、学科骨干，教坛新秀二等奖，优质课比赛、基本功比武一等奖及以上获得者。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3、上述对象年龄原则上在1978年1月1日及以后出生，其中具有高级教师职称的年龄放宽到1973年1月1日及以后出生。要求遵纪守法，品行端正，档案中无违纪违规记录，身体健康，能适应招聘职位工作需要。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初中英语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2名</w:t>
            </w:r>
          </w:p>
        </w:tc>
        <w:tc>
          <w:tcPr>
            <w:tcW w:w="4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初中科学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1名</w:t>
            </w:r>
          </w:p>
        </w:tc>
        <w:tc>
          <w:tcPr>
            <w:tcW w:w="4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初中语文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1名</w:t>
            </w:r>
          </w:p>
        </w:tc>
        <w:tc>
          <w:tcPr>
            <w:tcW w:w="4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小学语文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1名</w:t>
            </w:r>
          </w:p>
        </w:tc>
        <w:tc>
          <w:tcPr>
            <w:tcW w:w="4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小学美术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1名</w:t>
            </w:r>
          </w:p>
        </w:tc>
        <w:tc>
          <w:tcPr>
            <w:tcW w:w="4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  <w:bdr w:val="none" w:color="auto" w:sz="0" w:space="0"/>
              </w:rPr>
              <w:t>9名</w:t>
            </w:r>
          </w:p>
        </w:tc>
        <w:tc>
          <w:tcPr>
            <w:tcW w:w="4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4686C"/>
    <w:rsid w:val="01A4686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2018-07-06T11:08:00Z</dcterms:created>
  <dc:creator>ASUS</dc:creator>
  <cp:lastModifiedBy>ASUS</cp:lastModifiedBy>
  <dcterms:modified xsi:type="dcterms:W3CDTF">2018-07-06T11:08:58Z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