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招聘岗位、人数及条件</w:t>
      </w:r>
    </w:p>
    <w:bookmarkEnd w:id="0"/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 </w:t>
      </w:r>
    </w:p>
    <w:tbl>
      <w:tblPr>
        <w:tblW w:w="813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565"/>
        <w:gridCol w:w="1390"/>
        <w:gridCol w:w="2642"/>
        <w:gridCol w:w="25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专科及以上，护理学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需具有护士及以上资格证书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专科及以上，中药学</w:t>
            </w:r>
          </w:p>
        </w:tc>
        <w:tc>
          <w:tcPr>
            <w:tcW w:w="25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需具有中药学士级及以上卫生专业资格证书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2075"/>
    <w:rsid w:val="6D535020"/>
    <w:rsid w:val="723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2018-07-19T07:53:00Z</dcterms:created>
  <dc:creator>ASUS</dc:creator>
  <cp:lastModifiedBy>ASUS</cp:lastModifiedBy>
  <dcterms:modified xsi:type="dcterms:W3CDTF">2018-07-19T07:53:25Z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