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6"/>
          <w:szCs w:val="36"/>
        </w:rPr>
        <w:t>慈溪市周巷职业高级中学招聘编外教职工登记表</w:t>
      </w:r>
    </w:p>
    <w:bookmarkEnd w:id="0"/>
    <w:tbl>
      <w:tblPr>
        <w:tblStyle w:val="3"/>
        <w:tblpPr w:leftFromText="180" w:rightFromText="180" w:vertAnchor="page" w:horzAnchor="margin" w:tblpXSpec="center" w:tblpY="2536"/>
        <w:tblW w:w="9600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411"/>
        <w:gridCol w:w="1417"/>
        <w:gridCol w:w="2547"/>
        <w:gridCol w:w="1700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求职岗位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姓 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性 别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Chars="-49" w:hanging="102" w:hangingChars="49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民 族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籍 贯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专 业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毕业院校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TW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电话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4247" w:type="dxa"/>
            <w:gridSpan w:val="2"/>
            <w:tcBorders>
              <w:top w:val="single" w:color="80808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学习简历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（高中起）</w:t>
            </w:r>
          </w:p>
        </w:tc>
        <w:tc>
          <w:tcPr>
            <w:tcW w:w="8075" w:type="dxa"/>
            <w:gridSpan w:val="4"/>
            <w:tcBorders>
              <w:top w:val="single" w:color="80808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工作经历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ind w:left="1155" w:hanging="1155" w:hangingChars="55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奖惩情况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各类证书情况（普通话、技能资格、教师证等）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家庭成员及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eastAsia="宋体" w:cs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b/>
                <w:szCs w:val="21"/>
                <w:shd w:val="clear" w:color="auto" w:fill="E8E8E8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shd w:val="clear" w:color="auto" w:fill="E8E8E8"/>
              </w:rPr>
              <w:t>备注：（需要说明的情况、本人特长等）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ind w:firstLine="1506" w:firstLineChars="500"/>
        <w:rPr>
          <w:rFonts w:ascii="Times New Roman" w:hAnsi="Times New Roman" w:eastAsia="宋体" w:cs="Times New Roman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234D0"/>
    <w:rsid w:val="6D535020"/>
    <w:rsid w:val="7D3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2018-07-26T01:54:00Z</dcterms:created>
  <dc:creator>贝笔love 妈咪</dc:creator>
  <cp:lastModifiedBy>贝笔love 妈咪</cp:lastModifiedBy>
  <dcterms:modified xsi:type="dcterms:W3CDTF">2018-07-26T01:54:38Z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