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96" w:afterAutospacing="0" w:line="480" w:lineRule="exact"/>
        <w:ind w:left="0" w:right="0" w:firstLine="640" w:firstLineChars="200"/>
        <w:jc w:val="left"/>
        <w:outlineLvl w:val="0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二、招聘岗位、人数：</w:t>
      </w:r>
    </w:p>
    <w:p>
      <w:pPr>
        <w:keepNext w:val="0"/>
        <w:keepLines w:val="0"/>
        <w:widowControl/>
        <w:suppressLineNumbers w:val="0"/>
        <w:spacing w:before="0" w:beforeAutospacing="0" w:after="96" w:afterAutospacing="0" w:line="480" w:lineRule="exact"/>
        <w:ind w:left="0" w:right="0" w:firstLine="640" w:firstLineChars="200"/>
        <w:jc w:val="left"/>
        <w:outlineLvl w:val="0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安装维护员：负责数字电视、宽带等产品安装、维护等相关工作。</w:t>
      </w:r>
      <w:r>
        <w:rPr>
          <w:rFonts w:ascii="楷体" w:hAnsi="楷体" w:eastAsia="楷体" w:cs="楷体"/>
          <w:kern w:val="0"/>
          <w:sz w:val="32"/>
          <w:szCs w:val="32"/>
          <w:lang w:val="en-US" w:eastAsia="zh-CN" w:bidi="ar"/>
        </w:rPr>
        <w:t>招聘人数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12名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，工作地点昆阳、宋埠、水头、山门。高中及以上文凭；35周岁以下；男性；家庭住址在工作区域者优先；退伍军人和有C1及以上驾照、电工证者优先。</w:t>
      </w:r>
    </w:p>
    <w:tbl>
      <w:tblPr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842"/>
        <w:gridCol w:w="1984"/>
        <w:gridCol w:w="212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外线装维(男)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专业不限（退伍军人和有C1及以上驾照、电工证者优先；家庭住址在工作区域者优先）。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宋埠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昆阳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萧江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鳌江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宋桥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山门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outlineLvl w:val="0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3CB4"/>
    <w:rsid w:val="03A43C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37373"/>
      <w:u w:val="none"/>
    </w:rPr>
  </w:style>
  <w:style w:type="character" w:styleId="4">
    <w:name w:val="Hyperlink"/>
    <w:basedOn w:val="2"/>
    <w:uiPriority w:val="0"/>
    <w:rPr>
      <w:color w:val="737373"/>
      <w:u w:val="none"/>
    </w:rPr>
  </w:style>
  <w:style w:type="character" w:customStyle="1" w:styleId="6">
    <w:name w:val="sethome"/>
    <w:basedOn w:val="2"/>
    <w:uiPriority w:val="0"/>
    <w:rPr>
      <w:rFonts w:hint="eastAsia" w:ascii="宋体" w:hAnsi="宋体" w:eastAsia="宋体" w:cs="宋体"/>
    </w:rPr>
  </w:style>
  <w:style w:type="character" w:customStyle="1" w:styleId="7">
    <w:name w:val="fontsize"/>
    <w:basedOn w:val="2"/>
    <w:uiPriority w:val="0"/>
    <w:rPr>
      <w:sz w:val="12"/>
      <w:szCs w:val="12"/>
    </w:rPr>
  </w:style>
  <w:style w:type="character" w:customStyle="1" w:styleId="8">
    <w:name w:val="redfont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2018-07-06T09:30:00Z</dcterms:created>
  <dc:creator>武大娟</dc:creator>
  <cp:lastModifiedBy>武大娟</cp:lastModifiedBy>
  <dcterms:modified xsi:type="dcterms:W3CDTF">2018-07-06T09:31:09Z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