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26" w:beforeAutospacing="0" w:after="476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B2424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B2424"/>
          <w:spacing w:val="0"/>
          <w:sz w:val="25"/>
          <w:szCs w:val="25"/>
          <w:bdr w:val="none" w:color="auto" w:sz="0" w:space="0"/>
        </w:rPr>
        <w:t>宁波市城市管理局部分事业单位公开招聘拟聘用人员公示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50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14"/>
        <w:gridCol w:w="639"/>
        <w:gridCol w:w="338"/>
        <w:gridCol w:w="764"/>
        <w:gridCol w:w="1315"/>
        <w:gridCol w:w="1327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年月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学历/学位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毕业学校和专业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宁波市市智慧城管中心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信息技术管理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傅君晖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1990.12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本科/学士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浙江工商大学/信息管理与信息系统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宁波市市政管理处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道桥隧现场管理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林赑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1994.10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本科/学士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宁波大学科学技术学院/工程管理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户籍宁波市海曙区；2018年全日制普通高校应届毕业生。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宁波市市政管理处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道桥隧施工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陈勇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1992.5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重庆交通大学/ 建筑与土木工程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研究生硕士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2018年全日制普通高校应届毕业生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3E5A"/>
    <w:rsid w:val="022E3E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2018-07-04T01:48:00Z</dcterms:created>
  <dc:creator>ASUS</dc:creator>
  <cp:lastModifiedBy>ASUS</cp:lastModifiedBy>
  <dcterms:modified xsi:type="dcterms:W3CDTF">2018-07-04T01:49:09Z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