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68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　二、招聘岗位、指标及其他相关条件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68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</w:p>
    <w:tbl>
      <w:tblPr>
        <w:tblW w:w="7234" w:type="dxa"/>
        <w:jc w:val="center"/>
        <w:tblInd w:w="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711"/>
        <w:gridCol w:w="1253"/>
        <w:gridCol w:w="1253"/>
        <w:gridCol w:w="1308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输液室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历届毕业生要求护士及以上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收费室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5314"/>
    <w:rsid w:val="6D535020"/>
    <w:rsid w:val="722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2018-08-02T11:09:00Z</dcterms:created>
  <dc:creator>武大娟</dc:creator>
  <cp:lastModifiedBy>武大娟</cp:lastModifiedBy>
  <dcterms:modified xsi:type="dcterms:W3CDTF">2018-08-02T11:10:22Z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