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二、招聘范围、对象及报名资格条件</w:t>
      </w:r>
    </w:p>
    <w:tbl>
      <w:tblPr>
        <w:tblW w:w="66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684"/>
        <w:gridCol w:w="1212"/>
        <w:gridCol w:w="1560"/>
        <w:gridCol w:w="1152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招考单位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招考人数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学历学位要求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年龄要求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户籍要求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东阳市农业科学研究所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全日制普通高校硕士研究生及以上学历学位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作物栽培学与耕作学、作物遗传育种、中药学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35周岁以下[1982年7月16日（含）以后出生]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F0768"/>
    <w:rsid w:val="438F07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2018-07-06T07:39:00Z</dcterms:created>
  <dc:creator>武大娟</dc:creator>
  <cp:lastModifiedBy>武大娟</cp:lastModifiedBy>
  <dcterms:modified xsi:type="dcterms:W3CDTF">2018-07-06T07:40:20Z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